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C1" w:rsidRDefault="009C36C1" w:rsidP="009C36C1">
      <w:r>
        <w:t>Low Vision survey</w:t>
      </w:r>
    </w:p>
    <w:p w:rsidR="009C36C1" w:rsidRDefault="009C36C1" w:rsidP="009C36C1">
      <w:pPr>
        <w:pStyle w:val="Heading2"/>
      </w:pPr>
      <w:r>
        <w:t>Format thoughts</w:t>
      </w:r>
    </w:p>
    <w:p w:rsidR="009C36C1" w:rsidRPr="00762903" w:rsidRDefault="009C36C1" w:rsidP="009C36C1">
      <w:pPr>
        <w:pStyle w:val="ListParagraph"/>
        <w:numPr>
          <w:ilvl w:val="0"/>
          <w:numId w:val="46"/>
        </w:numPr>
        <w:contextualSpacing/>
        <w:rPr>
          <w:rFonts w:ascii="Arial" w:hAnsi="Arial" w:cs="Arial"/>
          <w:color w:val="000000"/>
          <w:sz w:val="27"/>
          <w:szCs w:val="27"/>
          <w:shd w:val="clear" w:color="auto" w:fill="FFFFFF"/>
        </w:rPr>
      </w:pPr>
      <w:r w:rsidRPr="00762903">
        <w:rPr>
          <w:rFonts w:ascii="Arial" w:hAnsi="Arial" w:cs="Arial"/>
          <w:color w:val="000000"/>
          <w:sz w:val="27"/>
          <w:szCs w:val="27"/>
          <w:shd w:val="clear" w:color="auto" w:fill="FFFFFF"/>
        </w:rPr>
        <w:t>text size of dropdown boxes is smaller than other text in questions</w:t>
      </w:r>
    </w:p>
    <w:p w:rsidR="009C36C1" w:rsidRPr="00762903" w:rsidRDefault="009C36C1" w:rsidP="009C36C1">
      <w:pPr>
        <w:pStyle w:val="ListParagraph"/>
        <w:numPr>
          <w:ilvl w:val="0"/>
          <w:numId w:val="46"/>
        </w:numPr>
        <w:contextualSpacing/>
        <w:rPr>
          <w:rFonts w:ascii="Arial" w:hAnsi="Arial" w:cs="Arial"/>
          <w:color w:val="000000"/>
          <w:sz w:val="27"/>
          <w:szCs w:val="27"/>
          <w:shd w:val="clear" w:color="auto" w:fill="FFFFFF"/>
        </w:rPr>
      </w:pPr>
      <w:r w:rsidRPr="00762903">
        <w:rPr>
          <w:rFonts w:ascii="Arial" w:hAnsi="Arial" w:cs="Arial"/>
          <w:color w:val="000000"/>
          <w:sz w:val="27"/>
          <w:szCs w:val="27"/>
          <w:shd w:val="clear" w:color="auto" w:fill="FFFFFF"/>
        </w:rPr>
        <w:t>dropdowns have a higher cognitive load to read and operated, why not radio buttons.</w:t>
      </w:r>
    </w:p>
    <w:p w:rsidR="009C36C1" w:rsidRPr="00762903" w:rsidRDefault="009C36C1" w:rsidP="009C36C1">
      <w:pPr>
        <w:pStyle w:val="ListParagraph"/>
        <w:numPr>
          <w:ilvl w:val="0"/>
          <w:numId w:val="46"/>
        </w:numPr>
        <w:contextualSpacing/>
        <w:rPr>
          <w:rFonts w:ascii="Arial" w:hAnsi="Arial" w:cs="Arial"/>
          <w:color w:val="000000"/>
          <w:sz w:val="27"/>
          <w:szCs w:val="27"/>
          <w:shd w:val="clear" w:color="auto" w:fill="FFFFFF"/>
        </w:rPr>
      </w:pPr>
      <w:r w:rsidRPr="00762903">
        <w:rPr>
          <w:rFonts w:ascii="Arial" w:hAnsi="Arial" w:cs="Arial"/>
          <w:color w:val="000000"/>
          <w:sz w:val="27"/>
          <w:szCs w:val="27"/>
          <w:shd w:val="clear" w:color="auto" w:fill="FFFFFF"/>
        </w:rPr>
        <w:t>no real differentiation between questions. perhaps add numbers or headings or more space</w:t>
      </w:r>
    </w:p>
    <w:p w:rsidR="009C36C1" w:rsidRPr="0057619A" w:rsidRDefault="009C36C1" w:rsidP="009C36C1">
      <w:pPr>
        <w:pStyle w:val="ListParagraph"/>
        <w:numPr>
          <w:ilvl w:val="0"/>
          <w:numId w:val="46"/>
        </w:numPr>
        <w:contextualSpacing/>
      </w:pPr>
      <w:r w:rsidRPr="00762903">
        <w:rPr>
          <w:rFonts w:ascii="Arial" w:hAnsi="Arial" w:cs="Arial"/>
          <w:color w:val="000000"/>
          <w:sz w:val="27"/>
          <w:szCs w:val="27"/>
          <w:shd w:val="clear" w:color="auto" w:fill="FFFFFF"/>
        </w:rPr>
        <w:t>on questions with Other, provide a blank to collect more info.</w:t>
      </w:r>
    </w:p>
    <w:p w:rsidR="009C36C1" w:rsidRPr="00762903" w:rsidRDefault="009C36C1" w:rsidP="009C36C1">
      <w:pPr>
        <w:pStyle w:val="ListParagraph"/>
        <w:numPr>
          <w:ilvl w:val="0"/>
          <w:numId w:val="46"/>
        </w:numPr>
        <w:contextualSpacing/>
      </w:pPr>
      <w:r>
        <w:rPr>
          <w:rFonts w:ascii="Arial" w:hAnsi="Arial" w:cs="Arial"/>
          <w:color w:val="000000"/>
          <w:sz w:val="27"/>
          <w:szCs w:val="27"/>
          <w:shd w:val="clear" w:color="auto" w:fill="FFFFFF"/>
        </w:rPr>
        <w:t xml:space="preserve">Put related questions next to each other. (e.g. keyboard and heading </w:t>
      </w:r>
      <w:proofErr w:type="spellStart"/>
      <w:r>
        <w:rPr>
          <w:rFonts w:ascii="Arial" w:hAnsi="Arial" w:cs="Arial"/>
          <w:color w:val="000000"/>
          <w:sz w:val="27"/>
          <w:szCs w:val="27"/>
          <w:shd w:val="clear" w:color="auto" w:fill="FFFFFF"/>
        </w:rPr>
        <w:t>nav</w:t>
      </w:r>
      <w:proofErr w:type="spellEnd"/>
      <w:r>
        <w:rPr>
          <w:rFonts w:ascii="Arial" w:hAnsi="Arial" w:cs="Arial"/>
          <w:color w:val="000000"/>
          <w:sz w:val="27"/>
          <w:szCs w:val="27"/>
          <w:shd w:val="clear" w:color="auto" w:fill="FFFFFF"/>
        </w:rPr>
        <w:t xml:space="preserve"> questions)</w:t>
      </w:r>
    </w:p>
    <w:p w:rsidR="009C36C1" w:rsidRDefault="009C36C1" w:rsidP="009C36C1">
      <w:pPr>
        <w:pStyle w:val="Heading2"/>
      </w:pPr>
      <w:r>
        <w:t xml:space="preserve">Visual Impairment question </w:t>
      </w:r>
    </w:p>
    <w:p w:rsidR="009C36C1" w:rsidRDefault="009C36C1" w:rsidP="009C36C1">
      <w:pPr>
        <w:pStyle w:val="ListParagraph"/>
        <w:numPr>
          <w:ilvl w:val="0"/>
          <w:numId w:val="46"/>
        </w:numPr>
        <w:contextualSpacing/>
      </w:pPr>
      <w:r>
        <w:t>change Contrast/light Sensitivity to Contrast sensitivity (difficulty seeing low contrast)</w:t>
      </w:r>
    </w:p>
    <w:p w:rsidR="009C36C1" w:rsidRDefault="009C36C1" w:rsidP="009C36C1">
      <w:pPr>
        <w:pStyle w:val="ListParagraph"/>
        <w:numPr>
          <w:ilvl w:val="0"/>
          <w:numId w:val="46"/>
        </w:numPr>
        <w:contextualSpacing/>
      </w:pPr>
      <w:r>
        <w:t xml:space="preserve">perhaps add </w:t>
      </w:r>
      <w:r>
        <w:rPr>
          <w:rFonts w:ascii="Arial" w:hAnsi="Arial" w:cs="Arial"/>
          <w:color w:val="000000"/>
          <w:sz w:val="27"/>
          <w:szCs w:val="27"/>
          <w:shd w:val="clear" w:color="auto" w:fill="EEEEEE"/>
        </w:rPr>
        <w:t>Field of vision limitations (peripheral field loss, central field loss, or other)</w:t>
      </w:r>
    </w:p>
    <w:p w:rsidR="009C36C1" w:rsidRDefault="009C36C1" w:rsidP="009C36C1">
      <w:pPr>
        <w:pStyle w:val="Heading2"/>
      </w:pPr>
      <w:r>
        <w:t xml:space="preserve">Primary device </w:t>
      </w:r>
    </w:p>
    <w:p w:rsidR="009C36C1" w:rsidRDefault="009C36C1" w:rsidP="009C36C1">
      <w:pPr>
        <w:pStyle w:val="ListParagraph"/>
        <w:numPr>
          <w:ilvl w:val="0"/>
          <w:numId w:val="46"/>
        </w:numPr>
        <w:contextualSpacing/>
      </w:pPr>
      <w:r>
        <w:t>mobile and tablet should be separate items</w:t>
      </w:r>
    </w:p>
    <w:p w:rsidR="009C36C1" w:rsidRDefault="009C36C1" w:rsidP="009C36C1">
      <w:pPr>
        <w:pStyle w:val="ListParagraph"/>
        <w:numPr>
          <w:ilvl w:val="0"/>
          <w:numId w:val="46"/>
        </w:numPr>
        <w:contextualSpacing/>
      </w:pPr>
      <w:r>
        <w:t xml:space="preserve">had a discussion about changing question to be about monitor size </w:t>
      </w:r>
      <w:r>
        <w:br/>
        <w:t>What is your preferred monitor size? – desktop monitor, laptop, tablet, phone.</w:t>
      </w:r>
    </w:p>
    <w:p w:rsidR="009C36C1" w:rsidRDefault="009C36C1" w:rsidP="009C36C1">
      <w:pPr>
        <w:pStyle w:val="Heading2"/>
      </w:pPr>
      <w:r>
        <w:t>AT used</w:t>
      </w:r>
    </w:p>
    <w:p w:rsidR="009C36C1" w:rsidRDefault="009C36C1" w:rsidP="009C36C1">
      <w:pPr>
        <w:pStyle w:val="ListParagraph"/>
        <w:numPr>
          <w:ilvl w:val="0"/>
          <w:numId w:val="46"/>
        </w:numPr>
        <w:contextualSpacing/>
      </w:pPr>
      <w:r>
        <w:t>remove “software” from screen magnifier</w:t>
      </w:r>
    </w:p>
    <w:p w:rsidR="009C36C1" w:rsidRDefault="009C36C1" w:rsidP="009C36C1">
      <w:pPr>
        <w:pStyle w:val="ListParagraph"/>
        <w:numPr>
          <w:ilvl w:val="0"/>
          <w:numId w:val="46"/>
        </w:numPr>
        <w:contextualSpacing/>
      </w:pPr>
      <w:r>
        <w:t>some in the group thought the public might confuse screen magnifier with browser zoom</w:t>
      </w:r>
    </w:p>
    <w:p w:rsidR="009C36C1" w:rsidRDefault="009C36C1" w:rsidP="009C36C1">
      <w:pPr>
        <w:pStyle w:val="ListParagraph"/>
        <w:numPr>
          <w:ilvl w:val="0"/>
          <w:numId w:val="46"/>
        </w:numPr>
        <w:contextualSpacing/>
      </w:pPr>
      <w:r>
        <w:t>really wanted a granular question on custom styles. See below</w:t>
      </w:r>
    </w:p>
    <w:p w:rsidR="009C36C1" w:rsidRDefault="009C36C1" w:rsidP="009C36C1">
      <w:pPr>
        <w:pStyle w:val="Heading2"/>
      </w:pPr>
      <w:r>
        <w:t>primary screen reader</w:t>
      </w:r>
    </w:p>
    <w:p w:rsidR="009C36C1" w:rsidRDefault="009C36C1" w:rsidP="009C36C1">
      <w:pPr>
        <w:pStyle w:val="ListParagraph"/>
        <w:numPr>
          <w:ilvl w:val="0"/>
          <w:numId w:val="46"/>
        </w:numPr>
        <w:contextualSpacing/>
      </w:pPr>
      <w:r>
        <w:t xml:space="preserve">include Fusion? Or is it too new. </w:t>
      </w:r>
    </w:p>
    <w:p w:rsidR="009C36C1" w:rsidRDefault="009C36C1" w:rsidP="009C36C1">
      <w:pPr>
        <w:pStyle w:val="ListParagraph"/>
        <w:numPr>
          <w:ilvl w:val="0"/>
          <w:numId w:val="46"/>
        </w:numPr>
        <w:contextualSpacing/>
      </w:pPr>
      <w:r>
        <w:t>Why no Talkback?</w:t>
      </w:r>
    </w:p>
    <w:p w:rsidR="009C36C1" w:rsidRDefault="009C36C1" w:rsidP="009C36C1">
      <w:pPr>
        <w:pStyle w:val="ListParagraph"/>
        <w:numPr>
          <w:ilvl w:val="0"/>
          <w:numId w:val="46"/>
        </w:numPr>
        <w:contextualSpacing/>
      </w:pPr>
      <w:r>
        <w:t xml:space="preserve">Perhaps a list “check all that apply” people may use different ones at different times. </w:t>
      </w:r>
    </w:p>
    <w:p w:rsidR="009C36C1" w:rsidRDefault="009C36C1" w:rsidP="009C36C1">
      <w:pPr>
        <w:pStyle w:val="Heading2"/>
      </w:pPr>
      <w:r>
        <w:t>Mobile platform</w:t>
      </w:r>
    </w:p>
    <w:p w:rsidR="009C36C1" w:rsidRDefault="009C36C1" w:rsidP="009C36C1">
      <w:pPr>
        <w:pStyle w:val="ListParagraph"/>
        <w:numPr>
          <w:ilvl w:val="0"/>
          <w:numId w:val="46"/>
        </w:numPr>
        <w:contextualSpacing/>
      </w:pPr>
      <w:r>
        <w:t>Perhaps add Jitterbug for age related vision phone</w:t>
      </w:r>
    </w:p>
    <w:p w:rsidR="009C36C1" w:rsidRDefault="009C36C1" w:rsidP="009C36C1">
      <w:pPr>
        <w:pStyle w:val="Heading2"/>
      </w:pPr>
      <w:r>
        <w:t>A11y settings</w:t>
      </w:r>
    </w:p>
    <w:p w:rsidR="009C36C1" w:rsidRPr="00E275F3" w:rsidRDefault="009C36C1" w:rsidP="009C36C1">
      <w:pPr>
        <w:pStyle w:val="ListParagraph"/>
        <w:numPr>
          <w:ilvl w:val="0"/>
          <w:numId w:val="46"/>
        </w:numPr>
        <w:contextualSpacing/>
      </w:pPr>
      <w:r>
        <w:t xml:space="preserve">Perhaps add (including large text) in the question because </w:t>
      </w:r>
      <w:r>
        <w:rPr>
          <w:rFonts w:ascii="Arial" w:hAnsi="Arial" w:cs="Arial"/>
          <w:color w:val="000000"/>
          <w:sz w:val="27"/>
          <w:szCs w:val="27"/>
          <w:shd w:val="clear" w:color="auto" w:fill="FFFFFF"/>
        </w:rPr>
        <w:t>many people don't consider large text an accessibility setting</w:t>
      </w:r>
    </w:p>
    <w:p w:rsidR="009C36C1" w:rsidRDefault="009C36C1" w:rsidP="009C36C1">
      <w:pPr>
        <w:pStyle w:val="Heading2"/>
      </w:pPr>
      <w:r>
        <w:lastRenderedPageBreak/>
        <w:t>Magnification level</w:t>
      </w:r>
    </w:p>
    <w:p w:rsidR="009C36C1" w:rsidRDefault="009C36C1" w:rsidP="009C36C1">
      <w:pPr>
        <w:pStyle w:val="ListParagraph"/>
        <w:numPr>
          <w:ilvl w:val="0"/>
          <w:numId w:val="46"/>
        </w:numPr>
        <w:contextualSpacing/>
      </w:pPr>
      <w:r>
        <w:t>No response and I don’t know should be separate answers.</w:t>
      </w:r>
    </w:p>
    <w:p w:rsidR="009C36C1" w:rsidRDefault="009C36C1" w:rsidP="009C36C1">
      <w:pPr>
        <w:pStyle w:val="Heading2"/>
      </w:pPr>
      <w:proofErr w:type="spellStart"/>
      <w:r>
        <w:t>Nav</w:t>
      </w:r>
      <w:proofErr w:type="spellEnd"/>
      <w:r>
        <w:t xml:space="preserve"> by Heading</w:t>
      </w:r>
    </w:p>
    <w:p w:rsidR="009C36C1" w:rsidRDefault="009C36C1" w:rsidP="009C36C1">
      <w:pPr>
        <w:pStyle w:val="ListParagraph"/>
        <w:numPr>
          <w:ilvl w:val="0"/>
          <w:numId w:val="46"/>
        </w:numPr>
        <w:contextualSpacing/>
      </w:pPr>
      <w:r>
        <w:t>Add I didn’t know they existed (might be appropriate for other questions also)</w:t>
      </w:r>
    </w:p>
    <w:p w:rsidR="009C36C1" w:rsidRDefault="009C36C1" w:rsidP="009C36C1">
      <w:pPr>
        <w:pStyle w:val="Heading2"/>
      </w:pPr>
      <w:r>
        <w:t>Custom Styles – change wording and add questions. Change the order to put AT question and Custom styles in sequential order</w:t>
      </w:r>
    </w:p>
    <w:p w:rsidR="009C36C1" w:rsidRDefault="009C36C1" w:rsidP="009C36C1">
      <w:pPr>
        <w:pStyle w:val="irc"/>
        <w:shd w:val="clear" w:color="auto" w:fill="EEEEEE"/>
        <w:spacing w:before="72" w:beforeAutospacing="0" w:after="72" w:afterAutospacing="0"/>
        <w:ind w:left="648" w:right="240"/>
        <w:rPr>
          <w:rFonts w:ascii="Arial" w:hAnsi="Arial" w:cs="Arial"/>
          <w:color w:val="000000"/>
          <w:sz w:val="27"/>
          <w:szCs w:val="27"/>
        </w:rPr>
      </w:pPr>
      <w:r>
        <w:rPr>
          <w:rFonts w:ascii="Arial" w:hAnsi="Arial" w:cs="Arial"/>
          <w:color w:val="000000"/>
          <w:sz w:val="27"/>
          <w:szCs w:val="27"/>
        </w:rPr>
        <w:t>Which of the following do you frequently use? (Select all that apply)</w:t>
      </w:r>
    </w:p>
    <w:p w:rsidR="009C36C1" w:rsidRDefault="009C36C1" w:rsidP="009C36C1">
      <w:pPr>
        <w:pStyle w:val="irc"/>
        <w:shd w:val="clear" w:color="auto" w:fill="EEEEEE"/>
        <w:spacing w:before="72" w:beforeAutospacing="0" w:after="72" w:afterAutospacing="0"/>
        <w:ind w:left="648" w:right="240" w:firstLine="522"/>
        <w:rPr>
          <w:rFonts w:ascii="Arial" w:hAnsi="Arial" w:cs="Arial"/>
          <w:color w:val="000000"/>
          <w:sz w:val="27"/>
          <w:szCs w:val="27"/>
        </w:rPr>
      </w:pPr>
      <w:r>
        <w:rPr>
          <w:rFonts w:ascii="Arial" w:hAnsi="Arial" w:cs="Arial"/>
          <w:color w:val="000000"/>
          <w:sz w:val="27"/>
          <w:szCs w:val="27"/>
        </w:rPr>
        <w:t>Screen reader</w:t>
      </w:r>
    </w:p>
    <w:p w:rsidR="009C36C1" w:rsidRDefault="009C36C1" w:rsidP="009C36C1">
      <w:pPr>
        <w:pStyle w:val="irc"/>
        <w:shd w:val="clear" w:color="auto" w:fill="EEEEEE"/>
        <w:spacing w:before="72" w:beforeAutospacing="0" w:after="72" w:afterAutospacing="0"/>
        <w:ind w:left="648" w:right="240" w:firstLine="522"/>
        <w:rPr>
          <w:rFonts w:ascii="Arial" w:hAnsi="Arial" w:cs="Arial"/>
          <w:color w:val="000000"/>
          <w:sz w:val="27"/>
          <w:szCs w:val="27"/>
        </w:rPr>
      </w:pPr>
      <w:r>
        <w:rPr>
          <w:rFonts w:ascii="Arial" w:hAnsi="Arial" w:cs="Arial"/>
          <w:color w:val="000000"/>
          <w:sz w:val="27"/>
          <w:szCs w:val="27"/>
        </w:rPr>
        <w:t>Screen magnifier software</w:t>
      </w:r>
    </w:p>
    <w:p w:rsidR="009C36C1" w:rsidRDefault="009C36C1" w:rsidP="009C36C1">
      <w:pPr>
        <w:pStyle w:val="irc"/>
        <w:shd w:val="clear" w:color="auto" w:fill="EEEEEE"/>
        <w:spacing w:before="72" w:beforeAutospacing="0" w:after="72" w:afterAutospacing="0"/>
        <w:ind w:left="648" w:right="240" w:firstLine="522"/>
        <w:rPr>
          <w:rFonts w:ascii="Arial" w:hAnsi="Arial" w:cs="Arial"/>
          <w:color w:val="000000"/>
          <w:sz w:val="27"/>
          <w:szCs w:val="27"/>
        </w:rPr>
      </w:pPr>
      <w:r>
        <w:rPr>
          <w:rFonts w:ascii="Arial" w:hAnsi="Arial" w:cs="Arial"/>
          <w:color w:val="000000"/>
          <w:sz w:val="27"/>
          <w:szCs w:val="27"/>
        </w:rPr>
        <w:t>Browser page zoom (zooms all page content)</w:t>
      </w:r>
    </w:p>
    <w:p w:rsidR="009C36C1" w:rsidRDefault="009C36C1" w:rsidP="009C36C1">
      <w:pPr>
        <w:pStyle w:val="irc"/>
        <w:shd w:val="clear" w:color="auto" w:fill="EEEEEE"/>
        <w:spacing w:before="72" w:beforeAutospacing="0" w:after="72" w:afterAutospacing="0"/>
        <w:ind w:left="648" w:right="240" w:firstLine="522"/>
        <w:rPr>
          <w:rFonts w:ascii="Arial" w:hAnsi="Arial" w:cs="Arial"/>
          <w:color w:val="000000"/>
          <w:sz w:val="27"/>
          <w:szCs w:val="27"/>
        </w:rPr>
      </w:pPr>
      <w:r>
        <w:rPr>
          <w:rFonts w:ascii="Arial" w:hAnsi="Arial" w:cs="Arial"/>
          <w:color w:val="000000"/>
          <w:sz w:val="27"/>
          <w:szCs w:val="27"/>
        </w:rPr>
        <w:t>Browser text size settings</w:t>
      </w:r>
    </w:p>
    <w:p w:rsidR="009C36C1" w:rsidRDefault="009C36C1" w:rsidP="009C36C1">
      <w:pPr>
        <w:pStyle w:val="irc"/>
        <w:shd w:val="clear" w:color="auto" w:fill="EEEEEE"/>
        <w:spacing w:before="72" w:beforeAutospacing="0" w:after="72" w:afterAutospacing="0"/>
        <w:ind w:left="648" w:right="240" w:firstLine="522"/>
        <w:rPr>
          <w:rFonts w:ascii="Arial" w:hAnsi="Arial" w:cs="Arial"/>
          <w:color w:val="000000"/>
          <w:sz w:val="27"/>
          <w:szCs w:val="27"/>
        </w:rPr>
      </w:pPr>
      <w:r>
        <w:rPr>
          <w:rFonts w:ascii="Arial" w:hAnsi="Arial" w:cs="Arial"/>
          <w:color w:val="000000"/>
          <w:sz w:val="27"/>
          <w:szCs w:val="27"/>
        </w:rPr>
        <w:t>High contrast mode or settings</w:t>
      </w:r>
    </w:p>
    <w:p w:rsidR="009C36C1" w:rsidRDefault="009C36C1" w:rsidP="009C36C1">
      <w:pPr>
        <w:pStyle w:val="irc"/>
        <w:shd w:val="clear" w:color="auto" w:fill="EEEEEE"/>
        <w:spacing w:before="72" w:beforeAutospacing="0" w:after="72" w:afterAutospacing="0"/>
        <w:ind w:left="648" w:right="240" w:firstLine="522"/>
        <w:rPr>
          <w:rFonts w:ascii="Arial" w:hAnsi="Arial" w:cs="Arial"/>
          <w:color w:val="000000"/>
          <w:sz w:val="27"/>
          <w:szCs w:val="27"/>
        </w:rPr>
      </w:pPr>
      <w:r>
        <w:rPr>
          <w:rFonts w:ascii="Arial" w:hAnsi="Arial" w:cs="Arial"/>
          <w:color w:val="000000"/>
          <w:sz w:val="27"/>
          <w:szCs w:val="27"/>
        </w:rPr>
        <w:t>Browser settings to change colors</w:t>
      </w:r>
    </w:p>
    <w:p w:rsidR="009C36C1" w:rsidRDefault="009C36C1" w:rsidP="009C36C1">
      <w:pPr>
        <w:pStyle w:val="irc"/>
        <w:shd w:val="clear" w:color="auto" w:fill="EEEEEE"/>
        <w:spacing w:before="72" w:beforeAutospacing="0" w:after="72" w:afterAutospacing="0"/>
        <w:ind w:left="648" w:right="240" w:firstLine="522"/>
        <w:rPr>
          <w:rFonts w:ascii="Arial" w:hAnsi="Arial" w:cs="Arial"/>
          <w:color w:val="000000"/>
          <w:sz w:val="27"/>
          <w:szCs w:val="27"/>
        </w:rPr>
      </w:pPr>
      <w:r>
        <w:rPr>
          <w:rFonts w:ascii="Arial" w:hAnsi="Arial" w:cs="Arial"/>
          <w:color w:val="000000"/>
          <w:sz w:val="27"/>
          <w:szCs w:val="27"/>
        </w:rPr>
        <w:t>Custom styles (for example with Stylish, Stylus, and user style sheets)</w:t>
      </w:r>
    </w:p>
    <w:p w:rsidR="009C36C1" w:rsidRDefault="009C36C1" w:rsidP="009C36C1">
      <w:pPr>
        <w:pStyle w:val="irc"/>
        <w:shd w:val="clear" w:color="auto" w:fill="EEEEEE"/>
        <w:spacing w:before="72" w:beforeAutospacing="0" w:after="72" w:afterAutospacing="0"/>
        <w:ind w:left="648" w:right="240" w:firstLine="522"/>
        <w:rPr>
          <w:rFonts w:ascii="Arial" w:hAnsi="Arial" w:cs="Arial"/>
          <w:color w:val="000000"/>
          <w:sz w:val="27"/>
          <w:szCs w:val="27"/>
        </w:rPr>
      </w:pPr>
      <w:r>
        <w:rPr>
          <w:rFonts w:ascii="Arial" w:hAnsi="Arial" w:cs="Arial"/>
          <w:color w:val="000000"/>
          <w:sz w:val="27"/>
          <w:szCs w:val="27"/>
        </w:rPr>
        <w:t>Other: ______</w:t>
      </w:r>
    </w:p>
    <w:p w:rsidR="009C36C1" w:rsidRDefault="009C36C1" w:rsidP="009C36C1">
      <w:pPr>
        <w:pStyle w:val="Heading2"/>
      </w:pPr>
      <w:r>
        <w:t>New question</w:t>
      </w:r>
    </w:p>
    <w:p w:rsidR="009C36C1" w:rsidRDefault="009C36C1" w:rsidP="009C36C1">
      <w:pPr>
        <w:pStyle w:val="irc"/>
        <w:shd w:val="clear" w:color="auto" w:fill="EEEEEE"/>
        <w:spacing w:before="72" w:beforeAutospacing="0" w:after="72" w:afterAutospacing="0"/>
        <w:ind w:left="648" w:right="240"/>
        <w:rPr>
          <w:rFonts w:ascii="Arial" w:hAnsi="Arial" w:cs="Arial"/>
          <w:color w:val="000000"/>
          <w:sz w:val="27"/>
          <w:szCs w:val="27"/>
        </w:rPr>
      </w:pPr>
      <w:r>
        <w:rPr>
          <w:rFonts w:ascii="Arial" w:hAnsi="Arial" w:cs="Arial"/>
          <w:color w:val="000000"/>
          <w:sz w:val="27"/>
          <w:szCs w:val="27"/>
        </w:rPr>
        <w:t>If you use custom styles (for example with Stylish, Stylus, and user style sheets), what do you change:</w:t>
      </w:r>
    </w:p>
    <w:p w:rsidR="009C36C1" w:rsidRDefault="009C36C1" w:rsidP="009C36C1">
      <w:pPr>
        <w:pStyle w:val="irc"/>
        <w:shd w:val="clear" w:color="auto" w:fill="EEEEEE"/>
        <w:spacing w:before="72" w:beforeAutospacing="0" w:after="72" w:afterAutospacing="0"/>
        <w:ind w:left="648" w:right="240" w:firstLine="612"/>
        <w:rPr>
          <w:rFonts w:ascii="Arial" w:hAnsi="Arial" w:cs="Arial"/>
          <w:color w:val="000000"/>
          <w:sz w:val="27"/>
          <w:szCs w:val="27"/>
        </w:rPr>
      </w:pPr>
      <w:r>
        <w:rPr>
          <w:rFonts w:ascii="Arial" w:hAnsi="Arial" w:cs="Arial"/>
          <w:color w:val="000000"/>
          <w:sz w:val="27"/>
          <w:szCs w:val="27"/>
          <w:shd w:val="clear" w:color="auto" w:fill="EEEEEE"/>
        </w:rPr>
        <w:t>I don't know how to use custom styles</w:t>
      </w:r>
    </w:p>
    <w:p w:rsidR="009C36C1" w:rsidRDefault="009C36C1" w:rsidP="009C36C1">
      <w:pPr>
        <w:pStyle w:val="irc"/>
        <w:shd w:val="clear" w:color="auto" w:fill="EEEEEE"/>
        <w:spacing w:before="72" w:beforeAutospacing="0" w:after="72" w:afterAutospacing="0"/>
        <w:ind w:left="648" w:right="240" w:firstLine="612"/>
        <w:rPr>
          <w:rFonts w:ascii="Arial" w:hAnsi="Arial" w:cs="Arial"/>
          <w:color w:val="000000"/>
          <w:sz w:val="27"/>
          <w:szCs w:val="27"/>
        </w:rPr>
      </w:pPr>
      <w:r>
        <w:rPr>
          <w:rFonts w:ascii="Arial" w:hAnsi="Arial" w:cs="Arial"/>
          <w:color w:val="000000"/>
          <w:sz w:val="27"/>
          <w:szCs w:val="27"/>
          <w:shd w:val="clear" w:color="auto" w:fill="EEEEEE"/>
        </w:rPr>
        <w:t>I know how to use custom styles, but don't use them</w:t>
      </w:r>
    </w:p>
    <w:p w:rsidR="009C36C1" w:rsidRDefault="009C36C1" w:rsidP="009C36C1">
      <w:pPr>
        <w:pStyle w:val="irc"/>
        <w:shd w:val="clear" w:color="auto" w:fill="EEEEEE"/>
        <w:spacing w:before="72" w:beforeAutospacing="0" w:after="72" w:afterAutospacing="0"/>
        <w:ind w:left="648" w:right="240" w:firstLine="612"/>
        <w:rPr>
          <w:rFonts w:ascii="Arial" w:hAnsi="Arial" w:cs="Arial"/>
          <w:color w:val="000000"/>
          <w:sz w:val="27"/>
          <w:szCs w:val="27"/>
        </w:rPr>
      </w:pPr>
      <w:r>
        <w:rPr>
          <w:rFonts w:ascii="Arial" w:hAnsi="Arial" w:cs="Arial"/>
          <w:color w:val="000000"/>
          <w:sz w:val="27"/>
          <w:szCs w:val="27"/>
        </w:rPr>
        <w:t>Font size</w:t>
      </w:r>
    </w:p>
    <w:p w:rsidR="009C36C1" w:rsidRDefault="009C36C1" w:rsidP="009C36C1">
      <w:pPr>
        <w:pStyle w:val="irc"/>
        <w:shd w:val="clear" w:color="auto" w:fill="EEEEEE"/>
        <w:spacing w:before="72" w:beforeAutospacing="0" w:after="72" w:afterAutospacing="0"/>
        <w:ind w:left="648" w:right="240" w:firstLine="612"/>
        <w:rPr>
          <w:rFonts w:ascii="Arial" w:hAnsi="Arial" w:cs="Arial"/>
          <w:color w:val="000000"/>
          <w:sz w:val="27"/>
          <w:szCs w:val="27"/>
        </w:rPr>
      </w:pPr>
      <w:r>
        <w:rPr>
          <w:rFonts w:ascii="Arial" w:hAnsi="Arial" w:cs="Arial"/>
          <w:color w:val="000000"/>
          <w:sz w:val="27"/>
          <w:szCs w:val="27"/>
        </w:rPr>
        <w:t>Font family</w:t>
      </w:r>
    </w:p>
    <w:p w:rsidR="009C36C1" w:rsidRDefault="009C36C1" w:rsidP="009C36C1">
      <w:pPr>
        <w:pStyle w:val="irc"/>
        <w:shd w:val="clear" w:color="auto" w:fill="EEEEEE"/>
        <w:spacing w:before="72" w:beforeAutospacing="0" w:after="72" w:afterAutospacing="0"/>
        <w:ind w:left="648" w:right="240" w:firstLine="612"/>
        <w:rPr>
          <w:rFonts w:ascii="Arial" w:hAnsi="Arial" w:cs="Arial"/>
          <w:color w:val="000000"/>
          <w:sz w:val="27"/>
          <w:szCs w:val="27"/>
        </w:rPr>
      </w:pPr>
      <w:r>
        <w:rPr>
          <w:rFonts w:ascii="Arial" w:hAnsi="Arial" w:cs="Arial"/>
          <w:color w:val="000000"/>
          <w:sz w:val="27"/>
          <w:szCs w:val="27"/>
        </w:rPr>
        <w:t>Font weight</w:t>
      </w:r>
    </w:p>
    <w:p w:rsidR="009C36C1" w:rsidRDefault="009C36C1" w:rsidP="009C36C1">
      <w:pPr>
        <w:pStyle w:val="irc"/>
        <w:shd w:val="clear" w:color="auto" w:fill="EEEEEE"/>
        <w:spacing w:before="72" w:beforeAutospacing="0" w:after="72" w:afterAutospacing="0"/>
        <w:ind w:left="648" w:right="240" w:firstLine="612"/>
        <w:rPr>
          <w:rFonts w:ascii="Arial" w:hAnsi="Arial" w:cs="Arial"/>
          <w:color w:val="000000"/>
          <w:sz w:val="27"/>
          <w:szCs w:val="27"/>
        </w:rPr>
      </w:pPr>
      <w:r>
        <w:rPr>
          <w:rFonts w:ascii="Arial" w:hAnsi="Arial" w:cs="Arial"/>
          <w:color w:val="000000"/>
          <w:sz w:val="27"/>
          <w:szCs w:val="27"/>
        </w:rPr>
        <w:t>Background and/or text color</w:t>
      </w:r>
    </w:p>
    <w:p w:rsidR="009C36C1" w:rsidRDefault="009C36C1" w:rsidP="009C36C1">
      <w:pPr>
        <w:pStyle w:val="irc"/>
        <w:shd w:val="clear" w:color="auto" w:fill="EEEEEE"/>
        <w:spacing w:before="72" w:beforeAutospacing="0" w:after="72" w:afterAutospacing="0"/>
        <w:ind w:left="648" w:right="240" w:firstLine="612"/>
        <w:rPr>
          <w:rFonts w:ascii="Arial" w:hAnsi="Arial" w:cs="Arial"/>
          <w:color w:val="000000"/>
          <w:sz w:val="27"/>
          <w:szCs w:val="27"/>
        </w:rPr>
      </w:pPr>
      <w:r>
        <w:rPr>
          <w:rFonts w:ascii="Arial" w:hAnsi="Arial" w:cs="Arial"/>
          <w:color w:val="000000"/>
          <w:sz w:val="27"/>
          <w:szCs w:val="27"/>
        </w:rPr>
        <w:t>Line height</w:t>
      </w:r>
    </w:p>
    <w:p w:rsidR="009C36C1" w:rsidRDefault="009C36C1" w:rsidP="009C36C1">
      <w:pPr>
        <w:pStyle w:val="irc"/>
        <w:shd w:val="clear" w:color="auto" w:fill="EEEEEE"/>
        <w:spacing w:before="72" w:beforeAutospacing="0" w:after="72" w:afterAutospacing="0"/>
        <w:ind w:left="648" w:right="240" w:firstLine="612"/>
        <w:rPr>
          <w:rFonts w:ascii="Arial" w:hAnsi="Arial" w:cs="Arial"/>
          <w:color w:val="000000"/>
          <w:sz w:val="27"/>
          <w:szCs w:val="27"/>
        </w:rPr>
      </w:pPr>
      <w:r>
        <w:rPr>
          <w:rFonts w:ascii="Arial" w:hAnsi="Arial" w:cs="Arial"/>
          <w:color w:val="000000"/>
          <w:sz w:val="27"/>
          <w:szCs w:val="27"/>
        </w:rPr>
        <w:t>Letter or word spacing</w:t>
      </w:r>
    </w:p>
    <w:p w:rsidR="009C36C1" w:rsidRDefault="009C36C1" w:rsidP="009C36C1">
      <w:pPr>
        <w:pStyle w:val="irc"/>
        <w:shd w:val="clear" w:color="auto" w:fill="EEEEEE"/>
        <w:spacing w:before="72" w:beforeAutospacing="0" w:after="72" w:afterAutospacing="0"/>
        <w:ind w:left="648" w:right="240" w:firstLine="612"/>
        <w:rPr>
          <w:rFonts w:ascii="Arial" w:hAnsi="Arial" w:cs="Arial"/>
          <w:color w:val="000000"/>
          <w:sz w:val="27"/>
          <w:szCs w:val="27"/>
        </w:rPr>
      </w:pPr>
      <w:r>
        <w:rPr>
          <w:rFonts w:ascii="Arial" w:hAnsi="Arial" w:cs="Arial"/>
          <w:color w:val="000000"/>
          <w:sz w:val="27"/>
          <w:szCs w:val="27"/>
        </w:rPr>
        <w:t>Spacing around paragraphs, headings, etc.</w:t>
      </w:r>
    </w:p>
    <w:p w:rsidR="009C36C1" w:rsidRDefault="009C36C1" w:rsidP="009C36C1">
      <w:pPr>
        <w:pStyle w:val="irc"/>
        <w:shd w:val="clear" w:color="auto" w:fill="EEEEEE"/>
        <w:spacing w:before="72" w:beforeAutospacing="0" w:after="72" w:afterAutospacing="0"/>
        <w:ind w:left="648" w:right="240" w:firstLine="612"/>
        <w:rPr>
          <w:rFonts w:ascii="Arial" w:hAnsi="Arial" w:cs="Arial"/>
          <w:color w:val="000000"/>
          <w:sz w:val="27"/>
          <w:szCs w:val="27"/>
        </w:rPr>
      </w:pPr>
      <w:r>
        <w:rPr>
          <w:rFonts w:ascii="Arial" w:hAnsi="Arial" w:cs="Arial"/>
          <w:color w:val="000000"/>
          <w:sz w:val="27"/>
          <w:szCs w:val="27"/>
        </w:rPr>
        <w:t xml:space="preserve">Element-level customization (for example, different styles for different heading levels) </w:t>
      </w:r>
    </w:p>
    <w:p w:rsidR="009C36C1" w:rsidRDefault="009C36C1" w:rsidP="009C36C1">
      <w:pPr>
        <w:pStyle w:val="irc"/>
        <w:shd w:val="clear" w:color="auto" w:fill="EEEEEE"/>
        <w:spacing w:before="72" w:beforeAutospacing="0" w:after="72" w:afterAutospacing="0"/>
        <w:ind w:left="648" w:right="240" w:firstLine="612"/>
        <w:rPr>
          <w:rFonts w:ascii="Arial" w:hAnsi="Arial" w:cs="Arial"/>
          <w:color w:val="000000"/>
          <w:sz w:val="27"/>
          <w:szCs w:val="27"/>
        </w:rPr>
      </w:pPr>
      <w:r>
        <w:rPr>
          <w:rFonts w:ascii="Arial" w:hAnsi="Arial" w:cs="Arial"/>
          <w:color w:val="000000"/>
          <w:sz w:val="27"/>
          <w:szCs w:val="27"/>
        </w:rPr>
        <w:t>Other: [______________________________]</w:t>
      </w:r>
    </w:p>
    <w:p w:rsidR="009C36C1" w:rsidRDefault="009C36C1" w:rsidP="009C36C1">
      <w:pPr>
        <w:pStyle w:val="Heading2"/>
      </w:pPr>
      <w:r>
        <w:lastRenderedPageBreak/>
        <w:t>New Question</w:t>
      </w:r>
    </w:p>
    <w:p w:rsidR="009C36C1" w:rsidRDefault="009C36C1" w:rsidP="009C36C1">
      <w:pPr>
        <w:pStyle w:val="irc"/>
        <w:shd w:val="clear" w:color="auto" w:fill="EEEEEE"/>
        <w:spacing w:before="72" w:beforeAutospacing="0" w:after="72" w:afterAutospacing="0"/>
        <w:ind w:left="648" w:right="240"/>
        <w:rPr>
          <w:rFonts w:ascii="Arial" w:hAnsi="Arial" w:cs="Arial"/>
          <w:color w:val="000000"/>
          <w:sz w:val="27"/>
          <w:szCs w:val="27"/>
        </w:rPr>
      </w:pPr>
      <w:r>
        <w:rPr>
          <w:rFonts w:ascii="Arial" w:hAnsi="Arial" w:cs="Arial"/>
          <w:color w:val="000000"/>
          <w:sz w:val="27"/>
          <w:szCs w:val="27"/>
        </w:rPr>
        <w:t xml:space="preserve">What type of font do you prefer for paragraphs (or large blocks of </w:t>
      </w:r>
      <w:bookmarkStart w:id="0" w:name="_GoBack"/>
      <w:bookmarkEnd w:id="0"/>
      <w:r>
        <w:rPr>
          <w:rFonts w:ascii="Arial" w:hAnsi="Arial" w:cs="Arial"/>
          <w:color w:val="000000"/>
          <w:sz w:val="27"/>
          <w:szCs w:val="27"/>
        </w:rPr>
        <w:t>text).?</w:t>
      </w:r>
    </w:p>
    <w:p w:rsidR="009C36C1" w:rsidRDefault="009C36C1" w:rsidP="009C36C1">
      <w:pPr>
        <w:pStyle w:val="irc"/>
        <w:shd w:val="clear" w:color="auto" w:fill="EEEEEE"/>
        <w:spacing w:before="72" w:beforeAutospacing="0" w:after="72" w:afterAutospacing="0"/>
        <w:ind w:left="648" w:right="240" w:firstLine="522"/>
        <w:rPr>
          <w:rFonts w:ascii="Arial" w:hAnsi="Arial" w:cs="Arial"/>
          <w:color w:val="000000"/>
          <w:sz w:val="27"/>
          <w:szCs w:val="27"/>
        </w:rPr>
      </w:pPr>
      <w:r>
        <w:rPr>
          <w:rFonts w:ascii="Arial" w:hAnsi="Arial" w:cs="Arial"/>
          <w:color w:val="000000"/>
          <w:sz w:val="27"/>
          <w:szCs w:val="27"/>
        </w:rPr>
        <w:t>Serif (e.g., Times New Roman, Georgia, Bookman)</w:t>
      </w:r>
    </w:p>
    <w:p w:rsidR="009C36C1" w:rsidRDefault="009C36C1" w:rsidP="009C36C1">
      <w:pPr>
        <w:pStyle w:val="irc"/>
        <w:shd w:val="clear" w:color="auto" w:fill="EEEEEE"/>
        <w:spacing w:before="72" w:beforeAutospacing="0" w:after="72" w:afterAutospacing="0"/>
        <w:ind w:left="648" w:right="240" w:firstLine="522"/>
        <w:rPr>
          <w:rFonts w:ascii="Arial" w:hAnsi="Arial" w:cs="Arial"/>
          <w:color w:val="000000"/>
          <w:sz w:val="27"/>
          <w:szCs w:val="27"/>
        </w:rPr>
      </w:pPr>
      <w:r>
        <w:rPr>
          <w:rFonts w:ascii="Arial" w:hAnsi="Arial" w:cs="Arial"/>
          <w:color w:val="000000"/>
          <w:sz w:val="27"/>
          <w:szCs w:val="27"/>
        </w:rPr>
        <w:t>Sans-serif (e.g., Arial, Helvetica, Verdana, Tahoma)</w:t>
      </w:r>
    </w:p>
    <w:p w:rsidR="009C36C1" w:rsidRDefault="009C36C1" w:rsidP="009C36C1">
      <w:pPr>
        <w:pStyle w:val="Heading2"/>
      </w:pPr>
      <w:r>
        <w:t xml:space="preserve">New Question </w:t>
      </w:r>
    </w:p>
    <w:p w:rsidR="009C36C1" w:rsidRDefault="009C36C1" w:rsidP="009C36C1">
      <w:pPr>
        <w:rPr>
          <w:rFonts w:ascii="Arial" w:hAnsi="Arial" w:cs="Arial"/>
          <w:color w:val="000000"/>
          <w:sz w:val="27"/>
          <w:szCs w:val="27"/>
          <w:shd w:val="clear" w:color="auto" w:fill="EEEEEE"/>
        </w:rPr>
      </w:pPr>
      <w:r>
        <w:rPr>
          <w:rFonts w:ascii="Arial" w:hAnsi="Arial" w:cs="Arial"/>
          <w:color w:val="000000"/>
          <w:sz w:val="27"/>
          <w:szCs w:val="27"/>
          <w:shd w:val="clear" w:color="auto" w:fill="EEEEEE"/>
        </w:rPr>
        <w:t>Do you quit reading information from the computer (such as an article on the web or instructions in PDF) and not finish it, just because the text is too hard to read comfortably?</w:t>
      </w:r>
    </w:p>
    <w:p w:rsidR="009C36C1" w:rsidRDefault="009C36C1" w:rsidP="009C36C1">
      <w:pPr>
        <w:ind w:firstLine="810"/>
        <w:rPr>
          <w:rFonts w:ascii="Arial" w:hAnsi="Arial" w:cs="Arial"/>
          <w:color w:val="000000"/>
          <w:sz w:val="27"/>
          <w:szCs w:val="27"/>
          <w:shd w:val="clear" w:color="auto" w:fill="EEEEEE"/>
        </w:rPr>
      </w:pPr>
      <w:r>
        <w:rPr>
          <w:rFonts w:ascii="Arial" w:hAnsi="Arial" w:cs="Arial"/>
          <w:color w:val="000000"/>
          <w:sz w:val="27"/>
          <w:szCs w:val="27"/>
          <w:shd w:val="clear" w:color="auto" w:fill="EEEEEE"/>
        </w:rPr>
        <w:t xml:space="preserve">Never, </w:t>
      </w:r>
    </w:p>
    <w:p w:rsidR="009C36C1" w:rsidRDefault="009C36C1" w:rsidP="009C36C1">
      <w:pPr>
        <w:ind w:firstLine="810"/>
        <w:rPr>
          <w:rFonts w:ascii="Arial" w:hAnsi="Arial" w:cs="Arial"/>
          <w:color w:val="000000"/>
          <w:sz w:val="27"/>
          <w:szCs w:val="27"/>
          <w:shd w:val="clear" w:color="auto" w:fill="EEEEEE"/>
        </w:rPr>
      </w:pPr>
      <w:r>
        <w:rPr>
          <w:rFonts w:ascii="Arial" w:hAnsi="Arial" w:cs="Arial"/>
          <w:color w:val="000000"/>
          <w:sz w:val="27"/>
          <w:szCs w:val="27"/>
          <w:shd w:val="clear" w:color="auto" w:fill="EEEEEE"/>
        </w:rPr>
        <w:t xml:space="preserve">Rarely - a few times a year, </w:t>
      </w:r>
    </w:p>
    <w:p w:rsidR="009C36C1" w:rsidRDefault="009C36C1" w:rsidP="009C36C1">
      <w:pPr>
        <w:ind w:firstLine="810"/>
        <w:rPr>
          <w:rFonts w:ascii="Arial" w:hAnsi="Arial" w:cs="Arial"/>
          <w:color w:val="000000"/>
          <w:sz w:val="27"/>
          <w:szCs w:val="27"/>
          <w:shd w:val="clear" w:color="auto" w:fill="EEEEEE"/>
        </w:rPr>
      </w:pPr>
      <w:r>
        <w:rPr>
          <w:rFonts w:ascii="Arial" w:hAnsi="Arial" w:cs="Arial"/>
          <w:color w:val="000000"/>
          <w:sz w:val="27"/>
          <w:szCs w:val="27"/>
          <w:shd w:val="clear" w:color="auto" w:fill="EEEEEE"/>
        </w:rPr>
        <w:t xml:space="preserve">Occasionally - a few times a month, </w:t>
      </w:r>
    </w:p>
    <w:p w:rsidR="009C36C1" w:rsidRDefault="009C36C1" w:rsidP="009C36C1">
      <w:pPr>
        <w:ind w:firstLine="810"/>
        <w:rPr>
          <w:rFonts w:ascii="Arial" w:hAnsi="Arial" w:cs="Arial"/>
          <w:color w:val="000000"/>
          <w:sz w:val="27"/>
          <w:szCs w:val="27"/>
          <w:shd w:val="clear" w:color="auto" w:fill="EEEEEE"/>
        </w:rPr>
      </w:pPr>
      <w:r>
        <w:rPr>
          <w:rFonts w:ascii="Arial" w:hAnsi="Arial" w:cs="Arial"/>
          <w:color w:val="000000"/>
          <w:sz w:val="27"/>
          <w:szCs w:val="27"/>
          <w:shd w:val="clear" w:color="auto" w:fill="EEEEEE"/>
        </w:rPr>
        <w:t xml:space="preserve">Sometimes - a few times a week, </w:t>
      </w:r>
    </w:p>
    <w:p w:rsidR="009C36C1" w:rsidRDefault="009C36C1" w:rsidP="009C36C1">
      <w:pPr>
        <w:ind w:firstLine="810"/>
        <w:rPr>
          <w:rFonts w:ascii="Arial" w:hAnsi="Arial" w:cs="Arial"/>
          <w:color w:val="000000"/>
          <w:sz w:val="27"/>
          <w:szCs w:val="27"/>
          <w:shd w:val="clear" w:color="auto" w:fill="EEEEEE"/>
        </w:rPr>
      </w:pPr>
      <w:r>
        <w:rPr>
          <w:rFonts w:ascii="Arial" w:hAnsi="Arial" w:cs="Arial"/>
          <w:color w:val="000000"/>
          <w:sz w:val="27"/>
          <w:szCs w:val="27"/>
          <w:shd w:val="clear" w:color="auto" w:fill="EEEEEE"/>
        </w:rPr>
        <w:t>Often every day</w:t>
      </w:r>
    </w:p>
    <w:p w:rsidR="009C36C1" w:rsidRDefault="009C36C1" w:rsidP="009C36C1">
      <w:pPr>
        <w:ind w:firstLine="810"/>
        <w:rPr>
          <w:rFonts w:ascii="Arial" w:hAnsi="Arial" w:cs="Arial"/>
          <w:color w:val="000000"/>
          <w:sz w:val="27"/>
          <w:szCs w:val="27"/>
          <w:shd w:val="clear" w:color="auto" w:fill="EEEEEE"/>
        </w:rPr>
      </w:pPr>
    </w:p>
    <w:p w:rsidR="009C36C1" w:rsidRDefault="009C36C1" w:rsidP="009C36C1">
      <w:pPr>
        <w:pStyle w:val="Heading2"/>
      </w:pPr>
      <w:r>
        <w:t>New question</w:t>
      </w:r>
    </w:p>
    <w:p w:rsidR="009C36C1" w:rsidRPr="003854B8" w:rsidRDefault="009C36C1" w:rsidP="009C36C1">
      <w:pPr>
        <w:shd w:val="clear" w:color="auto" w:fill="FFFFFF"/>
        <w:spacing w:after="0" w:line="240" w:lineRule="auto"/>
        <w:rPr>
          <w:rFonts w:ascii="Arial" w:eastAsia="Times New Roman" w:hAnsi="Arial" w:cs="Arial"/>
          <w:color w:val="000000"/>
          <w:sz w:val="24"/>
          <w:szCs w:val="24"/>
        </w:rPr>
      </w:pPr>
      <w:r w:rsidRPr="003854B8">
        <w:rPr>
          <w:rFonts w:ascii="Arial" w:eastAsia="Times New Roman" w:hAnsi="Arial" w:cs="Arial"/>
          <w:color w:val="000000"/>
          <w:sz w:val="24"/>
          <w:szCs w:val="24"/>
        </w:rPr>
        <w:t>Which high contrast mode do you use?</w:t>
      </w:r>
    </w:p>
    <w:p w:rsidR="009C36C1" w:rsidRPr="003854B8" w:rsidRDefault="009C36C1" w:rsidP="009C36C1">
      <w:pPr>
        <w:shd w:val="clear" w:color="auto" w:fill="FFFFFF"/>
        <w:spacing w:after="0" w:line="240" w:lineRule="auto"/>
        <w:ind w:firstLine="540"/>
        <w:rPr>
          <w:rFonts w:ascii="Arial" w:eastAsia="Times New Roman" w:hAnsi="Arial" w:cs="Arial"/>
          <w:color w:val="000000"/>
          <w:sz w:val="24"/>
          <w:szCs w:val="24"/>
        </w:rPr>
      </w:pPr>
      <w:r w:rsidRPr="003854B8">
        <w:rPr>
          <w:rFonts w:ascii="Arial" w:eastAsia="Times New Roman" w:hAnsi="Arial" w:cs="Arial"/>
          <w:color w:val="000000"/>
          <w:sz w:val="24"/>
          <w:szCs w:val="24"/>
        </w:rPr>
        <w:t>-I don’t use a high contrast mode</w:t>
      </w:r>
    </w:p>
    <w:p w:rsidR="009C36C1" w:rsidRPr="003854B8" w:rsidRDefault="009C36C1" w:rsidP="009C36C1">
      <w:pPr>
        <w:shd w:val="clear" w:color="auto" w:fill="FFFFFF"/>
        <w:spacing w:after="0" w:line="240" w:lineRule="auto"/>
        <w:ind w:firstLine="540"/>
        <w:rPr>
          <w:rFonts w:ascii="Arial" w:eastAsia="Times New Roman" w:hAnsi="Arial" w:cs="Arial"/>
          <w:color w:val="000000"/>
          <w:sz w:val="24"/>
          <w:szCs w:val="24"/>
        </w:rPr>
      </w:pPr>
      <w:r w:rsidRPr="003854B8">
        <w:rPr>
          <w:rFonts w:ascii="Arial" w:eastAsia="Times New Roman" w:hAnsi="Arial" w:cs="Arial"/>
          <w:color w:val="000000"/>
          <w:sz w:val="24"/>
          <w:szCs w:val="24"/>
        </w:rPr>
        <w:t>-A dark contrast theme</w:t>
      </w:r>
    </w:p>
    <w:p w:rsidR="009C36C1" w:rsidRPr="003854B8" w:rsidRDefault="009C36C1" w:rsidP="009C36C1">
      <w:pPr>
        <w:shd w:val="clear" w:color="auto" w:fill="FFFFFF"/>
        <w:spacing w:after="0" w:line="240" w:lineRule="auto"/>
        <w:ind w:firstLine="540"/>
        <w:rPr>
          <w:rFonts w:ascii="Arial" w:eastAsia="Times New Roman" w:hAnsi="Arial" w:cs="Arial"/>
          <w:color w:val="000000"/>
          <w:sz w:val="24"/>
          <w:szCs w:val="24"/>
        </w:rPr>
      </w:pPr>
      <w:r w:rsidRPr="003854B8">
        <w:rPr>
          <w:rFonts w:ascii="Arial" w:eastAsia="Times New Roman" w:hAnsi="Arial" w:cs="Arial"/>
          <w:color w:val="000000"/>
          <w:sz w:val="24"/>
          <w:szCs w:val="24"/>
        </w:rPr>
        <w:t>-A low contrast theme</w:t>
      </w:r>
    </w:p>
    <w:p w:rsidR="009C36C1" w:rsidRPr="003854B8" w:rsidRDefault="009C36C1" w:rsidP="009C36C1">
      <w:pPr>
        <w:shd w:val="clear" w:color="auto" w:fill="FFFFFF"/>
        <w:spacing w:after="0" w:line="240" w:lineRule="auto"/>
        <w:ind w:firstLine="540"/>
        <w:rPr>
          <w:rFonts w:ascii="Arial" w:eastAsia="Times New Roman" w:hAnsi="Arial" w:cs="Arial"/>
          <w:color w:val="000000"/>
          <w:sz w:val="24"/>
          <w:szCs w:val="24"/>
        </w:rPr>
      </w:pPr>
      <w:r w:rsidRPr="003854B8">
        <w:rPr>
          <w:rFonts w:ascii="Arial" w:eastAsia="Times New Roman" w:hAnsi="Arial" w:cs="Arial"/>
          <w:color w:val="000000"/>
          <w:sz w:val="24"/>
          <w:szCs w:val="24"/>
        </w:rPr>
        <w:t>-Other (please describe)</w:t>
      </w:r>
    </w:p>
    <w:p w:rsidR="009C36C1" w:rsidRPr="003854B8" w:rsidRDefault="009C36C1" w:rsidP="009C36C1"/>
    <w:p w:rsidR="007F190E" w:rsidRPr="007D6DA2" w:rsidRDefault="007F190E" w:rsidP="007F190E"/>
    <w:sectPr w:rsidR="007F190E" w:rsidRPr="007D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025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F049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22BB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5CA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C223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47A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666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1469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DC4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2A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0843"/>
    <w:multiLevelType w:val="multilevel"/>
    <w:tmpl w:val="BC3E23B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5F1577"/>
    <w:multiLevelType w:val="hybridMultilevel"/>
    <w:tmpl w:val="3DF66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5D308B"/>
    <w:multiLevelType w:val="multilevel"/>
    <w:tmpl w:val="FE64CB96"/>
    <w:lvl w:ilvl="0">
      <w:start w:val="1"/>
      <w:numFmt w:val="decimal"/>
      <w:lvlText w:val="%1."/>
      <w:lvlJc w:val="left"/>
      <w:pPr>
        <w:ind w:left="720" w:hanging="360"/>
      </w:pPr>
      <w:rPr>
        <w:rFonts w:hint="default"/>
        <w:kern w:val="32"/>
        <w:sz w:val="28"/>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DF7BFE"/>
    <w:multiLevelType w:val="multilevel"/>
    <w:tmpl w:val="FE64CB96"/>
    <w:lvl w:ilvl="0">
      <w:start w:val="1"/>
      <w:numFmt w:val="decimal"/>
      <w:lvlText w:val="%1."/>
      <w:lvlJc w:val="left"/>
      <w:pPr>
        <w:ind w:left="720" w:hanging="360"/>
      </w:pPr>
      <w:rPr>
        <w:kern w:val="32"/>
        <w:sz w:val="28"/>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E6C36"/>
    <w:multiLevelType w:val="hybridMultilevel"/>
    <w:tmpl w:val="5590DCCE"/>
    <w:lvl w:ilvl="0" w:tplc="D0A0488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2683F"/>
    <w:multiLevelType w:val="hybridMultilevel"/>
    <w:tmpl w:val="0BCA9654"/>
    <w:lvl w:ilvl="0" w:tplc="B758483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100F4"/>
    <w:multiLevelType w:val="hybridMultilevel"/>
    <w:tmpl w:val="959E4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431338"/>
    <w:multiLevelType w:val="multilevel"/>
    <w:tmpl w:val="29226C54"/>
    <w:numStyleLink w:val="StyleBulletedSymbolsymbolBefore025Hanging025"/>
  </w:abstractNum>
  <w:abstractNum w:abstractNumId="18" w15:restartNumberingAfterBreak="0">
    <w:nsid w:val="2A801FC1"/>
    <w:multiLevelType w:val="multilevel"/>
    <w:tmpl w:val="29226C54"/>
    <w:styleLink w:val="StyleBulletedSymbolsymbolBefore025Hanging025"/>
    <w:lvl w:ilvl="0">
      <w:start w:val="1"/>
      <w:numFmt w:val="bullet"/>
      <w:lvlText w:val=""/>
      <w:lvlJc w:val="left"/>
      <w:pPr>
        <w:ind w:left="720" w:hanging="360"/>
      </w:pPr>
      <w:rPr>
        <w:rFonts w:ascii="Symbol" w:hAnsi="Symbol"/>
        <w:kern w:val="32"/>
        <w:sz w:val="28"/>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A5380E"/>
    <w:multiLevelType w:val="multilevel"/>
    <w:tmpl w:val="564CFEE0"/>
    <w:lvl w:ilvl="0">
      <w:start w:val="1"/>
      <w:numFmt w:val="bullet"/>
      <w:lvlText w:val=""/>
      <w:lvlJc w:val="left"/>
      <w:pPr>
        <w:ind w:left="720" w:hanging="360"/>
      </w:pPr>
      <w:rPr>
        <w:rFonts w:ascii="Symbol" w:hAnsi="Symbol" w:hint="default"/>
        <w:kern w:val="32"/>
        <w:sz w:val="36"/>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89443C"/>
    <w:multiLevelType w:val="multilevel"/>
    <w:tmpl w:val="48FA225A"/>
    <w:lvl w:ilvl="0">
      <w:start w:val="1"/>
      <w:numFmt w:val="decimal"/>
      <w:lvlText w:val="%1."/>
      <w:lvlJc w:val="left"/>
      <w:pPr>
        <w:ind w:left="990" w:hanging="360"/>
      </w:pPr>
      <w:rPr>
        <w:rFonts w:ascii="Verdana" w:hAnsi="Verdana"/>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1" w15:restartNumberingAfterBreak="0">
    <w:nsid w:val="345D01AA"/>
    <w:multiLevelType w:val="hybridMultilevel"/>
    <w:tmpl w:val="2D0C84C6"/>
    <w:lvl w:ilvl="0" w:tplc="D0A0488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C0BC7"/>
    <w:multiLevelType w:val="multilevel"/>
    <w:tmpl w:val="29226C54"/>
    <w:lvl w:ilvl="0">
      <w:start w:val="1"/>
      <w:numFmt w:val="bullet"/>
      <w:lvlText w:val=""/>
      <w:lvlJc w:val="left"/>
      <w:pPr>
        <w:ind w:left="720" w:hanging="360"/>
      </w:pPr>
      <w:rPr>
        <w:rFonts w:ascii="Symbol" w:hAnsi="Symbol"/>
        <w:kern w:val="32"/>
        <w:sz w:val="24"/>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CC65B9"/>
    <w:multiLevelType w:val="hybridMultilevel"/>
    <w:tmpl w:val="F2041DDA"/>
    <w:lvl w:ilvl="0" w:tplc="6718751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171C4E"/>
    <w:multiLevelType w:val="multilevel"/>
    <w:tmpl w:val="FE64CB96"/>
    <w:lvl w:ilvl="0">
      <w:start w:val="1"/>
      <w:numFmt w:val="decimal"/>
      <w:lvlText w:val="%1."/>
      <w:lvlJc w:val="left"/>
      <w:pPr>
        <w:ind w:left="720" w:hanging="360"/>
      </w:pPr>
      <w:rPr>
        <w:kern w:val="32"/>
        <w:sz w:val="28"/>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904757"/>
    <w:multiLevelType w:val="hybridMultilevel"/>
    <w:tmpl w:val="1A86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52562"/>
    <w:multiLevelType w:val="hybridMultilevel"/>
    <w:tmpl w:val="733A0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90995"/>
    <w:multiLevelType w:val="hybridMultilevel"/>
    <w:tmpl w:val="7500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B673D"/>
    <w:multiLevelType w:val="hybridMultilevel"/>
    <w:tmpl w:val="BC3E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25299"/>
    <w:multiLevelType w:val="multilevel"/>
    <w:tmpl w:val="564CFEE0"/>
    <w:styleLink w:val="StyleOutlinenumberedWingdingssymbolComplex11ptBefore"/>
    <w:lvl w:ilvl="0">
      <w:start w:val="1"/>
      <w:numFmt w:val="bullet"/>
      <w:lvlText w:val=""/>
      <w:lvlJc w:val="left"/>
      <w:pPr>
        <w:ind w:left="720" w:hanging="360"/>
      </w:pPr>
      <w:rPr>
        <w:rFonts w:ascii="Symbol" w:hAnsi="Symbol"/>
        <w:kern w:val="32"/>
        <w:position w:val="-6"/>
        <w:sz w:val="32"/>
        <w:szCs w:val="22"/>
      </w:rPr>
    </w:lvl>
    <w:lvl w:ilvl="1">
      <w:start w:val="1"/>
      <w:numFmt w:val="bullet"/>
      <w:lvlText w:val="o"/>
      <w:lvlJc w:val="left"/>
      <w:pPr>
        <w:ind w:left="1440" w:hanging="360"/>
      </w:pPr>
      <w:rPr>
        <w:rFonts w:ascii="Courier New" w:hAnsi="Courier New" w:cs="Courier New" w:hint="default"/>
        <w:b w:val="0"/>
        <w:sz w:val="24"/>
      </w:rPr>
    </w:lvl>
    <w:lvl w:ilvl="2">
      <w:start w:val="1"/>
      <w:numFmt w:val="bullet"/>
      <w:lvlText w:val=""/>
      <w:lvlJc w:val="left"/>
      <w:pPr>
        <w:ind w:left="2160" w:hanging="360"/>
      </w:pPr>
      <w:rPr>
        <w:rFonts w:ascii="Wingdings" w:hAnsi="Wingdings" w:cs="Times New Roman" w:hint="default"/>
        <w:kern w:val="32"/>
        <w:sz w:val="36"/>
        <w:szCs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34331E"/>
    <w:multiLevelType w:val="multilevel"/>
    <w:tmpl w:val="FE64CB96"/>
    <w:numStyleLink w:val="StyleOutlinenumberedWingdingssymbolBefore125Hanging1"/>
  </w:abstractNum>
  <w:abstractNum w:abstractNumId="31" w15:restartNumberingAfterBreak="0">
    <w:nsid w:val="4F9141D7"/>
    <w:multiLevelType w:val="hybridMultilevel"/>
    <w:tmpl w:val="C1D6C33E"/>
    <w:lvl w:ilvl="0" w:tplc="9D3A5E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A124DF"/>
    <w:multiLevelType w:val="multilevel"/>
    <w:tmpl w:val="564CFEE0"/>
    <w:styleLink w:val="StyleOutlinenumberedLatinCourierNewComplexCourierNew"/>
    <w:lvl w:ilvl="0">
      <w:start w:val="1"/>
      <w:numFmt w:val="bullet"/>
      <w:lvlText w:val=""/>
      <w:lvlJc w:val="left"/>
      <w:pPr>
        <w:ind w:left="720" w:hanging="360"/>
      </w:pPr>
      <w:rPr>
        <w:rFonts w:ascii="Symbol" w:hAnsi="Symbol" w:hint="default"/>
        <w:kern w:val="32"/>
        <w:sz w:val="32"/>
        <w:szCs w:val="22"/>
      </w:rPr>
    </w:lvl>
    <w:lvl w:ilvl="1">
      <w:start w:val="1"/>
      <w:numFmt w:val="bullet"/>
      <w:lvlText w:val="o"/>
      <w:lvlJc w:val="left"/>
      <w:pPr>
        <w:ind w:left="1440" w:hanging="360"/>
      </w:pPr>
      <w:rPr>
        <w:rFonts w:ascii="Courier New" w:hAnsi="Courier New" w:cs="Courier New"/>
        <w:kern w:val="32"/>
        <w:sz w:val="28"/>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6679E2"/>
    <w:multiLevelType w:val="multilevel"/>
    <w:tmpl w:val="564CFEE0"/>
    <w:numStyleLink w:val="StyleOutlinenumberedWingdingssymbolComplex11ptBefore"/>
  </w:abstractNum>
  <w:abstractNum w:abstractNumId="34" w15:restartNumberingAfterBreak="0">
    <w:nsid w:val="58BA1D27"/>
    <w:multiLevelType w:val="multilevel"/>
    <w:tmpl w:val="564CFEE0"/>
    <w:lvl w:ilvl="0">
      <w:start w:val="1"/>
      <w:numFmt w:val="bullet"/>
      <w:lvlText w:val=""/>
      <w:lvlJc w:val="left"/>
      <w:pPr>
        <w:ind w:left="720" w:hanging="360"/>
      </w:pPr>
      <w:rPr>
        <w:rFonts w:ascii="Symbol" w:hAnsi="Symbol" w:hint="default"/>
        <w:kern w:val="32"/>
        <w:sz w:val="28"/>
        <w:szCs w:val="22"/>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34266E"/>
    <w:multiLevelType w:val="hybridMultilevel"/>
    <w:tmpl w:val="2922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5466A"/>
    <w:multiLevelType w:val="hybridMultilevel"/>
    <w:tmpl w:val="0AE2C786"/>
    <w:lvl w:ilvl="0" w:tplc="12ACD4F6">
      <w:start w:val="1"/>
      <w:numFmt w:val="decimal"/>
      <w:pStyle w:val="ListNumb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820641C"/>
    <w:multiLevelType w:val="multilevel"/>
    <w:tmpl w:val="564CFEE0"/>
    <w:styleLink w:val="StyleOutlinenumberedWingdingssymbolBefore125Hanging"/>
    <w:lvl w:ilvl="0">
      <w:start w:val="1"/>
      <w:numFmt w:val="bullet"/>
      <w:lvlText w:val=""/>
      <w:lvlJc w:val="left"/>
      <w:pPr>
        <w:ind w:left="720" w:hanging="360"/>
      </w:pPr>
      <w:rPr>
        <w:rFonts w:ascii="Symbol" w:hAnsi="Symbol" w:hint="default"/>
        <w:kern w:val="32"/>
        <w:sz w:val="36"/>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275994"/>
    <w:multiLevelType w:val="multilevel"/>
    <w:tmpl w:val="FE64CB96"/>
    <w:styleLink w:val="StyleOutlinenumberedWingdingssymbolBefore125Hanging1"/>
    <w:lvl w:ilvl="0">
      <w:start w:val="1"/>
      <w:numFmt w:val="decimal"/>
      <w:lvlText w:val="%1."/>
      <w:lvlJc w:val="left"/>
      <w:pPr>
        <w:ind w:left="720" w:hanging="360"/>
      </w:pPr>
      <w:rPr>
        <w:kern w:val="32"/>
        <w:sz w:val="28"/>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sz w:val="3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437983"/>
    <w:multiLevelType w:val="hybridMultilevel"/>
    <w:tmpl w:val="D38AD928"/>
    <w:lvl w:ilvl="0" w:tplc="EDB248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C5866"/>
    <w:multiLevelType w:val="multilevel"/>
    <w:tmpl w:val="FE64CB96"/>
    <w:lvl w:ilvl="0">
      <w:start w:val="1"/>
      <w:numFmt w:val="decimal"/>
      <w:lvlText w:val="%1."/>
      <w:lvlJc w:val="left"/>
      <w:pPr>
        <w:ind w:left="720" w:hanging="360"/>
      </w:pPr>
      <w:rPr>
        <w:kern w:val="32"/>
        <w:sz w:val="28"/>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182C99"/>
    <w:multiLevelType w:val="multilevel"/>
    <w:tmpl w:val="564CFEE0"/>
    <w:numStyleLink w:val="StyleOutlinenumberedWingdingssymbolBefore125Hanging"/>
  </w:abstractNum>
  <w:abstractNum w:abstractNumId="42" w15:restartNumberingAfterBreak="0">
    <w:nsid w:val="7CB633A1"/>
    <w:multiLevelType w:val="multilevel"/>
    <w:tmpl w:val="564CFEE0"/>
    <w:numStyleLink w:val="StyleOutlinenumberedLatinCourierNewComplexCourierNew"/>
  </w:abstractNum>
  <w:num w:numId="1">
    <w:abstractNumId w:val="31"/>
  </w:num>
  <w:num w:numId="2">
    <w:abstractNumId w:val="11"/>
  </w:num>
  <w:num w:numId="3">
    <w:abstractNumId w:val="23"/>
  </w:num>
  <w:num w:numId="4">
    <w:abstractNumId w:val="23"/>
  </w:num>
  <w:num w:numId="5">
    <w:abstractNumId w:val="23"/>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39"/>
  </w:num>
  <w:num w:numId="19">
    <w:abstractNumId w:val="35"/>
  </w:num>
  <w:num w:numId="20">
    <w:abstractNumId w:val="22"/>
  </w:num>
  <w:num w:numId="21">
    <w:abstractNumId w:val="18"/>
  </w:num>
  <w:num w:numId="22">
    <w:abstractNumId w:val="17"/>
  </w:num>
  <w:num w:numId="23">
    <w:abstractNumId w:val="40"/>
  </w:num>
  <w:num w:numId="24">
    <w:abstractNumId w:val="19"/>
  </w:num>
  <w:num w:numId="25">
    <w:abstractNumId w:val="29"/>
  </w:num>
  <w:num w:numId="26">
    <w:abstractNumId w:val="33"/>
  </w:num>
  <w:num w:numId="27">
    <w:abstractNumId w:val="32"/>
  </w:num>
  <w:num w:numId="28">
    <w:abstractNumId w:val="42"/>
  </w:num>
  <w:num w:numId="29">
    <w:abstractNumId w:val="37"/>
  </w:num>
  <w:num w:numId="30">
    <w:abstractNumId w:val="41"/>
  </w:num>
  <w:num w:numId="31">
    <w:abstractNumId w:val="34"/>
  </w:num>
  <w:num w:numId="32">
    <w:abstractNumId w:val="12"/>
  </w:num>
  <w:num w:numId="33">
    <w:abstractNumId w:val="24"/>
  </w:num>
  <w:num w:numId="34">
    <w:abstractNumId w:val="13"/>
  </w:num>
  <w:num w:numId="35">
    <w:abstractNumId w:val="28"/>
  </w:num>
  <w:num w:numId="36">
    <w:abstractNumId w:val="38"/>
  </w:num>
  <w:num w:numId="37">
    <w:abstractNumId w:val="30"/>
  </w:num>
  <w:num w:numId="38">
    <w:abstractNumId w:val="10"/>
  </w:num>
  <w:num w:numId="39">
    <w:abstractNumId w:val="27"/>
  </w:num>
  <w:num w:numId="40">
    <w:abstractNumId w:val="36"/>
  </w:num>
  <w:num w:numId="41">
    <w:abstractNumId w:val="16"/>
  </w:num>
  <w:num w:numId="42">
    <w:abstractNumId w:val="15"/>
  </w:num>
  <w:num w:numId="43">
    <w:abstractNumId w:val="21"/>
  </w:num>
  <w:num w:numId="44">
    <w:abstractNumId w:val="20"/>
  </w:num>
  <w:num w:numId="45">
    <w:abstractNumId w:val="1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C1"/>
    <w:rsid w:val="00015527"/>
    <w:rsid w:val="00023152"/>
    <w:rsid w:val="00026BA5"/>
    <w:rsid w:val="00051C58"/>
    <w:rsid w:val="000953BC"/>
    <w:rsid w:val="0013753D"/>
    <w:rsid w:val="00156EA3"/>
    <w:rsid w:val="001648EC"/>
    <w:rsid w:val="00172AC7"/>
    <w:rsid w:val="001A2229"/>
    <w:rsid w:val="001A2E62"/>
    <w:rsid w:val="001C6F2C"/>
    <w:rsid w:val="001C783E"/>
    <w:rsid w:val="001D0ED0"/>
    <w:rsid w:val="001E1FB1"/>
    <w:rsid w:val="0021108B"/>
    <w:rsid w:val="002327B5"/>
    <w:rsid w:val="00236CC7"/>
    <w:rsid w:val="0025110F"/>
    <w:rsid w:val="0025327B"/>
    <w:rsid w:val="00263A85"/>
    <w:rsid w:val="00282CA0"/>
    <w:rsid w:val="002A065C"/>
    <w:rsid w:val="002D6E6C"/>
    <w:rsid w:val="002F1276"/>
    <w:rsid w:val="002F615C"/>
    <w:rsid w:val="00301648"/>
    <w:rsid w:val="003131BF"/>
    <w:rsid w:val="00316705"/>
    <w:rsid w:val="003241F7"/>
    <w:rsid w:val="00324772"/>
    <w:rsid w:val="003B02D8"/>
    <w:rsid w:val="003E2762"/>
    <w:rsid w:val="003E7EAC"/>
    <w:rsid w:val="00406AFF"/>
    <w:rsid w:val="00411F21"/>
    <w:rsid w:val="00457B51"/>
    <w:rsid w:val="0046470C"/>
    <w:rsid w:val="004A2448"/>
    <w:rsid w:val="004C2E28"/>
    <w:rsid w:val="004C40FF"/>
    <w:rsid w:val="004F6C90"/>
    <w:rsid w:val="005031B8"/>
    <w:rsid w:val="00504BB8"/>
    <w:rsid w:val="00524975"/>
    <w:rsid w:val="00556C73"/>
    <w:rsid w:val="005B2BEE"/>
    <w:rsid w:val="005B5A80"/>
    <w:rsid w:val="005B72EA"/>
    <w:rsid w:val="005C5B9E"/>
    <w:rsid w:val="005D2B15"/>
    <w:rsid w:val="005E2729"/>
    <w:rsid w:val="005F4F93"/>
    <w:rsid w:val="005F6477"/>
    <w:rsid w:val="00604F71"/>
    <w:rsid w:val="006442C7"/>
    <w:rsid w:val="0067376C"/>
    <w:rsid w:val="00680E91"/>
    <w:rsid w:val="00697D8A"/>
    <w:rsid w:val="006A7E2B"/>
    <w:rsid w:val="006C010C"/>
    <w:rsid w:val="006C5A9B"/>
    <w:rsid w:val="007142C3"/>
    <w:rsid w:val="0073442B"/>
    <w:rsid w:val="007417FA"/>
    <w:rsid w:val="00750DE5"/>
    <w:rsid w:val="0075547E"/>
    <w:rsid w:val="00756590"/>
    <w:rsid w:val="00765278"/>
    <w:rsid w:val="00766109"/>
    <w:rsid w:val="0077104B"/>
    <w:rsid w:val="007D6DA2"/>
    <w:rsid w:val="007F190E"/>
    <w:rsid w:val="007F4E36"/>
    <w:rsid w:val="00814C17"/>
    <w:rsid w:val="00820D6E"/>
    <w:rsid w:val="008338A1"/>
    <w:rsid w:val="008373D0"/>
    <w:rsid w:val="0086313C"/>
    <w:rsid w:val="00887434"/>
    <w:rsid w:val="00893E5E"/>
    <w:rsid w:val="008C08EC"/>
    <w:rsid w:val="008C1A85"/>
    <w:rsid w:val="008E5469"/>
    <w:rsid w:val="008F2A93"/>
    <w:rsid w:val="009023A4"/>
    <w:rsid w:val="00902F57"/>
    <w:rsid w:val="00915318"/>
    <w:rsid w:val="00916F91"/>
    <w:rsid w:val="00932514"/>
    <w:rsid w:val="00965CC8"/>
    <w:rsid w:val="00981DA3"/>
    <w:rsid w:val="00996137"/>
    <w:rsid w:val="009B0002"/>
    <w:rsid w:val="009B0648"/>
    <w:rsid w:val="009B10C1"/>
    <w:rsid w:val="009C36C1"/>
    <w:rsid w:val="009C6844"/>
    <w:rsid w:val="009F118A"/>
    <w:rsid w:val="00A47EEB"/>
    <w:rsid w:val="00A634DF"/>
    <w:rsid w:val="00A83536"/>
    <w:rsid w:val="00A916F2"/>
    <w:rsid w:val="00A9466E"/>
    <w:rsid w:val="00AB3C13"/>
    <w:rsid w:val="00AE05CE"/>
    <w:rsid w:val="00AE703C"/>
    <w:rsid w:val="00B22882"/>
    <w:rsid w:val="00B27280"/>
    <w:rsid w:val="00B35AEE"/>
    <w:rsid w:val="00B6080C"/>
    <w:rsid w:val="00B639D9"/>
    <w:rsid w:val="00B94A0F"/>
    <w:rsid w:val="00BA539C"/>
    <w:rsid w:val="00BB402B"/>
    <w:rsid w:val="00BF3394"/>
    <w:rsid w:val="00C07E75"/>
    <w:rsid w:val="00C13C53"/>
    <w:rsid w:val="00C23A9B"/>
    <w:rsid w:val="00C26181"/>
    <w:rsid w:val="00C377E3"/>
    <w:rsid w:val="00C7131B"/>
    <w:rsid w:val="00CA2D08"/>
    <w:rsid w:val="00CD1456"/>
    <w:rsid w:val="00CD57DE"/>
    <w:rsid w:val="00CD6BE9"/>
    <w:rsid w:val="00D13995"/>
    <w:rsid w:val="00D3362A"/>
    <w:rsid w:val="00D41594"/>
    <w:rsid w:val="00D50EDD"/>
    <w:rsid w:val="00D91A03"/>
    <w:rsid w:val="00DA48CB"/>
    <w:rsid w:val="00DB68B0"/>
    <w:rsid w:val="00DB6B88"/>
    <w:rsid w:val="00DC5C2B"/>
    <w:rsid w:val="00DD08B5"/>
    <w:rsid w:val="00DD4AFC"/>
    <w:rsid w:val="00DF330D"/>
    <w:rsid w:val="00DF590C"/>
    <w:rsid w:val="00E07525"/>
    <w:rsid w:val="00E129D7"/>
    <w:rsid w:val="00E23BC1"/>
    <w:rsid w:val="00E51635"/>
    <w:rsid w:val="00E80C8E"/>
    <w:rsid w:val="00EA0E5B"/>
    <w:rsid w:val="00EB4466"/>
    <w:rsid w:val="00EB721E"/>
    <w:rsid w:val="00EC4437"/>
    <w:rsid w:val="00F01326"/>
    <w:rsid w:val="00F47745"/>
    <w:rsid w:val="00F62404"/>
    <w:rsid w:val="00F66533"/>
    <w:rsid w:val="00F942A4"/>
    <w:rsid w:val="00FB153F"/>
    <w:rsid w:val="00FB347E"/>
    <w:rsid w:val="00FC5C91"/>
    <w:rsid w:val="00FF43F1"/>
    <w:rsid w:val="00FF593F"/>
    <w:rsid w:val="00FF7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25B86D-7645-4840-8F06-A7051FE9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en-US" w:eastAsia="en-US" w:bidi="ar-SA"/>
      </w:rPr>
    </w:rPrDefault>
    <w:pPrDefault>
      <w:pPr>
        <w:spacing w:after="-1" w:afterAutospacing="1" w:line="300" w:lineRule="auto"/>
        <w:ind w:left="720" w:hanging="3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C1"/>
    <w:pPr>
      <w:spacing w:after="160" w:afterAutospacing="0" w:line="259" w:lineRule="auto"/>
      <w:ind w:left="0" w:firstLine="0"/>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C5B9E"/>
    <w:pPr>
      <w:keepNext/>
      <w:spacing w:after="0"/>
      <w:outlineLvl w:val="0"/>
    </w:pPr>
    <w:rPr>
      <w:rFonts w:eastAsia="Times New Roman"/>
      <w:b/>
      <w:bCs/>
      <w:sz w:val="40"/>
      <w:szCs w:val="48"/>
    </w:rPr>
  </w:style>
  <w:style w:type="paragraph" w:styleId="Heading2">
    <w:name w:val="heading 2"/>
    <w:basedOn w:val="Normal"/>
    <w:next w:val="Normal"/>
    <w:link w:val="Heading2Char"/>
    <w:uiPriority w:val="9"/>
    <w:unhideWhenUsed/>
    <w:qFormat/>
    <w:rsid w:val="005C5B9E"/>
    <w:pPr>
      <w:keepNext/>
      <w:spacing w:after="0"/>
      <w:outlineLvl w:val="1"/>
    </w:pPr>
    <w:rPr>
      <w:rFonts w:eastAsia="Times New Roman"/>
      <w:b/>
      <w:bCs/>
      <w:iCs/>
      <w:sz w:val="36"/>
      <w:szCs w:val="36"/>
    </w:rPr>
  </w:style>
  <w:style w:type="paragraph" w:styleId="Heading3">
    <w:name w:val="heading 3"/>
    <w:basedOn w:val="Normal"/>
    <w:next w:val="Normal"/>
    <w:link w:val="Heading3Char"/>
    <w:uiPriority w:val="9"/>
    <w:unhideWhenUsed/>
    <w:qFormat/>
    <w:rsid w:val="005C5B9E"/>
    <w:pPr>
      <w:keepNext/>
      <w:spacing w:after="0"/>
      <w:outlineLvl w:val="2"/>
    </w:pPr>
    <w:rPr>
      <w:rFonts w:eastAsia="Times New Roman"/>
      <w:b/>
      <w:bCs/>
      <w:sz w:val="32"/>
      <w:szCs w:val="32"/>
    </w:rPr>
  </w:style>
  <w:style w:type="paragraph" w:styleId="Heading4">
    <w:name w:val="heading 4"/>
    <w:basedOn w:val="Normal"/>
    <w:next w:val="Normal"/>
    <w:link w:val="Heading4Char"/>
    <w:uiPriority w:val="9"/>
    <w:unhideWhenUsed/>
    <w:qFormat/>
    <w:rsid w:val="005C5B9E"/>
    <w:pPr>
      <w:keepNext/>
      <w:keepLines/>
      <w:spacing w:after="0"/>
      <w:outlineLvl w:val="3"/>
    </w:pPr>
    <w:rPr>
      <w:rFonts w:eastAsia="Times New Roman"/>
      <w:b/>
      <w:bCs/>
      <w:iCs/>
      <w:sz w:val="28"/>
      <w:szCs w:val="28"/>
    </w:rPr>
  </w:style>
  <w:style w:type="paragraph" w:styleId="Heading5">
    <w:name w:val="heading 5"/>
    <w:basedOn w:val="Normal"/>
    <w:next w:val="Normal"/>
    <w:link w:val="Heading5Char"/>
    <w:uiPriority w:val="9"/>
    <w:unhideWhenUsed/>
    <w:qFormat/>
    <w:rsid w:val="005C5B9E"/>
    <w:pPr>
      <w:keepNext/>
      <w:keepLines/>
      <w:spacing w:after="0"/>
      <w:outlineLvl w:val="4"/>
    </w:pPr>
    <w:rPr>
      <w:rFonts w:eastAsia="Times New Roman"/>
      <w:b/>
      <w:color w:val="000000"/>
    </w:rPr>
  </w:style>
  <w:style w:type="paragraph" w:styleId="Heading6">
    <w:name w:val="heading 6"/>
    <w:basedOn w:val="Normal"/>
    <w:next w:val="Normal"/>
    <w:link w:val="Heading6Char"/>
    <w:uiPriority w:val="9"/>
    <w:unhideWhenUsed/>
    <w:qFormat/>
    <w:rsid w:val="007D6DA2"/>
    <w:pPr>
      <w:keepNext/>
      <w:keepLines/>
      <w:spacing w:after="0"/>
      <w:ind w:left="432"/>
      <w:outlineLvl w:val="5"/>
    </w:pPr>
    <w:rPr>
      <w:rFonts w:eastAsia="Times New Roman"/>
      <w:b/>
      <w:iCs/>
    </w:rPr>
  </w:style>
  <w:style w:type="paragraph" w:styleId="Heading7">
    <w:name w:val="heading 7"/>
    <w:basedOn w:val="Normal"/>
    <w:next w:val="Normal"/>
    <w:link w:val="Heading7Char"/>
    <w:uiPriority w:val="9"/>
    <w:semiHidden/>
    <w:unhideWhenUsed/>
    <w:qFormat/>
    <w:rsid w:val="00411F21"/>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11F21"/>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411F21"/>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1F21"/>
    <w:rPr>
      <w:color w:val="0000FF"/>
      <w:u w:val="single"/>
    </w:rPr>
  </w:style>
  <w:style w:type="table" w:styleId="TableGrid">
    <w:name w:val="Table Grid"/>
    <w:basedOn w:val="TableNormal"/>
    <w:rsid w:val="0041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style>
  <w:style w:type="character" w:customStyle="1" w:styleId="Heading1Char">
    <w:name w:val="Heading 1 Char"/>
    <w:link w:val="Heading1"/>
    <w:uiPriority w:val="9"/>
    <w:rsid w:val="005C5B9E"/>
    <w:rPr>
      <w:rFonts w:ascii="Verdana" w:eastAsia="Times New Roman" w:hAnsi="Verdana"/>
      <w:b/>
      <w:bCs/>
      <w:sz w:val="40"/>
      <w:szCs w:val="48"/>
    </w:rPr>
  </w:style>
  <w:style w:type="character" w:customStyle="1" w:styleId="Heading2Char">
    <w:name w:val="Heading 2 Char"/>
    <w:link w:val="Heading2"/>
    <w:uiPriority w:val="9"/>
    <w:rsid w:val="005C5B9E"/>
    <w:rPr>
      <w:rFonts w:ascii="Verdana" w:eastAsia="Times New Roman" w:hAnsi="Verdana"/>
      <w:b/>
      <w:bCs/>
      <w:iCs/>
      <w:sz w:val="36"/>
      <w:szCs w:val="36"/>
    </w:rPr>
  </w:style>
  <w:style w:type="character" w:customStyle="1" w:styleId="Heading3Char">
    <w:name w:val="Heading 3 Char"/>
    <w:link w:val="Heading3"/>
    <w:uiPriority w:val="9"/>
    <w:rsid w:val="005C5B9E"/>
    <w:rPr>
      <w:rFonts w:ascii="Verdana" w:eastAsia="Times New Roman" w:hAnsi="Verdana"/>
      <w:b/>
      <w:bCs/>
      <w:sz w:val="32"/>
      <w:szCs w:val="32"/>
    </w:rPr>
  </w:style>
  <w:style w:type="character" w:customStyle="1" w:styleId="Heading4Char">
    <w:name w:val="Heading 4 Char"/>
    <w:link w:val="Heading4"/>
    <w:uiPriority w:val="9"/>
    <w:rsid w:val="005C5B9E"/>
    <w:rPr>
      <w:rFonts w:ascii="Verdana" w:eastAsia="Times New Roman" w:hAnsi="Verdana"/>
      <w:b/>
      <w:bCs/>
      <w:iCs/>
      <w:sz w:val="28"/>
      <w:szCs w:val="28"/>
    </w:rPr>
  </w:style>
  <w:style w:type="character" w:styleId="Strong">
    <w:name w:val="Strong"/>
    <w:uiPriority w:val="22"/>
    <w:qFormat/>
    <w:rsid w:val="00411F21"/>
    <w:rPr>
      <w:b/>
      <w:bCs/>
    </w:rPr>
  </w:style>
  <w:style w:type="character" w:styleId="Emphasis">
    <w:name w:val="Emphasis"/>
    <w:uiPriority w:val="20"/>
    <w:rsid w:val="00411F21"/>
    <w:rPr>
      <w:i/>
      <w:iCs/>
    </w:rPr>
  </w:style>
  <w:style w:type="paragraph" w:styleId="ListParagraph">
    <w:name w:val="List Paragraph"/>
    <w:basedOn w:val="Normal"/>
    <w:uiPriority w:val="34"/>
    <w:qFormat/>
    <w:rsid w:val="005C5B9E"/>
    <w:pPr>
      <w:numPr>
        <w:numId w:val="42"/>
      </w:numPr>
    </w:pPr>
  </w:style>
  <w:style w:type="paragraph" w:styleId="TOCHeading">
    <w:name w:val="TOC Heading"/>
    <w:basedOn w:val="Heading1"/>
    <w:next w:val="Normal"/>
    <w:uiPriority w:val="39"/>
    <w:unhideWhenUsed/>
    <w:qFormat/>
    <w:rsid w:val="005C5B9E"/>
    <w:pPr>
      <w:keepLines/>
      <w:outlineLvl w:val="9"/>
    </w:pPr>
    <w:rPr>
      <w:color w:val="000000"/>
      <w:sz w:val="28"/>
      <w:szCs w:val="28"/>
      <w:lang w:eastAsia="ja-JP"/>
    </w:rPr>
  </w:style>
  <w:style w:type="character" w:customStyle="1" w:styleId="Heading5Char">
    <w:name w:val="Heading 5 Char"/>
    <w:link w:val="Heading5"/>
    <w:uiPriority w:val="9"/>
    <w:rsid w:val="005C5B9E"/>
    <w:rPr>
      <w:rFonts w:ascii="Verdana" w:eastAsia="Times New Roman" w:hAnsi="Verdana"/>
      <w:b/>
      <w:color w:val="000000"/>
    </w:rPr>
  </w:style>
  <w:style w:type="character" w:customStyle="1" w:styleId="Heading6Char">
    <w:name w:val="Heading 6 Char"/>
    <w:link w:val="Heading6"/>
    <w:uiPriority w:val="9"/>
    <w:rsid w:val="007D6DA2"/>
    <w:rPr>
      <w:rFonts w:ascii="Verdana" w:eastAsia="Times New Roman" w:hAnsi="Verdana"/>
      <w:b/>
      <w:iCs/>
    </w:rPr>
  </w:style>
  <w:style w:type="character" w:customStyle="1" w:styleId="Heading7Char">
    <w:name w:val="Heading 7 Char"/>
    <w:link w:val="Heading7"/>
    <w:uiPriority w:val="9"/>
    <w:semiHidden/>
    <w:rsid w:val="00411F21"/>
    <w:rPr>
      <w:rFonts w:ascii="Cambria" w:eastAsia="Times New Roman" w:hAnsi="Cambria"/>
      <w:i/>
      <w:iCs/>
      <w:color w:val="404040"/>
    </w:rPr>
  </w:style>
  <w:style w:type="character" w:customStyle="1" w:styleId="Heading8Char">
    <w:name w:val="Heading 8 Char"/>
    <w:link w:val="Heading8"/>
    <w:uiPriority w:val="9"/>
    <w:semiHidden/>
    <w:rsid w:val="00411F21"/>
    <w:rPr>
      <w:rFonts w:ascii="Cambria" w:eastAsia="Times New Roman" w:hAnsi="Cambria"/>
      <w:color w:val="404040"/>
      <w:sz w:val="20"/>
    </w:rPr>
  </w:style>
  <w:style w:type="character" w:customStyle="1" w:styleId="Heading9Char">
    <w:name w:val="Heading 9 Char"/>
    <w:link w:val="Heading9"/>
    <w:uiPriority w:val="9"/>
    <w:semiHidden/>
    <w:rsid w:val="00411F21"/>
    <w:rPr>
      <w:rFonts w:ascii="Cambria" w:eastAsia="Times New Roman" w:hAnsi="Cambria"/>
      <w:i/>
      <w:iCs/>
      <w:color w:val="404040"/>
      <w:sz w:val="20"/>
    </w:rPr>
  </w:style>
  <w:style w:type="paragraph" w:styleId="Quote">
    <w:name w:val="Quote"/>
    <w:basedOn w:val="Normal"/>
    <w:next w:val="Normal"/>
    <w:link w:val="QuoteChar"/>
    <w:uiPriority w:val="29"/>
    <w:qFormat/>
    <w:rsid w:val="00411F21"/>
    <w:pPr>
      <w:ind w:left="432" w:right="432"/>
      <w:mirrorIndents/>
    </w:pPr>
    <w:rPr>
      <w:i/>
      <w:iCs/>
      <w:color w:val="000000"/>
      <w:spacing w:val="10"/>
    </w:rPr>
  </w:style>
  <w:style w:type="character" w:customStyle="1" w:styleId="QuoteChar">
    <w:name w:val="Quote Char"/>
    <w:link w:val="Quote"/>
    <w:uiPriority w:val="29"/>
    <w:rsid w:val="00411F21"/>
    <w:rPr>
      <w:rFonts w:ascii="Verdana" w:hAnsi="Verdana"/>
      <w:i/>
      <w:iCs/>
      <w:color w:val="000000"/>
      <w:spacing w:val="10"/>
    </w:rPr>
  </w:style>
  <w:style w:type="paragraph" w:styleId="NormalWeb">
    <w:name w:val="Normal (Web)"/>
    <w:basedOn w:val="Normal"/>
    <w:rsid w:val="00411F21"/>
  </w:style>
  <w:style w:type="paragraph" w:styleId="ListNumber">
    <w:name w:val="List Number"/>
    <w:basedOn w:val="Normal"/>
    <w:qFormat/>
    <w:rsid w:val="005C5B9E"/>
    <w:pPr>
      <w:numPr>
        <w:numId w:val="40"/>
      </w:numPr>
      <w:ind w:left="864" w:hanging="504"/>
    </w:pPr>
  </w:style>
  <w:style w:type="numbering" w:customStyle="1" w:styleId="StyleBulletedSymbolsymbolBefore025Hanging025">
    <w:name w:val="Style Bulleted Symbol (symbol) Before:  0.25&quot; Hanging:  0.25&quot;"/>
    <w:basedOn w:val="NoList"/>
    <w:rsid w:val="00411F21"/>
    <w:pPr>
      <w:numPr>
        <w:numId w:val="21"/>
      </w:numPr>
    </w:pPr>
  </w:style>
  <w:style w:type="numbering" w:customStyle="1" w:styleId="StyleOutlinenumberedWingdingssymbolComplex11ptBefore">
    <w:name w:val="Style Outline numbered Wingdings (symbol) (Complex) 11 pt Before..."/>
    <w:basedOn w:val="NoList"/>
    <w:rsid w:val="00411F21"/>
    <w:pPr>
      <w:numPr>
        <w:numId w:val="25"/>
      </w:numPr>
    </w:pPr>
  </w:style>
  <w:style w:type="numbering" w:customStyle="1" w:styleId="StyleOutlinenumberedLatinCourierNewComplexCourierNew">
    <w:name w:val="Style Outline numbered (Latin) Courier New (Complex) Courier New..."/>
    <w:basedOn w:val="NoList"/>
    <w:rsid w:val="00411F21"/>
    <w:pPr>
      <w:numPr>
        <w:numId w:val="27"/>
      </w:numPr>
    </w:pPr>
  </w:style>
  <w:style w:type="numbering" w:customStyle="1" w:styleId="StyleOutlinenumberedWingdingssymbolBefore125Hanging">
    <w:name w:val="Style Outline numbered Wingdings (symbol) Before:  1.25&quot; Hanging..."/>
    <w:basedOn w:val="NoList"/>
    <w:rsid w:val="00411F21"/>
    <w:pPr>
      <w:numPr>
        <w:numId w:val="29"/>
      </w:numPr>
    </w:pPr>
  </w:style>
  <w:style w:type="numbering" w:customStyle="1" w:styleId="StyleOutlinenumberedWingdingssymbolBefore125Hanging1">
    <w:name w:val="Style Outline numbered Wingdings (symbol) Before:  1.25&quot; Hanging...1"/>
    <w:basedOn w:val="NoList"/>
    <w:rsid w:val="00411F21"/>
    <w:pPr>
      <w:numPr>
        <w:numId w:val="36"/>
      </w:numPr>
    </w:pPr>
  </w:style>
  <w:style w:type="paragraph" w:styleId="PlainText">
    <w:name w:val="Plain Text"/>
    <w:basedOn w:val="Normal"/>
    <w:link w:val="PlainTextChar"/>
    <w:rsid w:val="00411F21"/>
    <w:rPr>
      <w:rFonts w:ascii="Courier New" w:hAnsi="Courier New" w:cs="Courier New"/>
    </w:rPr>
  </w:style>
  <w:style w:type="character" w:customStyle="1" w:styleId="PlainTextChar">
    <w:name w:val="Plain Text Char"/>
    <w:basedOn w:val="DefaultParagraphFont"/>
    <w:link w:val="PlainText"/>
    <w:rsid w:val="00411F21"/>
    <w:rPr>
      <w:rFonts w:ascii="Courier New" w:hAnsi="Courier New" w:cs="Courier New"/>
    </w:rPr>
  </w:style>
  <w:style w:type="paragraph" w:styleId="Caption">
    <w:name w:val="caption"/>
    <w:basedOn w:val="Normal"/>
    <w:next w:val="Normal"/>
    <w:autoRedefine/>
    <w:uiPriority w:val="35"/>
    <w:unhideWhenUsed/>
    <w:qFormat/>
    <w:rsid w:val="005C5B9E"/>
    <w:pPr>
      <w:spacing w:after="0"/>
    </w:pPr>
    <w:rPr>
      <w:b/>
      <w:bCs/>
    </w:rPr>
  </w:style>
  <w:style w:type="paragraph" w:styleId="Title">
    <w:name w:val="Title"/>
    <w:basedOn w:val="Normal"/>
    <w:next w:val="Normal"/>
    <w:link w:val="TitleChar"/>
    <w:uiPriority w:val="10"/>
    <w:qFormat/>
    <w:rsid w:val="005C5B9E"/>
    <w:pPr>
      <w:pBdr>
        <w:bottom w:val="single" w:sz="8" w:space="4" w:color="000000"/>
      </w:pBdr>
      <w:contextualSpacing/>
    </w:pPr>
    <w:rPr>
      <w:rFonts w:ascii="Cambria" w:eastAsia="Times New Roman" w:hAnsi="Cambria"/>
      <w:spacing w:val="5"/>
      <w:kern w:val="28"/>
      <w:sz w:val="52"/>
      <w:szCs w:val="52"/>
    </w:rPr>
  </w:style>
  <w:style w:type="character" w:customStyle="1" w:styleId="TitleChar">
    <w:name w:val="Title Char"/>
    <w:link w:val="Title"/>
    <w:uiPriority w:val="10"/>
    <w:rsid w:val="005C5B9E"/>
    <w:rPr>
      <w:rFonts w:ascii="Cambria" w:eastAsia="Times New Roman" w:hAnsi="Cambria"/>
      <w:spacing w:val="5"/>
      <w:kern w:val="28"/>
      <w:sz w:val="52"/>
      <w:szCs w:val="52"/>
    </w:rPr>
  </w:style>
  <w:style w:type="paragraph" w:styleId="Subtitle">
    <w:name w:val="Subtitle"/>
    <w:basedOn w:val="Normal"/>
    <w:next w:val="Normal"/>
    <w:link w:val="SubtitleChar"/>
    <w:uiPriority w:val="11"/>
    <w:qFormat/>
    <w:rsid w:val="005C5B9E"/>
    <w:pPr>
      <w:numPr>
        <w:ilvl w:val="1"/>
      </w:numPr>
      <w:ind w:left="720" w:hanging="360"/>
    </w:pPr>
    <w:rPr>
      <w:rFonts w:asciiTheme="majorHAnsi" w:eastAsia="Times New Roman" w:hAnsiTheme="majorHAnsi"/>
      <w:b/>
      <w:iCs/>
      <w:spacing w:val="8"/>
      <w:sz w:val="32"/>
    </w:rPr>
  </w:style>
  <w:style w:type="character" w:customStyle="1" w:styleId="SubtitleChar">
    <w:name w:val="Subtitle Char"/>
    <w:link w:val="Subtitle"/>
    <w:uiPriority w:val="11"/>
    <w:rsid w:val="005C5B9E"/>
    <w:rPr>
      <w:rFonts w:asciiTheme="majorHAnsi" w:eastAsia="Times New Roman" w:hAnsiTheme="majorHAnsi"/>
      <w:b/>
      <w:iCs/>
      <w:spacing w:val="8"/>
      <w:sz w:val="32"/>
    </w:rPr>
  </w:style>
  <w:style w:type="paragraph" w:styleId="NoSpacing">
    <w:name w:val="No Spacing"/>
    <w:basedOn w:val="Normal"/>
    <w:link w:val="NoSpacingChar"/>
    <w:uiPriority w:val="1"/>
    <w:qFormat/>
    <w:rsid w:val="00411F21"/>
    <w:pPr>
      <w:spacing w:line="240" w:lineRule="auto"/>
    </w:pPr>
  </w:style>
  <w:style w:type="character" w:customStyle="1" w:styleId="NoSpacingChar">
    <w:name w:val="No Spacing Char"/>
    <w:link w:val="NoSpacing"/>
    <w:uiPriority w:val="1"/>
    <w:rsid w:val="00411F21"/>
    <w:rPr>
      <w:rFonts w:ascii="Verdana" w:hAnsi="Verdana"/>
    </w:rPr>
  </w:style>
  <w:style w:type="character" w:customStyle="1" w:styleId="StyleItalic">
    <w:name w:val="Style Italic"/>
    <w:basedOn w:val="DefaultParagraphFont"/>
    <w:rsid w:val="00411F21"/>
    <w:rPr>
      <w:rFonts w:ascii="Verdana" w:hAnsi="Verdana"/>
      <w:i/>
      <w:iCs/>
    </w:rPr>
  </w:style>
  <w:style w:type="character" w:styleId="IntenseEmphasis">
    <w:name w:val="Intense Emphasis"/>
    <w:uiPriority w:val="21"/>
    <w:rsid w:val="00411F21"/>
    <w:rPr>
      <w:rFonts w:ascii="Verdana" w:hAnsi="Verdana"/>
      <w:b/>
      <w:bCs/>
      <w:i/>
      <w:iCs/>
      <w:color w:val="000000"/>
    </w:rPr>
  </w:style>
  <w:style w:type="paragraph" w:styleId="Index1">
    <w:name w:val="index 1"/>
    <w:basedOn w:val="Normal"/>
    <w:next w:val="Normal"/>
    <w:autoRedefine/>
    <w:rsid w:val="00411F21"/>
    <w:pPr>
      <w:spacing w:line="240" w:lineRule="auto"/>
      <w:ind w:left="240" w:hanging="240"/>
    </w:pPr>
  </w:style>
  <w:style w:type="paragraph" w:styleId="IndexHeading">
    <w:name w:val="index heading"/>
    <w:basedOn w:val="Normal"/>
    <w:next w:val="Index1"/>
    <w:autoRedefine/>
    <w:rsid w:val="00411F21"/>
    <w:rPr>
      <w:rFonts w:ascii="Geneva" w:eastAsia="Times New Roman" w:hAnsi="Geneva"/>
      <w:b/>
      <w:bCs/>
      <w:sz w:val="28"/>
    </w:rPr>
  </w:style>
  <w:style w:type="paragraph" w:styleId="TOC1">
    <w:name w:val="toc 1"/>
    <w:basedOn w:val="Normal"/>
    <w:next w:val="Normal"/>
    <w:autoRedefine/>
    <w:uiPriority w:val="39"/>
    <w:unhideWhenUsed/>
    <w:rsid w:val="005C5B9E"/>
  </w:style>
  <w:style w:type="paragraph" w:styleId="TOC2">
    <w:name w:val="toc 2"/>
    <w:basedOn w:val="Normal"/>
    <w:next w:val="Normal"/>
    <w:autoRedefine/>
    <w:uiPriority w:val="39"/>
    <w:unhideWhenUsed/>
    <w:rsid w:val="005C5B9E"/>
    <w:pPr>
      <w:ind w:left="240"/>
    </w:pPr>
  </w:style>
  <w:style w:type="paragraph" w:styleId="TOC3">
    <w:name w:val="toc 3"/>
    <w:basedOn w:val="Normal"/>
    <w:next w:val="Normal"/>
    <w:autoRedefine/>
    <w:uiPriority w:val="39"/>
    <w:unhideWhenUsed/>
    <w:rsid w:val="005C5B9E"/>
    <w:pPr>
      <w:ind w:left="480"/>
    </w:pPr>
  </w:style>
  <w:style w:type="paragraph" w:styleId="TOC4">
    <w:name w:val="toc 4"/>
    <w:basedOn w:val="Normal"/>
    <w:next w:val="Normal"/>
    <w:autoRedefine/>
    <w:uiPriority w:val="39"/>
    <w:unhideWhenUsed/>
    <w:rsid w:val="005C5B9E"/>
    <w:pPr>
      <w:ind w:left="720"/>
    </w:pPr>
  </w:style>
  <w:style w:type="paragraph" w:styleId="TOC5">
    <w:name w:val="toc 5"/>
    <w:basedOn w:val="Normal"/>
    <w:next w:val="Normal"/>
    <w:autoRedefine/>
    <w:uiPriority w:val="39"/>
    <w:unhideWhenUsed/>
    <w:rsid w:val="005C5B9E"/>
    <w:pPr>
      <w:ind w:left="960"/>
    </w:pPr>
  </w:style>
  <w:style w:type="paragraph" w:customStyle="1" w:styleId="irc">
    <w:name w:val="irc"/>
    <w:basedOn w:val="Normal"/>
    <w:rsid w:val="009C3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rson\cd\microsoft\templates\TSBVI-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TSBVI-RP</Template>
  <TotalTime>0</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World of Dogs</vt:lpstr>
    </vt:vector>
  </TitlesOfParts>
  <Company>Cal Poly</Company>
  <LinksUpToDate>false</LinksUpToDate>
  <CharactersWithSpaces>3162</CharactersWithSpaces>
  <SharedDoc>false</SharedDoc>
  <HLinks>
    <vt:vector size="6" baseType="variant">
      <vt:variant>
        <vt:i4>5898323</vt:i4>
      </vt:variant>
      <vt:variant>
        <vt:i4>0</vt:i4>
      </vt:variant>
      <vt:variant>
        <vt:i4>0</vt:i4>
      </vt:variant>
      <vt:variant>
        <vt:i4>5</vt:i4>
      </vt:variant>
      <vt:variant>
        <vt:lpwstr>http://www.akc.org/reg/dogreg_stats_2006.cfm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Dogs</dc:title>
  <dc:creator>Jim Allan</dc:creator>
  <cp:lastModifiedBy>Jim Allan</cp:lastModifiedBy>
  <cp:revision>1</cp:revision>
  <dcterms:created xsi:type="dcterms:W3CDTF">2018-08-16T21:43:00Z</dcterms:created>
  <dcterms:modified xsi:type="dcterms:W3CDTF">2018-08-16T21:43:00Z</dcterms:modified>
</cp:coreProperties>
</file>