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3D1" w:rsidRDefault="009643D1" w:rsidP="009643D1">
      <w:pPr>
        <w:pStyle w:val="Heading1"/>
        <w:spacing w:before="0"/>
      </w:pPr>
      <w:r>
        <w:t>Guidance for creating images and infographics</w:t>
      </w:r>
    </w:p>
    <w:p w:rsidR="005A0446" w:rsidRDefault="005A0446" w:rsidP="009643D1">
      <w:pPr>
        <w:rPr>
          <w:color w:val="000000"/>
        </w:rPr>
      </w:pPr>
      <w:r>
        <w:rPr>
          <w:color w:val="000000"/>
        </w:rPr>
        <w:t xml:space="preserve">When you convey information </w:t>
      </w:r>
      <w:r w:rsidR="009F5542">
        <w:rPr>
          <w:color w:val="000000"/>
        </w:rPr>
        <w:t>within</w:t>
      </w:r>
      <w:r>
        <w:rPr>
          <w:color w:val="000000"/>
        </w:rPr>
        <w:t xml:space="preserve"> an image or an infographic you will need to conform to certain standards to enable search engines and people using screen readers to access the content. </w:t>
      </w:r>
      <w:r w:rsidR="009F5542">
        <w:rPr>
          <w:color w:val="000000"/>
        </w:rPr>
        <w:t>This applies to both web content and to documents such as PDFs.</w:t>
      </w:r>
    </w:p>
    <w:p w:rsidR="009F5542" w:rsidRDefault="009F5542" w:rsidP="009643D1">
      <w:pPr>
        <w:rPr>
          <w:color w:val="000000"/>
        </w:rPr>
      </w:pPr>
      <w:r>
        <w:rPr>
          <w:color w:val="000000"/>
        </w:rPr>
        <w:t>Any image or</w:t>
      </w:r>
      <w:r w:rsidR="00AC493A" w:rsidRPr="009643D1">
        <w:rPr>
          <w:color w:val="000000"/>
        </w:rPr>
        <w:t xml:space="preserve"> infographic </w:t>
      </w:r>
      <w:r>
        <w:rPr>
          <w:color w:val="000000"/>
        </w:rPr>
        <w:t xml:space="preserve">which </w:t>
      </w:r>
      <w:r w:rsidR="00AC493A" w:rsidRPr="009643D1">
        <w:rPr>
          <w:color w:val="000000"/>
        </w:rPr>
        <w:t>conveys information</w:t>
      </w:r>
      <w:r>
        <w:rPr>
          <w:color w:val="000000"/>
        </w:rPr>
        <w:t xml:space="preserve"> must follow one of the follo</w:t>
      </w:r>
      <w:r w:rsidR="000F04F9">
        <w:rPr>
          <w:color w:val="000000"/>
        </w:rPr>
        <w:t>wing:</w:t>
      </w:r>
    </w:p>
    <w:p w:rsidR="000F04F9" w:rsidRDefault="000F04F9" w:rsidP="009643D1">
      <w:pPr>
        <w:rPr>
          <w:color w:val="000000"/>
        </w:rPr>
      </w:pPr>
    </w:p>
    <w:p w:rsidR="00FD1B86" w:rsidRPr="00FD1B86" w:rsidRDefault="00ED1F22" w:rsidP="00FD1B86">
      <w:pPr>
        <w:pStyle w:val="Heading2"/>
        <w:numPr>
          <w:ilvl w:val="0"/>
          <w:numId w:val="11"/>
        </w:numPr>
        <w:rPr>
          <w:b/>
          <w:color w:val="000000"/>
        </w:rPr>
      </w:pPr>
      <w:r w:rsidRPr="00FD1B86">
        <w:rPr>
          <w:rStyle w:val="Heading2Char"/>
          <w:b/>
          <w:bCs/>
        </w:rPr>
        <w:t>Image with</w:t>
      </w:r>
      <w:r w:rsidR="00D176BB">
        <w:rPr>
          <w:rStyle w:val="Heading2Char"/>
          <w:b/>
          <w:bCs/>
        </w:rPr>
        <w:t>in</w:t>
      </w:r>
      <w:r w:rsidRPr="00FD1B86">
        <w:rPr>
          <w:rStyle w:val="Heading2Char"/>
          <w:b/>
          <w:bCs/>
        </w:rPr>
        <w:t xml:space="preserve"> body text</w:t>
      </w:r>
    </w:p>
    <w:p w:rsidR="00ED1F22" w:rsidRPr="00FD1B86" w:rsidRDefault="00ED1F22" w:rsidP="00FD1B86">
      <w:pPr>
        <w:rPr>
          <w:color w:val="000000"/>
        </w:rPr>
      </w:pPr>
      <w:r w:rsidRPr="00FD1B86">
        <w:rPr>
          <w:color w:val="000000"/>
        </w:rPr>
        <w:t>Informative images that will be supported by explanatory text within the body of the page will need to use the following process:</w:t>
      </w:r>
    </w:p>
    <w:p w:rsidR="00ED1F22" w:rsidRDefault="00ED1F22" w:rsidP="00ED1F22">
      <w:pPr>
        <w:pStyle w:val="Heading3"/>
        <w:rPr>
          <w:rFonts w:eastAsia="Times New Roman"/>
          <w:b/>
          <w:bCs/>
          <w:color w:val="1F4D78"/>
        </w:rPr>
      </w:pPr>
      <w:r>
        <w:rPr>
          <w:rFonts w:eastAsia="Times New Roman"/>
          <w:b/>
          <w:bCs/>
        </w:rPr>
        <w:t>Image title</w:t>
      </w:r>
    </w:p>
    <w:p w:rsidR="00ED1F22" w:rsidRDefault="00ED1F22" w:rsidP="00ED1F22">
      <w:pPr>
        <w:pStyle w:val="ListParagraph"/>
        <w:numPr>
          <w:ilvl w:val="0"/>
          <w:numId w:val="5"/>
        </w:numPr>
        <w:spacing w:line="252" w:lineRule="auto"/>
        <w:rPr>
          <w:color w:val="000000"/>
        </w:rPr>
      </w:pPr>
      <w:r>
        <w:rPr>
          <w:color w:val="000000"/>
        </w:rPr>
        <w:t>Ensure that there is an informative title for the image set at an appropriate &lt;H&gt; heading</w:t>
      </w:r>
    </w:p>
    <w:p w:rsidR="00514F5D" w:rsidRDefault="00514F5D" w:rsidP="00ED1F22">
      <w:pPr>
        <w:pStyle w:val="ListParagraph"/>
        <w:numPr>
          <w:ilvl w:val="0"/>
          <w:numId w:val="5"/>
        </w:numPr>
        <w:spacing w:line="252" w:lineRule="auto"/>
        <w:rPr>
          <w:color w:val="000000"/>
        </w:rPr>
      </w:pPr>
      <w:r>
        <w:rPr>
          <w:color w:val="000000"/>
        </w:rPr>
        <w:t>Make sure the &lt;H&gt; heading is outside of the image itself and not part of the image</w:t>
      </w:r>
    </w:p>
    <w:p w:rsidR="00ED1F22" w:rsidRDefault="00ED1F22" w:rsidP="00ED1F22">
      <w:pPr>
        <w:pStyle w:val="Heading3"/>
        <w:rPr>
          <w:rFonts w:eastAsia="Times New Roman"/>
          <w:b/>
          <w:bCs/>
          <w:color w:val="1F4D78"/>
        </w:rPr>
      </w:pPr>
      <w:r>
        <w:rPr>
          <w:rFonts w:eastAsia="Times New Roman"/>
          <w:b/>
          <w:bCs/>
        </w:rPr>
        <w:t>Alt Text</w:t>
      </w:r>
    </w:p>
    <w:p w:rsidR="00ED1F22" w:rsidRDefault="00ED1F22" w:rsidP="00ED1F22">
      <w:pPr>
        <w:pStyle w:val="ListParagraph"/>
        <w:numPr>
          <w:ilvl w:val="0"/>
          <w:numId w:val="6"/>
        </w:numPr>
        <w:spacing w:line="252" w:lineRule="auto"/>
        <w:rPr>
          <w:color w:val="000000"/>
        </w:rPr>
      </w:pPr>
      <w:r>
        <w:rPr>
          <w:color w:val="000000"/>
        </w:rPr>
        <w:t>Add content to the Alt Text field which describes the function of the image, in the example below, a chart explaining …</w:t>
      </w:r>
    </w:p>
    <w:p w:rsidR="00ED1F22" w:rsidRDefault="00ED1F22" w:rsidP="00ED1F22">
      <w:pPr>
        <w:pStyle w:val="ListParagraph"/>
        <w:numPr>
          <w:ilvl w:val="0"/>
          <w:numId w:val="6"/>
        </w:numPr>
        <w:spacing w:line="252" w:lineRule="auto"/>
        <w:rPr>
          <w:color w:val="000000"/>
        </w:rPr>
      </w:pPr>
      <w:r>
        <w:rPr>
          <w:color w:val="000000"/>
        </w:rPr>
        <w:t xml:space="preserve">Follow </w:t>
      </w:r>
      <w:r w:rsidR="00637C04">
        <w:rPr>
          <w:color w:val="000000"/>
        </w:rPr>
        <w:t>“chart explaining” with</w:t>
      </w:r>
      <w:r>
        <w:rPr>
          <w:color w:val="000000"/>
        </w:rPr>
        <w:t xml:space="preserve"> a short description of the subject matter</w:t>
      </w:r>
    </w:p>
    <w:p w:rsidR="00ED1F22" w:rsidRDefault="00ED1F22" w:rsidP="00ED1F22">
      <w:pPr>
        <w:pStyle w:val="Heading3"/>
        <w:rPr>
          <w:rFonts w:eastAsia="Times New Roman"/>
          <w:b/>
          <w:bCs/>
          <w:color w:val="1F4D78"/>
        </w:rPr>
      </w:pPr>
      <w:r>
        <w:rPr>
          <w:rFonts w:eastAsia="Times New Roman"/>
          <w:b/>
          <w:bCs/>
        </w:rPr>
        <w:t>Text below the image</w:t>
      </w:r>
    </w:p>
    <w:p w:rsidR="00ED1F22" w:rsidRDefault="00ED1F22" w:rsidP="00ED1F22">
      <w:pPr>
        <w:pStyle w:val="ListParagraph"/>
        <w:numPr>
          <w:ilvl w:val="0"/>
          <w:numId w:val="6"/>
        </w:numPr>
        <w:spacing w:line="252" w:lineRule="auto"/>
        <w:rPr>
          <w:color w:val="000000"/>
        </w:rPr>
      </w:pPr>
      <w:r>
        <w:rPr>
          <w:color w:val="000000"/>
        </w:rPr>
        <w:t xml:space="preserve">Include text below the image which connects the </w:t>
      </w:r>
      <w:r w:rsidR="00C01424">
        <w:rPr>
          <w:color w:val="000000"/>
        </w:rPr>
        <w:t>page</w:t>
      </w:r>
      <w:r>
        <w:rPr>
          <w:color w:val="000000"/>
        </w:rPr>
        <w:t xml:space="preserve"> content to the image, in the example below, The chart above explains …</w:t>
      </w:r>
    </w:p>
    <w:p w:rsidR="00ED1F22" w:rsidRDefault="00ED1F22" w:rsidP="00ED1F22">
      <w:pPr>
        <w:pStyle w:val="ListParagraph"/>
        <w:numPr>
          <w:ilvl w:val="0"/>
          <w:numId w:val="6"/>
        </w:numPr>
        <w:spacing w:line="252" w:lineRule="auto"/>
        <w:rPr>
          <w:color w:val="000000"/>
        </w:rPr>
      </w:pPr>
      <w:r>
        <w:rPr>
          <w:color w:val="000000"/>
        </w:rPr>
        <w:t>Follow this by a short description of the subject matter</w:t>
      </w:r>
    </w:p>
    <w:p w:rsidR="00ED1F22" w:rsidRDefault="00ED1F22" w:rsidP="00ED1F22">
      <w:pPr>
        <w:pStyle w:val="ListParagraph"/>
        <w:numPr>
          <w:ilvl w:val="0"/>
          <w:numId w:val="6"/>
        </w:numPr>
        <w:spacing w:line="252" w:lineRule="auto"/>
        <w:rPr>
          <w:color w:val="000000"/>
        </w:rPr>
      </w:pPr>
      <w:r>
        <w:rPr>
          <w:color w:val="000000"/>
        </w:rPr>
        <w:t>Expand on the detail of the informative image so that the content explains the subject matter as if the image was not there</w:t>
      </w:r>
    </w:p>
    <w:p w:rsidR="00ED1F22" w:rsidRDefault="00ED1F22" w:rsidP="00ED1F22">
      <w:pPr>
        <w:rPr>
          <w:color w:val="000000"/>
        </w:rPr>
      </w:pPr>
      <w:r>
        <w:rPr>
          <w:color w:val="000000"/>
        </w:rPr>
        <w:t>This approach can usually be achieved without the involvement of web specialists.</w:t>
      </w:r>
    </w:p>
    <w:p w:rsidR="00ED1F22" w:rsidRPr="00ED1F22" w:rsidRDefault="00ED1F22" w:rsidP="00ED1F22">
      <w:pPr>
        <w:pStyle w:val="Heading3"/>
        <w:rPr>
          <w:b/>
        </w:rPr>
      </w:pPr>
      <w:r w:rsidRPr="00ED1F22">
        <w:rPr>
          <w:b/>
        </w:rPr>
        <w:t>Example 1 - needs tweaking</w:t>
      </w:r>
    </w:p>
    <w:p w:rsidR="00ED1F22" w:rsidRDefault="00ED1F22" w:rsidP="00C121DA">
      <w:pPr>
        <w:spacing w:after="0"/>
        <w:rPr>
          <w:color w:val="000000"/>
        </w:rPr>
      </w:pPr>
      <w:r>
        <w:rPr>
          <w:color w:val="000000"/>
        </w:rPr>
        <w:t xml:space="preserve">The image below shows reasonable Alt Text but could be improved to ensure a logical relationship between the image and the descriptive text below it. </w:t>
      </w:r>
    </w:p>
    <w:p w:rsidR="00ED1F22" w:rsidRDefault="00ED1F22" w:rsidP="00C121DA">
      <w:pPr>
        <w:spacing w:after="0"/>
        <w:rPr>
          <w:color w:val="000000"/>
        </w:rPr>
      </w:pPr>
    </w:p>
    <w:p w:rsidR="00ED1F22" w:rsidRDefault="00ED1F22" w:rsidP="00ED1F22">
      <w:pPr>
        <w:spacing w:after="240"/>
        <w:rPr>
          <w:color w:val="000000"/>
        </w:rPr>
      </w:pPr>
      <w:r>
        <w:rPr>
          <w:noProof/>
          <w:lang w:eastAsia="en-GB"/>
        </w:rPr>
        <w:drawing>
          <wp:anchor distT="0" distB="0" distL="114300" distR="114300" simplePos="0" relativeHeight="251667456" behindDoc="0" locked="0" layoutInCell="1" allowOverlap="1">
            <wp:simplePos x="0" y="0"/>
            <wp:positionH relativeFrom="column">
              <wp:posOffset>4314825</wp:posOffset>
            </wp:positionH>
            <wp:positionV relativeFrom="paragraph">
              <wp:posOffset>593090</wp:posOffset>
            </wp:positionV>
            <wp:extent cx="762000" cy="533400"/>
            <wp:effectExtent l="0" t="0" r="0" b="0"/>
            <wp:wrapNone/>
            <wp:docPr id="8" name="Picture 8" descr="Al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t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53340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lang w:eastAsia="en-GB"/>
        </w:rPr>
        <w:drawing>
          <wp:inline distT="0" distB="0" distL="0" distR="0">
            <wp:extent cx="5077207" cy="2724150"/>
            <wp:effectExtent l="0" t="0" r="0" b="0"/>
            <wp:docPr id="5" name="Picture 5" descr="cid:image004.png@01D08CB2.C21B7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4.png@01D08CB2.C21B70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125925" cy="2750289"/>
                    </a:xfrm>
                    <a:prstGeom prst="rect">
                      <a:avLst/>
                    </a:prstGeom>
                    <a:noFill/>
                    <a:ln>
                      <a:noFill/>
                    </a:ln>
                  </pic:spPr>
                </pic:pic>
              </a:graphicData>
            </a:graphic>
          </wp:inline>
        </w:drawing>
      </w:r>
    </w:p>
    <w:p w:rsidR="00ED1F22" w:rsidRDefault="00ED1F22" w:rsidP="00ED1F22">
      <w:pPr>
        <w:pStyle w:val="Heading3"/>
        <w:rPr>
          <w:b/>
        </w:rPr>
      </w:pPr>
      <w:r w:rsidRPr="00ED1F22">
        <w:rPr>
          <w:b/>
        </w:rPr>
        <w:lastRenderedPageBreak/>
        <w:t>Example 2 – preferred format</w:t>
      </w:r>
    </w:p>
    <w:p w:rsidR="00ED1F22" w:rsidRPr="00C121DA" w:rsidRDefault="00C121DA" w:rsidP="00ED1F22">
      <w:pPr>
        <w:spacing w:after="0"/>
        <w:rPr>
          <w:sz w:val="8"/>
          <w:szCs w:val="8"/>
        </w:rPr>
      </w:pPr>
      <w:r>
        <w:rPr>
          <w:noProof/>
          <w:lang w:eastAsia="en-GB"/>
        </w:rPr>
        <w:drawing>
          <wp:anchor distT="0" distB="0" distL="114300" distR="114300" simplePos="0" relativeHeight="251659264" behindDoc="0" locked="0" layoutInCell="1" allowOverlap="1" wp14:anchorId="5E334121" wp14:editId="6F5681C7">
            <wp:simplePos x="0" y="0"/>
            <wp:positionH relativeFrom="column">
              <wp:posOffset>5048250</wp:posOffset>
            </wp:positionH>
            <wp:positionV relativeFrom="paragraph">
              <wp:posOffset>929640</wp:posOffset>
            </wp:positionV>
            <wp:extent cx="685800" cy="485775"/>
            <wp:effectExtent l="0" t="0" r="0" b="0"/>
            <wp:wrapNone/>
            <wp:docPr id="13" name="Picture 13" descr="Al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t 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48577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8161"/>
      </w:tblGrid>
      <w:tr w:rsidR="00ED1F22" w:rsidTr="00C121DA">
        <w:trPr>
          <w:trHeight w:val="5055"/>
        </w:trPr>
        <w:tc>
          <w:tcPr>
            <w:tcW w:w="8161" w:type="dxa"/>
          </w:tcPr>
          <w:p w:rsidR="00ED1F22" w:rsidRDefault="00ED1F22" w:rsidP="00ED1F22"/>
          <w:p w:rsidR="00ED1F22" w:rsidRDefault="00ED1F22" w:rsidP="00ED1F22">
            <w:pPr>
              <w:rPr>
                <w:color w:val="000000"/>
              </w:rPr>
            </w:pPr>
            <w:r>
              <w:rPr>
                <w:noProof/>
                <w:lang w:eastAsia="en-GB"/>
              </w:rPr>
              <w:drawing>
                <wp:anchor distT="0" distB="0" distL="114300" distR="114300" simplePos="0" relativeHeight="251657216" behindDoc="0" locked="0" layoutInCell="1" allowOverlap="1" wp14:anchorId="760BD816" wp14:editId="3F6DAB9E">
                  <wp:simplePos x="0" y="0"/>
                  <wp:positionH relativeFrom="column">
                    <wp:posOffset>1495425</wp:posOffset>
                  </wp:positionH>
                  <wp:positionV relativeFrom="paragraph">
                    <wp:posOffset>1171575</wp:posOffset>
                  </wp:positionV>
                  <wp:extent cx="4276725" cy="247650"/>
                  <wp:effectExtent l="0" t="0" r="0" b="0"/>
                  <wp:wrapNone/>
                  <wp:docPr id="12" name="Picture 12" descr="Chart explaining international comparisons of productivity where the UK =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rt explaining international comparisons of productivity where the UK =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725" cy="24765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lang w:eastAsia="en-GB"/>
              </w:rPr>
              <w:drawing>
                <wp:inline distT="0" distB="0" distL="0" distR="0" wp14:anchorId="3D5965EB" wp14:editId="29A7CBCD">
                  <wp:extent cx="4610100" cy="2181225"/>
                  <wp:effectExtent l="0" t="0" r="0" b="0"/>
                  <wp:docPr id="14" name="Picture 14" descr="cid:image020.png@01D08CB2.C21B7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20.png@01D08CB2.C21B70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610100" cy="2181225"/>
                          </a:xfrm>
                          <a:prstGeom prst="rect">
                            <a:avLst/>
                          </a:prstGeom>
                          <a:noFill/>
                          <a:ln>
                            <a:noFill/>
                          </a:ln>
                        </pic:spPr>
                      </pic:pic>
                    </a:graphicData>
                  </a:graphic>
                </wp:inline>
              </w:drawing>
            </w:r>
          </w:p>
          <w:p w:rsidR="00ED1F22" w:rsidRDefault="00ED1F22" w:rsidP="00ED1F22">
            <w:pPr>
              <w:rPr>
                <w:color w:val="000000"/>
              </w:rPr>
            </w:pPr>
          </w:p>
          <w:p w:rsidR="00ED1F22" w:rsidRDefault="00ED1F22" w:rsidP="00ED1F22">
            <w:r>
              <w:rPr>
                <w:color w:val="000000"/>
              </w:rPr>
              <w:t xml:space="preserve">The chart above explains </w:t>
            </w:r>
            <w:r>
              <w:t>international comparisons of productivity where the UK = 100</w:t>
            </w:r>
          </w:p>
          <w:p w:rsidR="00ED1F22" w:rsidRDefault="00ED1F22" w:rsidP="00ED1F22"/>
          <w:p w:rsidR="00ED1F22" w:rsidRDefault="00ED1F22" w:rsidP="00ED1F22">
            <w:pPr>
              <w:rPr>
                <w:color w:val="000000"/>
              </w:rPr>
            </w:pPr>
            <w:r>
              <w:rPr>
                <w:color w:val="000000"/>
              </w:rPr>
              <w:t>In 2013, based on GDP per hour, the UK came sixth of the G7 countries, with the USA top and Japan bottom.  UK productivity was 16 percentage points below the G7 average, the widest productivity gap since 1991.</w:t>
            </w:r>
          </w:p>
          <w:p w:rsidR="00ED1F22" w:rsidRDefault="00ED1F22" w:rsidP="00ED1F22"/>
        </w:tc>
      </w:tr>
    </w:tbl>
    <w:p w:rsidR="00ED1F22" w:rsidRPr="00ED1F22" w:rsidRDefault="00ED1F22" w:rsidP="00ED1F22">
      <w:pPr>
        <w:spacing w:after="0"/>
        <w:rPr>
          <w:sz w:val="8"/>
          <w:szCs w:val="8"/>
        </w:rPr>
      </w:pPr>
    </w:p>
    <w:p w:rsidR="00ED1F22" w:rsidRDefault="00ED1F22" w:rsidP="00ED1F22">
      <w:pPr>
        <w:spacing w:after="0"/>
      </w:pPr>
    </w:p>
    <w:p w:rsidR="00ED1F22" w:rsidRPr="00ED1F22" w:rsidRDefault="00C121DA" w:rsidP="00ED1F22">
      <w:pPr>
        <w:pStyle w:val="Heading3"/>
        <w:rPr>
          <w:b/>
        </w:rPr>
      </w:pPr>
      <w:r>
        <w:rPr>
          <w:b/>
        </w:rPr>
        <w:t>How long can Alt Text be?</w:t>
      </w:r>
    </w:p>
    <w:p w:rsidR="002A3AB8" w:rsidRDefault="00ED1F22" w:rsidP="00C53C0B">
      <w:pPr>
        <w:spacing w:after="0"/>
        <w:rPr>
          <w:color w:val="000000"/>
        </w:rPr>
      </w:pPr>
      <w:r>
        <w:rPr>
          <w:color w:val="000000"/>
        </w:rPr>
        <w:t xml:space="preserve">There is no official length restriction on the length of alt text, but many experts recommend 125 characters or fewer because of restrictions within the JAWS screen reader. </w:t>
      </w:r>
      <w:r w:rsidR="00C01424">
        <w:rPr>
          <w:color w:val="000000"/>
        </w:rPr>
        <w:t>Some</w:t>
      </w:r>
      <w:r>
        <w:rPr>
          <w:color w:val="000000"/>
        </w:rPr>
        <w:t xml:space="preserve"> versions of JAWS break up longer text into blocks of 125 characters, </w:t>
      </w:r>
      <w:r w:rsidR="00C01424">
        <w:rPr>
          <w:color w:val="000000"/>
        </w:rPr>
        <w:t xml:space="preserve">and this segmentation </w:t>
      </w:r>
      <w:r>
        <w:rPr>
          <w:color w:val="000000"/>
        </w:rPr>
        <w:t>can be confusing to users.</w:t>
      </w:r>
    </w:p>
    <w:p w:rsidR="00C53C0B" w:rsidRDefault="00C53C0B" w:rsidP="00C53C0B">
      <w:pPr>
        <w:spacing w:after="0"/>
        <w:rPr>
          <w:color w:val="000000"/>
        </w:rPr>
      </w:pPr>
    </w:p>
    <w:p w:rsidR="00C121DA" w:rsidRDefault="00C121DA" w:rsidP="00FD1B86">
      <w:pPr>
        <w:pStyle w:val="Heading2"/>
        <w:numPr>
          <w:ilvl w:val="0"/>
          <w:numId w:val="11"/>
        </w:numPr>
        <w:rPr>
          <w:rFonts w:eastAsia="Times New Roman"/>
          <w:b/>
          <w:bCs/>
        </w:rPr>
      </w:pPr>
      <w:r>
        <w:rPr>
          <w:rFonts w:eastAsia="Times New Roman"/>
          <w:b/>
          <w:bCs/>
        </w:rPr>
        <w:t>Image supported by table content</w:t>
      </w:r>
    </w:p>
    <w:p w:rsidR="00C121DA" w:rsidRDefault="00C121DA" w:rsidP="00C121DA">
      <w:pPr>
        <w:rPr>
          <w:color w:val="000000"/>
        </w:rPr>
      </w:pPr>
      <w:r>
        <w:rPr>
          <w:color w:val="000000"/>
        </w:rPr>
        <w:t>Informative images that will be supported by a further table format of the data will need to use the following process:</w:t>
      </w:r>
    </w:p>
    <w:p w:rsidR="00C121DA" w:rsidRDefault="00C121DA" w:rsidP="00C121DA">
      <w:pPr>
        <w:pStyle w:val="Heading3"/>
        <w:rPr>
          <w:rFonts w:eastAsia="Times New Roman"/>
          <w:b/>
          <w:bCs/>
          <w:color w:val="1F4D78"/>
        </w:rPr>
      </w:pPr>
      <w:r>
        <w:rPr>
          <w:rFonts w:eastAsia="Times New Roman"/>
          <w:b/>
          <w:bCs/>
        </w:rPr>
        <w:t>Image title</w:t>
      </w:r>
    </w:p>
    <w:p w:rsidR="00C121DA" w:rsidRDefault="00C121DA" w:rsidP="00C121DA">
      <w:pPr>
        <w:pStyle w:val="ListParagraph"/>
        <w:numPr>
          <w:ilvl w:val="0"/>
          <w:numId w:val="5"/>
        </w:numPr>
        <w:spacing w:line="252" w:lineRule="auto"/>
        <w:rPr>
          <w:color w:val="000000"/>
        </w:rPr>
      </w:pPr>
      <w:r>
        <w:rPr>
          <w:color w:val="000000"/>
        </w:rPr>
        <w:t>Ensure that there is an informative title for the image set at an appropriate &lt;H&gt; heading</w:t>
      </w:r>
    </w:p>
    <w:p w:rsidR="00EE55BD" w:rsidRPr="00EE55BD" w:rsidRDefault="00EE55BD" w:rsidP="00EE55BD">
      <w:pPr>
        <w:pStyle w:val="ListParagraph"/>
        <w:numPr>
          <w:ilvl w:val="0"/>
          <w:numId w:val="5"/>
        </w:numPr>
        <w:spacing w:line="252" w:lineRule="auto"/>
        <w:rPr>
          <w:color w:val="000000"/>
        </w:rPr>
      </w:pPr>
      <w:r>
        <w:rPr>
          <w:color w:val="000000"/>
        </w:rPr>
        <w:t>Make sure the &lt;H&gt; heading is outside of the image itself and not part of the image</w:t>
      </w:r>
    </w:p>
    <w:p w:rsidR="00C121DA" w:rsidRDefault="00C121DA" w:rsidP="00C121DA">
      <w:pPr>
        <w:pStyle w:val="Heading3"/>
        <w:rPr>
          <w:rFonts w:eastAsia="Times New Roman"/>
          <w:b/>
          <w:bCs/>
          <w:color w:val="1F4D78"/>
        </w:rPr>
      </w:pPr>
      <w:r>
        <w:rPr>
          <w:rFonts w:eastAsia="Times New Roman"/>
          <w:b/>
          <w:bCs/>
        </w:rPr>
        <w:t>Alt Text</w:t>
      </w:r>
    </w:p>
    <w:p w:rsidR="00C121DA" w:rsidRDefault="00C121DA" w:rsidP="00C121DA">
      <w:pPr>
        <w:pStyle w:val="ListParagraph"/>
        <w:numPr>
          <w:ilvl w:val="0"/>
          <w:numId w:val="6"/>
        </w:numPr>
        <w:spacing w:line="252" w:lineRule="auto"/>
        <w:rPr>
          <w:color w:val="000000"/>
        </w:rPr>
      </w:pPr>
      <w:r>
        <w:rPr>
          <w:color w:val="000000"/>
        </w:rPr>
        <w:t>Add content to the Alt Text field which describes the function of the image, in the example below, a chart explaining …</w:t>
      </w:r>
    </w:p>
    <w:p w:rsidR="00C121DA" w:rsidRDefault="00C121DA" w:rsidP="00C121DA">
      <w:pPr>
        <w:pStyle w:val="ListParagraph"/>
        <w:numPr>
          <w:ilvl w:val="0"/>
          <w:numId w:val="6"/>
        </w:numPr>
        <w:spacing w:line="252" w:lineRule="auto"/>
        <w:rPr>
          <w:color w:val="000000"/>
        </w:rPr>
      </w:pPr>
      <w:r>
        <w:rPr>
          <w:color w:val="000000"/>
        </w:rPr>
        <w:t>Follow this within the Alt Text by a short description of the subject matter</w:t>
      </w:r>
    </w:p>
    <w:p w:rsidR="00C121DA" w:rsidRDefault="00C121DA" w:rsidP="00C121DA">
      <w:pPr>
        <w:pStyle w:val="Heading3"/>
        <w:rPr>
          <w:rFonts w:eastAsia="Times New Roman"/>
          <w:b/>
          <w:bCs/>
          <w:color w:val="1F4D78"/>
        </w:rPr>
      </w:pPr>
      <w:r>
        <w:rPr>
          <w:rFonts w:eastAsia="Times New Roman"/>
          <w:b/>
          <w:bCs/>
        </w:rPr>
        <w:t>Text below the image</w:t>
      </w:r>
    </w:p>
    <w:p w:rsidR="00C121DA" w:rsidRDefault="00C121DA" w:rsidP="00C121DA">
      <w:pPr>
        <w:pStyle w:val="ListParagraph"/>
        <w:numPr>
          <w:ilvl w:val="0"/>
          <w:numId w:val="9"/>
        </w:numPr>
        <w:spacing w:line="252" w:lineRule="auto"/>
        <w:rPr>
          <w:color w:val="000000"/>
        </w:rPr>
      </w:pPr>
      <w:r>
        <w:rPr>
          <w:color w:val="000000"/>
        </w:rPr>
        <w:t xml:space="preserve">Add an active link to the table format which should preferably be located on the same page, </w:t>
      </w:r>
      <w:r w:rsidR="00EE55BD">
        <w:rPr>
          <w:color w:val="000000"/>
        </w:rPr>
        <w:t>possibly</w:t>
      </w:r>
      <w:r>
        <w:rPr>
          <w:color w:val="000000"/>
        </w:rPr>
        <w:t xml:space="preserve"> at the bottom</w:t>
      </w:r>
    </w:p>
    <w:p w:rsidR="00C121DA" w:rsidRDefault="00C121DA" w:rsidP="00C121DA">
      <w:pPr>
        <w:pStyle w:val="Heading3"/>
        <w:rPr>
          <w:rFonts w:eastAsia="Times New Roman"/>
          <w:b/>
          <w:bCs/>
          <w:color w:val="1F4D78"/>
        </w:rPr>
      </w:pPr>
      <w:r>
        <w:rPr>
          <w:rFonts w:eastAsia="Times New Roman"/>
          <w:b/>
          <w:bCs/>
        </w:rPr>
        <w:t>Present table format</w:t>
      </w:r>
    </w:p>
    <w:p w:rsidR="00C121DA" w:rsidRDefault="00C121DA" w:rsidP="00C121DA">
      <w:pPr>
        <w:pStyle w:val="ListParagraph"/>
        <w:numPr>
          <w:ilvl w:val="0"/>
          <w:numId w:val="9"/>
        </w:numPr>
        <w:spacing w:line="252" w:lineRule="auto"/>
        <w:rPr>
          <w:color w:val="000000"/>
        </w:rPr>
      </w:pPr>
      <w:r>
        <w:rPr>
          <w:color w:val="000000"/>
        </w:rPr>
        <w:t>Entitle the table with an obvious connection with the associated image</w:t>
      </w:r>
    </w:p>
    <w:p w:rsidR="00C121DA" w:rsidRDefault="00C121DA" w:rsidP="00C121DA">
      <w:pPr>
        <w:pStyle w:val="ListParagraph"/>
        <w:numPr>
          <w:ilvl w:val="0"/>
          <w:numId w:val="9"/>
        </w:numPr>
        <w:spacing w:line="252" w:lineRule="auto"/>
        <w:rPr>
          <w:color w:val="000000"/>
        </w:rPr>
      </w:pPr>
      <w:r>
        <w:rPr>
          <w:color w:val="000000"/>
        </w:rPr>
        <w:t>Create a table with clearly marked-up headings for columns and rows</w:t>
      </w:r>
    </w:p>
    <w:p w:rsidR="00C121DA" w:rsidRDefault="00C121DA" w:rsidP="00C121DA">
      <w:pPr>
        <w:spacing w:after="0"/>
        <w:rPr>
          <w:color w:val="000000"/>
        </w:rPr>
      </w:pPr>
    </w:p>
    <w:p w:rsidR="00C121DA" w:rsidRDefault="00C121DA" w:rsidP="00C121DA">
      <w:pPr>
        <w:spacing w:after="0"/>
        <w:rPr>
          <w:color w:val="000000"/>
        </w:rPr>
      </w:pPr>
      <w:r>
        <w:rPr>
          <w:color w:val="000000"/>
        </w:rPr>
        <w:lastRenderedPageBreak/>
        <w:t>This approach can usually be achieved without the involvement of web specialists although you may need some guidance about setting up the table.</w:t>
      </w:r>
    </w:p>
    <w:p w:rsidR="00C121DA" w:rsidRDefault="00C121DA" w:rsidP="00C121DA">
      <w:pPr>
        <w:spacing w:after="0"/>
        <w:rPr>
          <w:color w:val="000000"/>
        </w:rPr>
      </w:pPr>
    </w:p>
    <w:p w:rsidR="00C121DA" w:rsidRDefault="00C121DA" w:rsidP="00C121DA">
      <w:pPr>
        <w:spacing w:after="0"/>
        <w:rPr>
          <w:b/>
          <w:bCs/>
          <w:color w:val="000000"/>
        </w:rPr>
      </w:pPr>
      <w:r>
        <w:rPr>
          <w:b/>
          <w:bCs/>
          <w:color w:val="000000"/>
        </w:rPr>
        <w:t>Example 1 – Image and link</w:t>
      </w:r>
    </w:p>
    <w:p w:rsidR="00C121DA" w:rsidRDefault="00C121DA" w:rsidP="00C121DA">
      <w:pPr>
        <w:rPr>
          <w:color w:val="000000"/>
        </w:rPr>
      </w:pPr>
      <w:r>
        <w:rPr>
          <w:color w:val="000000"/>
        </w:rPr>
        <w:t>This image shows where the link to the table should be located and the type of text required</w:t>
      </w:r>
    </w:p>
    <w:p w:rsidR="00C121DA" w:rsidRDefault="00C121DA" w:rsidP="00C121DA">
      <w:pPr>
        <w:rPr>
          <w:color w:val="000000"/>
        </w:rPr>
      </w:pPr>
      <w:r>
        <w:rPr>
          <w:noProof/>
          <w:lang w:eastAsia="en-GB"/>
        </w:rPr>
        <w:drawing>
          <wp:anchor distT="0" distB="0" distL="114300" distR="114300" simplePos="0" relativeHeight="251672576" behindDoc="0" locked="0" layoutInCell="1" allowOverlap="1">
            <wp:simplePos x="0" y="0"/>
            <wp:positionH relativeFrom="column">
              <wp:posOffset>2476500</wp:posOffset>
            </wp:positionH>
            <wp:positionV relativeFrom="paragraph">
              <wp:posOffset>3038475</wp:posOffset>
            </wp:positionV>
            <wp:extent cx="1381125" cy="314325"/>
            <wp:effectExtent l="0" t="0" r="0" b="0"/>
            <wp:wrapNone/>
            <wp:docPr id="17" name="Picture 17" descr="Link to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k to ta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314325"/>
                    </a:xfrm>
                    <a:prstGeom prst="rect">
                      <a:avLst/>
                    </a:prstGeom>
                    <a:noFill/>
                  </pic:spPr>
                </pic:pic>
              </a:graphicData>
            </a:graphic>
            <wp14:sizeRelH relativeFrom="margin">
              <wp14:pctWidth>0</wp14:pctWidth>
            </wp14:sizeRelH>
            <wp14:sizeRelV relativeFrom="page">
              <wp14:pctHeight>0</wp14:pctHeight>
            </wp14:sizeRelV>
          </wp:anchor>
        </w:drawing>
      </w:r>
      <w:r>
        <w:rPr>
          <w:noProof/>
          <w:color w:val="000000"/>
          <w:lang w:eastAsia="en-GB"/>
        </w:rPr>
        <w:drawing>
          <wp:inline distT="0" distB="0" distL="0" distR="0">
            <wp:extent cx="5457825" cy="3190875"/>
            <wp:effectExtent l="0" t="0" r="0" b="0"/>
            <wp:docPr id="16" name="Picture 16" descr="cid:image023.png@01D08CB2.C21B7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23.png@01D08CB2.C21B70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457825" cy="3190875"/>
                    </a:xfrm>
                    <a:prstGeom prst="rect">
                      <a:avLst/>
                    </a:prstGeom>
                    <a:noFill/>
                    <a:ln>
                      <a:noFill/>
                    </a:ln>
                  </pic:spPr>
                </pic:pic>
              </a:graphicData>
            </a:graphic>
          </wp:inline>
        </w:drawing>
      </w:r>
    </w:p>
    <w:p w:rsidR="00C121DA" w:rsidRDefault="00C121DA" w:rsidP="00C121DA">
      <w:pPr>
        <w:spacing w:after="0"/>
        <w:rPr>
          <w:b/>
          <w:bCs/>
          <w:color w:val="000000"/>
        </w:rPr>
      </w:pPr>
    </w:p>
    <w:p w:rsidR="00C121DA" w:rsidRDefault="00C121DA" w:rsidP="00C121DA">
      <w:pPr>
        <w:spacing w:after="0"/>
        <w:rPr>
          <w:b/>
          <w:bCs/>
          <w:color w:val="000000"/>
        </w:rPr>
      </w:pPr>
      <w:r>
        <w:rPr>
          <w:b/>
          <w:bCs/>
          <w:color w:val="000000"/>
        </w:rPr>
        <w:t>Example 2 – Table format</w:t>
      </w:r>
    </w:p>
    <w:p w:rsidR="00C121DA" w:rsidRPr="00C121DA" w:rsidRDefault="00C121DA" w:rsidP="00C121DA">
      <w:pPr>
        <w:spacing w:after="0"/>
        <w:rPr>
          <w:color w:val="000000"/>
          <w:sz w:val="8"/>
          <w:szCs w:val="8"/>
        </w:rPr>
      </w:pPr>
    </w:p>
    <w:p w:rsidR="00C121DA" w:rsidRDefault="00C121DA" w:rsidP="00C121DA">
      <w:pPr>
        <w:rPr>
          <w:color w:val="000000"/>
        </w:rPr>
      </w:pPr>
      <w:r>
        <w:rPr>
          <w:noProof/>
          <w:color w:val="000000"/>
          <w:lang w:eastAsia="en-GB"/>
        </w:rPr>
        <w:drawing>
          <wp:inline distT="0" distB="0" distL="0" distR="0">
            <wp:extent cx="4581525" cy="2581275"/>
            <wp:effectExtent l="0" t="0" r="0" b="0"/>
            <wp:docPr id="15" name="Picture 15" descr="cid:image024.png@01D08CB2.C21B7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24.png@01D08CB2.C21B70F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581525" cy="2581275"/>
                    </a:xfrm>
                    <a:prstGeom prst="rect">
                      <a:avLst/>
                    </a:prstGeom>
                    <a:noFill/>
                    <a:ln>
                      <a:noFill/>
                    </a:ln>
                  </pic:spPr>
                </pic:pic>
              </a:graphicData>
            </a:graphic>
          </wp:inline>
        </w:drawing>
      </w:r>
    </w:p>
    <w:p w:rsidR="00C121DA" w:rsidRDefault="00C121DA" w:rsidP="00C121DA">
      <w:pPr>
        <w:spacing w:after="0"/>
        <w:rPr>
          <w:b/>
          <w:bCs/>
          <w:color w:val="000000"/>
        </w:rPr>
      </w:pPr>
    </w:p>
    <w:p w:rsidR="00C121DA" w:rsidRPr="00C121DA" w:rsidRDefault="00C121DA" w:rsidP="00C121DA">
      <w:pPr>
        <w:pStyle w:val="Heading3"/>
        <w:rPr>
          <w:b/>
          <w:sz w:val="22"/>
          <w:szCs w:val="22"/>
        </w:rPr>
      </w:pPr>
      <w:r w:rsidRPr="00C121DA">
        <w:rPr>
          <w:b/>
        </w:rPr>
        <w:t>Why use tables as well?</w:t>
      </w:r>
    </w:p>
    <w:p w:rsidR="00C121DA" w:rsidRDefault="00C121DA" w:rsidP="00C121DA">
      <w:pPr>
        <w:rPr>
          <w:color w:val="000000"/>
        </w:rPr>
      </w:pPr>
      <w:r>
        <w:rPr>
          <w:color w:val="000000"/>
        </w:rPr>
        <w:t>The use of a table enables search engines and screen readers to access the data which are hidden when presented as an image.</w:t>
      </w:r>
    </w:p>
    <w:p w:rsidR="009643D1" w:rsidRPr="00C121DA" w:rsidRDefault="009643D1" w:rsidP="00C121DA">
      <w:pPr>
        <w:rPr>
          <w:color w:val="000000"/>
        </w:rPr>
      </w:pPr>
      <w:r w:rsidRPr="00C121DA">
        <w:rPr>
          <w:color w:val="000000"/>
        </w:rPr>
        <w:br/>
      </w:r>
      <w:r w:rsidR="00AC493A" w:rsidRPr="00C121DA">
        <w:rPr>
          <w:color w:val="000000"/>
        </w:rPr>
        <w:t xml:space="preserve"> </w:t>
      </w:r>
    </w:p>
    <w:p w:rsidR="00293E31" w:rsidRPr="00293E31" w:rsidRDefault="00C121DA" w:rsidP="00FD1B86">
      <w:pPr>
        <w:pStyle w:val="Heading2"/>
        <w:numPr>
          <w:ilvl w:val="0"/>
          <w:numId w:val="11"/>
        </w:numPr>
        <w:rPr>
          <w:b/>
          <w:color w:val="auto"/>
        </w:rPr>
      </w:pPr>
      <w:r w:rsidRPr="00293E31">
        <w:rPr>
          <w:b/>
        </w:rPr>
        <w:lastRenderedPageBreak/>
        <w:t>Infographic</w:t>
      </w:r>
      <w:r w:rsidR="00293E31" w:rsidRPr="00293E31">
        <w:rPr>
          <w:b/>
        </w:rPr>
        <w:t xml:space="preserve"> </w:t>
      </w:r>
      <w:r w:rsidR="00E6258F">
        <w:rPr>
          <w:b/>
        </w:rPr>
        <w:t>supported by</w:t>
      </w:r>
      <w:r w:rsidR="00293E31" w:rsidRPr="00293E31">
        <w:rPr>
          <w:b/>
        </w:rPr>
        <w:t xml:space="preserve"> </w:t>
      </w:r>
      <w:r w:rsidR="00E6258F">
        <w:rPr>
          <w:b/>
        </w:rPr>
        <w:t>bulleted list</w:t>
      </w:r>
    </w:p>
    <w:p w:rsidR="00E6258F" w:rsidRDefault="00AC493A" w:rsidP="00293E31">
      <w:pPr>
        <w:rPr>
          <w:color w:val="000000"/>
        </w:rPr>
      </w:pPr>
      <w:r w:rsidRPr="00E6258F">
        <w:rPr>
          <w:color w:val="000000"/>
        </w:rPr>
        <w:t xml:space="preserve">This is a slightly more complicated form of </w:t>
      </w:r>
      <w:r w:rsidR="00293E31" w:rsidRPr="00E6258F">
        <w:rPr>
          <w:color w:val="000000"/>
        </w:rPr>
        <w:t xml:space="preserve">image as it conveys information in a pictorial format. However, for search and for people to </w:t>
      </w:r>
      <w:r w:rsidR="00FD1B86" w:rsidRPr="00E6258F">
        <w:rPr>
          <w:color w:val="000000"/>
        </w:rPr>
        <w:t>understand the flow of</w:t>
      </w:r>
      <w:r w:rsidR="00293E31" w:rsidRPr="00E6258F">
        <w:rPr>
          <w:color w:val="000000"/>
        </w:rPr>
        <w:t xml:space="preserve"> the content</w:t>
      </w:r>
      <w:r w:rsidR="00E6258F">
        <w:rPr>
          <w:color w:val="000000"/>
        </w:rPr>
        <w:t xml:space="preserve"> you</w:t>
      </w:r>
      <w:r w:rsidR="00293E31" w:rsidRPr="00E6258F">
        <w:rPr>
          <w:color w:val="000000"/>
        </w:rPr>
        <w:t xml:space="preserve"> will need to </w:t>
      </w:r>
      <w:r w:rsidR="00E6258F">
        <w:rPr>
          <w:color w:val="000000"/>
        </w:rPr>
        <w:t>produce a bulleted list below the infographic which describes the structure and content.</w:t>
      </w:r>
    </w:p>
    <w:p w:rsidR="00FD1B86" w:rsidRPr="00F57813" w:rsidRDefault="00FD1B86" w:rsidP="00F57813">
      <w:pPr>
        <w:pStyle w:val="Heading3"/>
        <w:rPr>
          <w:b/>
        </w:rPr>
      </w:pPr>
      <w:r w:rsidRPr="00F57813">
        <w:rPr>
          <w:b/>
        </w:rPr>
        <w:t>Image title</w:t>
      </w:r>
    </w:p>
    <w:p w:rsidR="00F57813" w:rsidRDefault="00E6258F" w:rsidP="00F57813">
      <w:pPr>
        <w:pStyle w:val="ListParagraph"/>
        <w:numPr>
          <w:ilvl w:val="0"/>
          <w:numId w:val="12"/>
        </w:numPr>
        <w:rPr>
          <w:color w:val="000000"/>
        </w:rPr>
      </w:pPr>
      <w:r>
        <w:rPr>
          <w:color w:val="000000"/>
        </w:rPr>
        <w:t xml:space="preserve">Ensure there is </w:t>
      </w:r>
      <w:r w:rsidR="00F85DA0" w:rsidRPr="00E6258F">
        <w:rPr>
          <w:color w:val="000000"/>
        </w:rPr>
        <w:t xml:space="preserve">a &lt;H&gt; heading </w:t>
      </w:r>
      <w:r>
        <w:rPr>
          <w:color w:val="000000"/>
        </w:rPr>
        <w:t xml:space="preserve">above </w:t>
      </w:r>
      <w:r w:rsidR="00F57813">
        <w:rPr>
          <w:color w:val="000000"/>
        </w:rPr>
        <w:t xml:space="preserve">and outside of </w:t>
      </w:r>
      <w:r>
        <w:rPr>
          <w:color w:val="000000"/>
        </w:rPr>
        <w:t>the infographic</w:t>
      </w:r>
    </w:p>
    <w:p w:rsidR="003053CB" w:rsidRDefault="003053CB" w:rsidP="003053CB">
      <w:pPr>
        <w:pStyle w:val="Heading3"/>
        <w:rPr>
          <w:rFonts w:eastAsia="Times New Roman"/>
          <w:b/>
          <w:bCs/>
          <w:color w:val="1F4D78"/>
        </w:rPr>
      </w:pPr>
      <w:bookmarkStart w:id="0" w:name="_GoBack"/>
      <w:bookmarkEnd w:id="0"/>
      <w:r>
        <w:rPr>
          <w:rFonts w:eastAsia="Times New Roman"/>
          <w:b/>
          <w:bCs/>
        </w:rPr>
        <w:t>Alt Text</w:t>
      </w:r>
    </w:p>
    <w:p w:rsidR="003053CB" w:rsidRDefault="003053CB" w:rsidP="003053CB">
      <w:pPr>
        <w:pStyle w:val="ListParagraph"/>
        <w:numPr>
          <w:ilvl w:val="0"/>
          <w:numId w:val="6"/>
        </w:numPr>
        <w:spacing w:line="252" w:lineRule="auto"/>
        <w:rPr>
          <w:color w:val="000000"/>
        </w:rPr>
      </w:pPr>
      <w:r>
        <w:rPr>
          <w:color w:val="000000"/>
        </w:rPr>
        <w:t xml:space="preserve">Add content to the Alt Text field which describes the function of the image, in the example below, </w:t>
      </w:r>
      <w:r w:rsidR="00F57813">
        <w:rPr>
          <w:color w:val="000000"/>
        </w:rPr>
        <w:t>“An infographic</w:t>
      </w:r>
      <w:r>
        <w:rPr>
          <w:color w:val="000000"/>
        </w:rPr>
        <w:t xml:space="preserve"> explaining </w:t>
      </w:r>
      <w:r w:rsidR="00F57813">
        <w:rPr>
          <w:color w:val="000000"/>
        </w:rPr>
        <w:t xml:space="preserve">… “ </w:t>
      </w:r>
    </w:p>
    <w:p w:rsidR="009F5542" w:rsidRDefault="003053CB" w:rsidP="009F5542">
      <w:pPr>
        <w:pStyle w:val="ListParagraph"/>
        <w:numPr>
          <w:ilvl w:val="0"/>
          <w:numId w:val="6"/>
        </w:numPr>
        <w:spacing w:after="0" w:line="240" w:lineRule="auto"/>
        <w:rPr>
          <w:color w:val="000000"/>
        </w:rPr>
      </w:pPr>
      <w:r>
        <w:rPr>
          <w:color w:val="000000"/>
        </w:rPr>
        <w:t>Follow this within the Alt Text by a short description of the subject matter</w:t>
      </w:r>
      <w:r w:rsidR="00F57813">
        <w:rPr>
          <w:color w:val="000000"/>
        </w:rPr>
        <w:t xml:space="preserve">, “…the work of the Energy Committee </w:t>
      </w:r>
      <w:r w:rsidR="00D20AE0">
        <w:rPr>
          <w:color w:val="000000"/>
        </w:rPr>
        <w:t>2010-2015</w:t>
      </w:r>
      <w:r w:rsidR="00F57813">
        <w:rPr>
          <w:color w:val="000000"/>
        </w:rPr>
        <w:t>”</w:t>
      </w:r>
    </w:p>
    <w:p w:rsidR="009F5542" w:rsidRPr="009F5542" w:rsidRDefault="009F5542" w:rsidP="009F5542">
      <w:pPr>
        <w:pStyle w:val="ListParagraph"/>
        <w:numPr>
          <w:ilvl w:val="0"/>
          <w:numId w:val="6"/>
        </w:numPr>
        <w:spacing w:after="0" w:line="240" w:lineRule="auto"/>
        <w:rPr>
          <w:color w:val="000000"/>
        </w:rPr>
      </w:pPr>
      <w:r w:rsidRPr="009F5542">
        <w:rPr>
          <w:b/>
          <w:color w:val="000000"/>
        </w:rPr>
        <w:t>Do not</w:t>
      </w:r>
      <w:r w:rsidRPr="009F5542">
        <w:rPr>
          <w:color w:val="000000"/>
        </w:rPr>
        <w:t xml:space="preserve"> use fly-out boxes with additional text unless the content is available elsewhere.</w:t>
      </w:r>
    </w:p>
    <w:p w:rsidR="00BB0B52" w:rsidRDefault="00BB0B52" w:rsidP="00F57813">
      <w:pPr>
        <w:spacing w:after="0" w:line="240" w:lineRule="auto"/>
        <w:rPr>
          <w:color w:val="000000"/>
        </w:rPr>
      </w:pPr>
    </w:p>
    <w:p w:rsidR="00F57813" w:rsidRPr="00BB0B52" w:rsidRDefault="00BB0B52" w:rsidP="00F57813">
      <w:pPr>
        <w:spacing w:after="0" w:line="240" w:lineRule="auto"/>
        <w:rPr>
          <w:b/>
          <w:color w:val="000000"/>
        </w:rPr>
      </w:pPr>
      <w:r w:rsidRPr="00BB0B52">
        <w:rPr>
          <w:b/>
          <w:color w:val="000000"/>
        </w:rPr>
        <w:t>Example</w:t>
      </w:r>
    </w:p>
    <w:p w:rsidR="00F57813" w:rsidRPr="00F57813" w:rsidRDefault="00F57813" w:rsidP="00F57813">
      <w:pPr>
        <w:spacing w:after="0" w:line="240" w:lineRule="auto"/>
        <w:rPr>
          <w:color w:val="000000"/>
        </w:rPr>
      </w:pPr>
      <w:r>
        <w:rPr>
          <w:color w:val="000000"/>
        </w:rPr>
        <w:t xml:space="preserve">This would result in the following Alt Text “An infographic explaining the work of the Energy Committee </w:t>
      </w:r>
      <w:r w:rsidR="00D20AE0">
        <w:rPr>
          <w:color w:val="000000"/>
        </w:rPr>
        <w:t>2010-2015</w:t>
      </w:r>
      <w:r>
        <w:rPr>
          <w:color w:val="000000"/>
        </w:rPr>
        <w:t>”</w:t>
      </w:r>
    </w:p>
    <w:p w:rsidR="00F57813" w:rsidRDefault="00F57813" w:rsidP="00F57813">
      <w:pPr>
        <w:pStyle w:val="ListParagraph"/>
        <w:spacing w:after="0" w:line="240" w:lineRule="auto"/>
        <w:rPr>
          <w:color w:val="000000"/>
        </w:rPr>
      </w:pPr>
    </w:p>
    <w:p w:rsidR="003053CB" w:rsidRDefault="003053CB" w:rsidP="003053CB">
      <w:pPr>
        <w:pStyle w:val="Heading3"/>
        <w:rPr>
          <w:rFonts w:eastAsia="Times New Roman"/>
          <w:b/>
          <w:bCs/>
          <w:color w:val="1F4D78"/>
        </w:rPr>
      </w:pPr>
      <w:r>
        <w:rPr>
          <w:rFonts w:eastAsia="Times New Roman"/>
          <w:b/>
          <w:bCs/>
        </w:rPr>
        <w:t>Text below the image</w:t>
      </w:r>
    </w:p>
    <w:p w:rsidR="00C8221B" w:rsidRDefault="003053CB" w:rsidP="003053CB">
      <w:pPr>
        <w:pStyle w:val="ListParagraph"/>
        <w:numPr>
          <w:ilvl w:val="0"/>
          <w:numId w:val="9"/>
        </w:numPr>
        <w:spacing w:line="252" w:lineRule="auto"/>
        <w:rPr>
          <w:color w:val="000000"/>
        </w:rPr>
      </w:pPr>
      <w:r>
        <w:rPr>
          <w:color w:val="000000"/>
        </w:rPr>
        <w:t>Create a bulleted list describing the infographic’s structure</w:t>
      </w:r>
      <w:r w:rsidR="00F57813">
        <w:rPr>
          <w:color w:val="000000"/>
        </w:rPr>
        <w:t xml:space="preserve"> </w:t>
      </w:r>
      <w:r w:rsidR="00C8221B">
        <w:rPr>
          <w:color w:val="000000"/>
        </w:rPr>
        <w:t xml:space="preserve">and any content </w:t>
      </w:r>
      <w:r w:rsidR="00F57813">
        <w:rPr>
          <w:color w:val="000000"/>
        </w:rPr>
        <w:t xml:space="preserve">and place it </w:t>
      </w:r>
      <w:r w:rsidR="00C8221B">
        <w:rPr>
          <w:color w:val="000000"/>
        </w:rPr>
        <w:t xml:space="preserve">somewhere on the body of the page and </w:t>
      </w:r>
      <w:r w:rsidR="00F57813">
        <w:rPr>
          <w:color w:val="000000"/>
        </w:rPr>
        <w:t>outside of image</w:t>
      </w:r>
      <w:r w:rsidR="00C8221B">
        <w:rPr>
          <w:color w:val="000000"/>
        </w:rPr>
        <w:t>. Options are:</w:t>
      </w:r>
    </w:p>
    <w:p w:rsidR="00C8221B" w:rsidRDefault="00DB45E1" w:rsidP="00C8221B">
      <w:pPr>
        <w:pStyle w:val="ListParagraph"/>
        <w:numPr>
          <w:ilvl w:val="1"/>
          <w:numId w:val="9"/>
        </w:numPr>
        <w:spacing w:line="252" w:lineRule="auto"/>
        <w:rPr>
          <w:color w:val="000000"/>
        </w:rPr>
      </w:pPr>
      <w:r>
        <w:rPr>
          <w:color w:val="000000"/>
        </w:rPr>
        <w:t xml:space="preserve">directly </w:t>
      </w:r>
      <w:r w:rsidR="00F57813">
        <w:rPr>
          <w:color w:val="000000"/>
        </w:rPr>
        <w:t>below</w:t>
      </w:r>
      <w:r>
        <w:rPr>
          <w:color w:val="000000"/>
        </w:rPr>
        <w:t xml:space="preserve"> </w:t>
      </w:r>
      <w:r w:rsidR="00C8221B">
        <w:rPr>
          <w:color w:val="000000"/>
        </w:rPr>
        <w:t>the image</w:t>
      </w:r>
    </w:p>
    <w:p w:rsidR="003053CB" w:rsidRDefault="00DB45E1" w:rsidP="00C8221B">
      <w:pPr>
        <w:pStyle w:val="ListParagraph"/>
        <w:numPr>
          <w:ilvl w:val="1"/>
          <w:numId w:val="9"/>
        </w:numPr>
        <w:spacing w:line="252" w:lineRule="auto"/>
        <w:rPr>
          <w:color w:val="000000"/>
        </w:rPr>
      </w:pPr>
      <w:r>
        <w:rPr>
          <w:color w:val="000000"/>
        </w:rPr>
        <w:t xml:space="preserve">link </w:t>
      </w:r>
      <w:r w:rsidR="00C8221B">
        <w:rPr>
          <w:color w:val="000000"/>
        </w:rPr>
        <w:t xml:space="preserve">below the image taking the user </w:t>
      </w:r>
      <w:r>
        <w:rPr>
          <w:color w:val="000000"/>
        </w:rPr>
        <w:t>to a lower area of the same page</w:t>
      </w:r>
    </w:p>
    <w:p w:rsidR="000F04F9" w:rsidRDefault="00C8221B" w:rsidP="009F5542">
      <w:pPr>
        <w:pStyle w:val="ListParagraph"/>
        <w:numPr>
          <w:ilvl w:val="1"/>
          <w:numId w:val="9"/>
        </w:numPr>
        <w:spacing w:line="252" w:lineRule="auto"/>
        <w:rPr>
          <w:color w:val="000000"/>
        </w:rPr>
      </w:pPr>
      <w:r>
        <w:rPr>
          <w:color w:val="000000"/>
        </w:rPr>
        <w:t>link to another page (</w:t>
      </w:r>
      <w:r w:rsidRPr="00C8221B">
        <w:rPr>
          <w:color w:val="833C0B" w:themeColor="accent2" w:themeShade="80"/>
        </w:rPr>
        <w:t>only in exceptional circumstances</w:t>
      </w:r>
      <w:r>
        <w:rPr>
          <w:color w:val="000000"/>
        </w:rPr>
        <w:t>)</w:t>
      </w:r>
    </w:p>
    <w:p w:rsidR="009F5542" w:rsidRPr="000F04F9" w:rsidRDefault="009F5542" w:rsidP="000F04F9">
      <w:pPr>
        <w:pStyle w:val="ListParagraph"/>
        <w:numPr>
          <w:ilvl w:val="0"/>
          <w:numId w:val="9"/>
        </w:numPr>
        <w:spacing w:line="252" w:lineRule="auto"/>
        <w:rPr>
          <w:color w:val="000000"/>
        </w:rPr>
      </w:pPr>
      <w:r w:rsidRPr="000F04F9">
        <w:rPr>
          <w:color w:val="000000"/>
        </w:rPr>
        <w:t>If the page has dynamic functionality, then the accessible bulleted list can be hidden, but will need to have a heading which shows that it exists and is an option which people can open if their prefer to engage with the content in th</w:t>
      </w:r>
      <w:r w:rsidR="000F04F9">
        <w:rPr>
          <w:color w:val="000000"/>
        </w:rPr>
        <w:t>at</w:t>
      </w:r>
      <w:r w:rsidRPr="000F04F9">
        <w:rPr>
          <w:color w:val="000000"/>
        </w:rPr>
        <w:t xml:space="preserve"> format.</w:t>
      </w:r>
    </w:p>
    <w:p w:rsidR="00E6258F" w:rsidRDefault="003053CB" w:rsidP="00BB0B52">
      <w:pPr>
        <w:spacing w:after="0"/>
        <w:rPr>
          <w:b/>
          <w:color w:val="000000"/>
        </w:rPr>
      </w:pPr>
      <w:r w:rsidRPr="00BB0B52">
        <w:rPr>
          <w:b/>
          <w:color w:val="000000"/>
        </w:rPr>
        <w:t>Example</w:t>
      </w:r>
      <w:r w:rsidR="000F04F9">
        <w:rPr>
          <w:b/>
          <w:color w:val="000000"/>
        </w:rPr>
        <w:t xml:space="preserve"> of bulleted list</w:t>
      </w:r>
    </w:p>
    <w:p w:rsidR="009F5542" w:rsidRPr="00BB0B52" w:rsidRDefault="009F5542" w:rsidP="00BB0B52">
      <w:pPr>
        <w:spacing w:after="0"/>
        <w:rPr>
          <w:b/>
          <w:color w:val="000000"/>
        </w:rPr>
      </w:pPr>
    </w:p>
    <w:p w:rsidR="003A3F61" w:rsidRDefault="003A3F61" w:rsidP="00BB0B52">
      <w:pPr>
        <w:ind w:left="360"/>
        <w:rPr>
          <w:color w:val="000000"/>
        </w:rPr>
      </w:pPr>
      <w:r>
        <w:rPr>
          <w:color w:val="000000"/>
        </w:rPr>
        <w:t>Work of the Energy Committee 201</w:t>
      </w:r>
      <w:r w:rsidR="00D20AE0">
        <w:rPr>
          <w:color w:val="000000"/>
        </w:rPr>
        <w:t>0-2015</w:t>
      </w:r>
      <w:r>
        <w:rPr>
          <w:color w:val="000000"/>
        </w:rPr>
        <w:t xml:space="preserve"> &lt;Heading&gt;</w:t>
      </w:r>
    </w:p>
    <w:p w:rsidR="009F5542" w:rsidRDefault="003053CB" w:rsidP="009F5542">
      <w:pPr>
        <w:pStyle w:val="ListParagraph"/>
        <w:numPr>
          <w:ilvl w:val="0"/>
          <w:numId w:val="9"/>
        </w:numPr>
        <w:ind w:left="1080"/>
        <w:rPr>
          <w:color w:val="000000"/>
        </w:rPr>
      </w:pPr>
      <w:r w:rsidRPr="009F5542">
        <w:rPr>
          <w:color w:val="000000"/>
        </w:rPr>
        <w:t>38 Committee reports</w:t>
      </w:r>
      <w:r w:rsidR="009F5542" w:rsidRPr="009F5542">
        <w:rPr>
          <w:color w:val="000000"/>
        </w:rPr>
        <w:t xml:space="preserve"> - We have published 38 reports across a range of subjects. A full list of reports can be found on our website</w:t>
      </w:r>
    </w:p>
    <w:p w:rsidR="009F5542" w:rsidRDefault="003053CB" w:rsidP="009F5542">
      <w:pPr>
        <w:pStyle w:val="ListParagraph"/>
        <w:numPr>
          <w:ilvl w:val="0"/>
          <w:numId w:val="9"/>
        </w:numPr>
        <w:ind w:left="1080"/>
        <w:rPr>
          <w:color w:val="000000"/>
        </w:rPr>
      </w:pPr>
      <w:r w:rsidRPr="009F5542">
        <w:rPr>
          <w:color w:val="000000"/>
        </w:rPr>
        <w:t>10 debates on committee reports</w:t>
      </w:r>
      <w:r w:rsidR="009F5542" w:rsidRPr="009F5542">
        <w:rPr>
          <w:color w:val="000000"/>
        </w:rPr>
        <w:t xml:space="preserve"> - We have arranged for 10 Committee reports to be debated in the House of Commons, providing a wider group of MPs with an opportunity to follow up on our findings on behalf of their constituents.</w:t>
      </w:r>
    </w:p>
    <w:p w:rsidR="009F5542" w:rsidRDefault="003053CB" w:rsidP="009F5542">
      <w:pPr>
        <w:pStyle w:val="ListParagraph"/>
        <w:numPr>
          <w:ilvl w:val="0"/>
          <w:numId w:val="9"/>
        </w:numPr>
        <w:ind w:left="1080"/>
        <w:rPr>
          <w:color w:val="000000"/>
        </w:rPr>
      </w:pPr>
      <w:r w:rsidRPr="009F5542">
        <w:rPr>
          <w:color w:val="000000"/>
        </w:rPr>
        <w:t>31 Government responses</w:t>
      </w:r>
      <w:r w:rsidR="009F5542" w:rsidRPr="009F5542">
        <w:rPr>
          <w:color w:val="000000"/>
        </w:rPr>
        <w:t xml:space="preserve"> - The Government has responded formally to 31 of our reports. Responses are usually received two months after publication. A full list of responses can be found on our website.</w:t>
      </w:r>
    </w:p>
    <w:p w:rsidR="009F5542" w:rsidRDefault="003053CB" w:rsidP="009F5542">
      <w:pPr>
        <w:pStyle w:val="ListParagraph"/>
        <w:numPr>
          <w:ilvl w:val="0"/>
          <w:numId w:val="9"/>
        </w:numPr>
        <w:ind w:left="1080"/>
        <w:rPr>
          <w:color w:val="000000"/>
        </w:rPr>
      </w:pPr>
      <w:r w:rsidRPr="009F5542">
        <w:rPr>
          <w:color w:val="000000"/>
        </w:rPr>
        <w:t>1402 pieces of written evidence</w:t>
      </w:r>
      <w:r w:rsidR="009F5542" w:rsidRPr="009F5542">
        <w:rPr>
          <w:color w:val="000000"/>
        </w:rPr>
        <w:t xml:space="preserve"> - Of the 1402 pieces of written evidence we have published in relation to our 38 reports, 96 came from academics and research institutes, 307 from the general public and consumer advocates, 154 from Government and public bodies, 713 from industry and business, and 132 from third sector organisations.</w:t>
      </w:r>
    </w:p>
    <w:p w:rsidR="009643D1" w:rsidRPr="00C121DA" w:rsidRDefault="00FD1B86" w:rsidP="00293E31">
      <w:r w:rsidRPr="00E6258F">
        <w:rPr>
          <w:color w:val="000000"/>
        </w:rPr>
        <w:t xml:space="preserve">This type of </w:t>
      </w:r>
      <w:r w:rsidR="00AC493A" w:rsidRPr="00E6258F">
        <w:rPr>
          <w:color w:val="000000"/>
        </w:rPr>
        <w:t xml:space="preserve">infographic </w:t>
      </w:r>
      <w:r w:rsidRPr="00E6258F">
        <w:rPr>
          <w:color w:val="000000"/>
        </w:rPr>
        <w:t xml:space="preserve">is fairly straight forward but </w:t>
      </w:r>
      <w:r w:rsidR="00AC493A" w:rsidRPr="00E6258F">
        <w:rPr>
          <w:color w:val="000000"/>
        </w:rPr>
        <w:t>may need some additional guidance from a web specialist</w:t>
      </w:r>
      <w:r w:rsidR="000F04F9">
        <w:rPr>
          <w:color w:val="000000"/>
        </w:rPr>
        <w:t xml:space="preserve"> if you intend to hide the bulleted list</w:t>
      </w:r>
      <w:r w:rsidR="00AC493A" w:rsidRPr="00E6258F">
        <w:rPr>
          <w:color w:val="000000"/>
        </w:rPr>
        <w:t>.</w:t>
      </w:r>
    </w:p>
    <w:p w:rsidR="00C121DA" w:rsidRPr="009643D1" w:rsidRDefault="00C121DA" w:rsidP="00C121DA">
      <w:pPr>
        <w:pStyle w:val="ListParagraph"/>
        <w:ind w:left="360"/>
      </w:pPr>
    </w:p>
    <w:p w:rsidR="00293E31" w:rsidRPr="00293E31" w:rsidRDefault="00AC493A" w:rsidP="00FD1B86">
      <w:pPr>
        <w:pStyle w:val="Heading2"/>
        <w:numPr>
          <w:ilvl w:val="0"/>
          <w:numId w:val="11"/>
        </w:numPr>
        <w:rPr>
          <w:color w:val="auto"/>
        </w:rPr>
      </w:pPr>
      <w:r w:rsidRPr="00FD1B86">
        <w:rPr>
          <w:rStyle w:val="Heading2Char"/>
          <w:b/>
        </w:rPr>
        <w:lastRenderedPageBreak/>
        <w:t>Image using HTML and CSS</w:t>
      </w:r>
    </w:p>
    <w:p w:rsidR="00FE3D13" w:rsidRDefault="00AC493A" w:rsidP="00E6258F">
      <w:pPr>
        <w:spacing w:after="0"/>
        <w:rPr>
          <w:color w:val="000000"/>
        </w:rPr>
      </w:pPr>
      <w:r w:rsidRPr="00293E31">
        <w:rPr>
          <w:color w:val="000000"/>
        </w:rPr>
        <w:t xml:space="preserve">This is the most ideal form of infographic as it uses the full </w:t>
      </w:r>
      <w:r w:rsidR="000F04F9" w:rsidRPr="00293E31">
        <w:rPr>
          <w:color w:val="000000"/>
        </w:rPr>
        <w:t>value</w:t>
      </w:r>
      <w:r w:rsidRPr="00293E31">
        <w:rPr>
          <w:color w:val="000000"/>
        </w:rPr>
        <w:t xml:space="preserve"> of web technology</w:t>
      </w:r>
      <w:r w:rsidR="00E6258F">
        <w:rPr>
          <w:color w:val="000000"/>
        </w:rPr>
        <w:t xml:space="preserve">. However, it </w:t>
      </w:r>
      <w:r w:rsidRPr="00293E31">
        <w:rPr>
          <w:color w:val="000000"/>
        </w:rPr>
        <w:t>will require time and effort from web developers</w:t>
      </w:r>
      <w:r w:rsidR="000F04F9">
        <w:rPr>
          <w:color w:val="000000"/>
        </w:rPr>
        <w:t xml:space="preserve"> as it will need to be written using Html code and CSS</w:t>
      </w:r>
      <w:r w:rsidRPr="00293E31">
        <w:rPr>
          <w:color w:val="000000"/>
        </w:rPr>
        <w:t>.</w:t>
      </w:r>
      <w:r w:rsidR="00FE3D13">
        <w:rPr>
          <w:color w:val="000000"/>
        </w:rPr>
        <w:t xml:space="preserve"> </w:t>
      </w:r>
    </w:p>
    <w:p w:rsidR="00FE3D13" w:rsidRDefault="00FE3D13" w:rsidP="00E6258F">
      <w:pPr>
        <w:spacing w:after="0"/>
        <w:rPr>
          <w:color w:val="000000"/>
        </w:rPr>
      </w:pPr>
    </w:p>
    <w:p w:rsidR="00127F1C" w:rsidRDefault="00FE3D13" w:rsidP="00E6258F">
      <w:pPr>
        <w:spacing w:after="0"/>
        <w:rPr>
          <w:color w:val="000000"/>
        </w:rPr>
      </w:pPr>
      <w:r>
        <w:rPr>
          <w:color w:val="000000"/>
        </w:rPr>
        <w:t>This approach to producing the infographic uses multiple images and content which is then brought together by the code to appear as a single collection or single image. In fact, it remains a group of separate images which can be accessed by search and screen readers without being lost within a larger and confusing block of information.</w:t>
      </w:r>
    </w:p>
    <w:p w:rsidR="00E6258F" w:rsidRDefault="00E6258F" w:rsidP="00E6258F">
      <w:pPr>
        <w:spacing w:after="0"/>
        <w:rPr>
          <w:color w:val="000000"/>
        </w:rPr>
      </w:pPr>
    </w:p>
    <w:p w:rsidR="000F04F9" w:rsidRPr="00F57813" w:rsidRDefault="000F04F9" w:rsidP="000F04F9">
      <w:pPr>
        <w:pStyle w:val="Heading3"/>
        <w:rPr>
          <w:b/>
        </w:rPr>
      </w:pPr>
      <w:r w:rsidRPr="00F57813">
        <w:rPr>
          <w:b/>
        </w:rPr>
        <w:t>Image title</w:t>
      </w:r>
    </w:p>
    <w:p w:rsidR="000F04F9" w:rsidRDefault="000F04F9" w:rsidP="000F04F9">
      <w:pPr>
        <w:pStyle w:val="ListParagraph"/>
        <w:numPr>
          <w:ilvl w:val="0"/>
          <w:numId w:val="12"/>
        </w:numPr>
        <w:rPr>
          <w:color w:val="000000"/>
        </w:rPr>
      </w:pPr>
      <w:r>
        <w:rPr>
          <w:color w:val="000000"/>
        </w:rPr>
        <w:t xml:space="preserve">Ensure there is </w:t>
      </w:r>
      <w:r w:rsidRPr="00E6258F">
        <w:rPr>
          <w:color w:val="000000"/>
        </w:rPr>
        <w:t xml:space="preserve">a &lt;H&gt; heading </w:t>
      </w:r>
      <w:r>
        <w:rPr>
          <w:color w:val="000000"/>
        </w:rPr>
        <w:t>above and outside of the infographic</w:t>
      </w:r>
    </w:p>
    <w:p w:rsidR="000E2710" w:rsidRPr="00F57813" w:rsidRDefault="000E2710" w:rsidP="000F04F9">
      <w:pPr>
        <w:pStyle w:val="ListParagraph"/>
        <w:numPr>
          <w:ilvl w:val="0"/>
          <w:numId w:val="12"/>
        </w:numPr>
        <w:rPr>
          <w:color w:val="000000"/>
        </w:rPr>
      </w:pPr>
      <w:r>
        <w:rPr>
          <w:color w:val="000000"/>
        </w:rPr>
        <w:t>Ensure that there is a &lt;H&gt; heading for each individual image</w:t>
      </w:r>
    </w:p>
    <w:p w:rsidR="00FE3D13" w:rsidRDefault="00FE3D13" w:rsidP="00FE3D13">
      <w:pPr>
        <w:pStyle w:val="Heading3"/>
        <w:rPr>
          <w:rFonts w:eastAsia="Times New Roman"/>
          <w:b/>
          <w:bCs/>
          <w:color w:val="1F4D78"/>
        </w:rPr>
      </w:pPr>
      <w:r>
        <w:rPr>
          <w:rFonts w:eastAsia="Times New Roman"/>
          <w:b/>
          <w:bCs/>
        </w:rPr>
        <w:t>Alt Text</w:t>
      </w:r>
    </w:p>
    <w:p w:rsidR="00E6258F" w:rsidRDefault="00FE3D13" w:rsidP="00FE3D13">
      <w:pPr>
        <w:pStyle w:val="ListParagraph"/>
        <w:numPr>
          <w:ilvl w:val="0"/>
          <w:numId w:val="12"/>
        </w:numPr>
        <w:spacing w:after="0"/>
        <w:rPr>
          <w:color w:val="000000"/>
        </w:rPr>
      </w:pPr>
      <w:r w:rsidRPr="00FE3D13">
        <w:rPr>
          <w:color w:val="000000"/>
        </w:rPr>
        <w:t xml:space="preserve">Add content to </w:t>
      </w:r>
      <w:r w:rsidR="000E2710">
        <w:rPr>
          <w:color w:val="000000"/>
        </w:rPr>
        <w:t>the</w:t>
      </w:r>
      <w:r w:rsidRPr="00FE3D13">
        <w:rPr>
          <w:color w:val="000000"/>
        </w:rPr>
        <w:t xml:space="preserve"> Alt Text field</w:t>
      </w:r>
      <w:r>
        <w:rPr>
          <w:color w:val="000000"/>
        </w:rPr>
        <w:t xml:space="preserve"> for each</w:t>
      </w:r>
      <w:r w:rsidR="000E2710">
        <w:rPr>
          <w:color w:val="000000"/>
        </w:rPr>
        <w:t xml:space="preserve"> individual</w:t>
      </w:r>
      <w:r>
        <w:rPr>
          <w:color w:val="000000"/>
        </w:rPr>
        <w:t xml:space="preserve"> </w:t>
      </w:r>
      <w:r w:rsidR="000E2710">
        <w:rPr>
          <w:color w:val="000000"/>
        </w:rPr>
        <w:t>image</w:t>
      </w:r>
    </w:p>
    <w:p w:rsidR="000E2710" w:rsidRDefault="000E2710" w:rsidP="00FE3D13">
      <w:pPr>
        <w:pStyle w:val="ListParagraph"/>
        <w:numPr>
          <w:ilvl w:val="0"/>
          <w:numId w:val="12"/>
        </w:numPr>
        <w:spacing w:after="0"/>
        <w:rPr>
          <w:color w:val="000000"/>
        </w:rPr>
      </w:pPr>
      <w:r>
        <w:rPr>
          <w:color w:val="000000"/>
        </w:rPr>
        <w:t>Do not use &lt;title&gt; tag associated the each image as these are not picked up by search or screen readers</w:t>
      </w:r>
    </w:p>
    <w:p w:rsidR="00BA55DB" w:rsidRPr="00FE3D13" w:rsidRDefault="00BA55DB" w:rsidP="00FE3D13">
      <w:pPr>
        <w:pStyle w:val="ListParagraph"/>
        <w:numPr>
          <w:ilvl w:val="0"/>
          <w:numId w:val="12"/>
        </w:numPr>
        <w:spacing w:after="0"/>
        <w:rPr>
          <w:color w:val="000000"/>
        </w:rPr>
      </w:pPr>
      <w:r>
        <w:rPr>
          <w:color w:val="000000"/>
        </w:rPr>
        <w:t>Be careful of using fly-outs to convey information as this may require the same information to be supplied as a bulleted list outside of the image code</w:t>
      </w:r>
    </w:p>
    <w:p w:rsidR="00E6258F" w:rsidRDefault="00E6258F" w:rsidP="00E6258F">
      <w:pPr>
        <w:spacing w:after="0"/>
        <w:rPr>
          <w:color w:val="000000"/>
        </w:rPr>
      </w:pPr>
    </w:p>
    <w:p w:rsidR="00E6258F" w:rsidRPr="000E2710" w:rsidRDefault="000E2710" w:rsidP="000E2710">
      <w:pPr>
        <w:pStyle w:val="Heading3"/>
        <w:rPr>
          <w:rFonts w:eastAsia="Times New Roman"/>
          <w:b/>
        </w:rPr>
      </w:pPr>
      <w:r>
        <w:rPr>
          <w:rFonts w:eastAsia="Times New Roman"/>
          <w:b/>
        </w:rPr>
        <w:t>Code</w:t>
      </w:r>
    </w:p>
    <w:p w:rsidR="000E2710" w:rsidRDefault="000E2710" w:rsidP="000E2710">
      <w:pPr>
        <w:pStyle w:val="ListParagraph"/>
        <w:numPr>
          <w:ilvl w:val="0"/>
          <w:numId w:val="12"/>
        </w:numPr>
        <w:spacing w:after="0"/>
      </w:pPr>
      <w:r>
        <w:t>Use the CSS and Html to control the position of each image on the page so that they appear as one overall image whilst really remaining as separate images</w:t>
      </w:r>
    </w:p>
    <w:p w:rsidR="00707F2E" w:rsidRDefault="00707F2E" w:rsidP="00707F2E">
      <w:pPr>
        <w:spacing w:after="0"/>
      </w:pPr>
    </w:p>
    <w:p w:rsidR="00707F2E" w:rsidRDefault="00707F2E" w:rsidP="00707F2E">
      <w:pPr>
        <w:spacing w:after="0"/>
      </w:pPr>
      <w:r>
        <w:t xml:space="preserve">An </w:t>
      </w:r>
      <w:hyperlink r:id="rId17" w:history="1">
        <w:r w:rsidRPr="00707F2E">
          <w:rPr>
            <w:rStyle w:val="Hyperlink"/>
          </w:rPr>
          <w:t>example of an infographic using Html and CSS</w:t>
        </w:r>
      </w:hyperlink>
      <w:r>
        <w:t xml:space="preserve"> has been produced by </w:t>
      </w:r>
      <w:r w:rsidRPr="00707F2E">
        <w:t>Chris Throup</w:t>
      </w:r>
    </w:p>
    <w:p w:rsidR="00707F2E" w:rsidRDefault="00707F2E" w:rsidP="00707F2E">
      <w:pPr>
        <w:spacing w:after="0"/>
      </w:pPr>
    </w:p>
    <w:p w:rsidR="00707F2E" w:rsidRDefault="00707F2E" w:rsidP="00707F2E">
      <w:pPr>
        <w:spacing w:after="0"/>
      </w:pPr>
    </w:p>
    <w:p w:rsidR="00707F2E" w:rsidRDefault="00707F2E" w:rsidP="00707F2E">
      <w:pPr>
        <w:spacing w:after="0"/>
      </w:pPr>
    </w:p>
    <w:p w:rsidR="00707F2E" w:rsidRDefault="00707F2E" w:rsidP="00707F2E">
      <w:pPr>
        <w:spacing w:after="0"/>
      </w:pPr>
    </w:p>
    <w:p w:rsidR="00707F2E" w:rsidRDefault="00707F2E" w:rsidP="00707F2E">
      <w:pPr>
        <w:spacing w:after="0"/>
      </w:pPr>
    </w:p>
    <w:p w:rsidR="00707F2E" w:rsidRDefault="00707F2E" w:rsidP="00707F2E">
      <w:pPr>
        <w:spacing w:after="0"/>
      </w:pPr>
    </w:p>
    <w:p w:rsidR="00707F2E" w:rsidRDefault="00707F2E" w:rsidP="00707F2E">
      <w:pPr>
        <w:spacing w:after="0"/>
      </w:pPr>
    </w:p>
    <w:p w:rsidR="00707F2E" w:rsidRDefault="00707F2E" w:rsidP="00707F2E">
      <w:pPr>
        <w:spacing w:after="0"/>
      </w:pPr>
    </w:p>
    <w:p w:rsidR="00707F2E" w:rsidRDefault="00707F2E" w:rsidP="00707F2E">
      <w:pPr>
        <w:spacing w:after="0"/>
      </w:pPr>
    </w:p>
    <w:p w:rsidR="00707F2E" w:rsidRDefault="00707F2E" w:rsidP="00707F2E">
      <w:pPr>
        <w:spacing w:after="0"/>
      </w:pPr>
    </w:p>
    <w:p w:rsidR="00707F2E" w:rsidRDefault="00707F2E" w:rsidP="00707F2E">
      <w:pPr>
        <w:spacing w:after="0"/>
      </w:pPr>
    </w:p>
    <w:p w:rsidR="00707F2E" w:rsidRDefault="00707F2E" w:rsidP="00707F2E">
      <w:pPr>
        <w:spacing w:after="0"/>
      </w:pPr>
    </w:p>
    <w:p w:rsidR="00707F2E" w:rsidRDefault="00707F2E" w:rsidP="00707F2E">
      <w:pPr>
        <w:spacing w:after="0"/>
      </w:pPr>
    </w:p>
    <w:p w:rsidR="00707F2E" w:rsidRDefault="00707F2E" w:rsidP="00707F2E">
      <w:pPr>
        <w:spacing w:after="0"/>
      </w:pPr>
    </w:p>
    <w:p w:rsidR="00707F2E" w:rsidRDefault="00707F2E" w:rsidP="00707F2E">
      <w:pPr>
        <w:spacing w:after="0"/>
      </w:pPr>
    </w:p>
    <w:p w:rsidR="00707F2E" w:rsidRDefault="00707F2E" w:rsidP="00707F2E">
      <w:pPr>
        <w:spacing w:after="0"/>
      </w:pPr>
    </w:p>
    <w:p w:rsidR="00707F2E" w:rsidRDefault="00707F2E" w:rsidP="00707F2E">
      <w:pPr>
        <w:spacing w:after="0"/>
      </w:pPr>
    </w:p>
    <w:p w:rsidR="00707F2E" w:rsidRDefault="00707F2E" w:rsidP="00707F2E">
      <w:pPr>
        <w:spacing w:after="0"/>
      </w:pPr>
    </w:p>
    <w:p w:rsidR="00707F2E" w:rsidRDefault="00707F2E" w:rsidP="00707F2E">
      <w:pPr>
        <w:spacing w:after="0"/>
      </w:pPr>
    </w:p>
    <w:p w:rsidR="00707F2E" w:rsidRDefault="00707F2E" w:rsidP="00707F2E">
      <w:pPr>
        <w:spacing w:after="0"/>
      </w:pPr>
    </w:p>
    <w:p w:rsidR="00707F2E" w:rsidRPr="00707F2E" w:rsidRDefault="00707F2E" w:rsidP="00707F2E">
      <w:pPr>
        <w:spacing w:after="0"/>
        <w:rPr>
          <w:b/>
        </w:rPr>
      </w:pPr>
      <w:r w:rsidRPr="00707F2E">
        <w:rPr>
          <w:b/>
        </w:rPr>
        <w:t>Alex Fuller</w:t>
      </w:r>
    </w:p>
    <w:p w:rsidR="00707F2E" w:rsidRPr="00707F2E" w:rsidRDefault="00707F2E" w:rsidP="00707F2E">
      <w:pPr>
        <w:spacing w:after="0"/>
        <w:rPr>
          <w:b/>
        </w:rPr>
      </w:pPr>
      <w:r w:rsidRPr="00707F2E">
        <w:rPr>
          <w:b/>
        </w:rPr>
        <w:t>July 2015</w:t>
      </w:r>
    </w:p>
    <w:sectPr w:rsidR="00707F2E" w:rsidRPr="00707F2E" w:rsidSect="00D706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515F9"/>
    <w:multiLevelType w:val="hybridMultilevel"/>
    <w:tmpl w:val="ACE8DBCA"/>
    <w:lvl w:ilvl="0" w:tplc="72C679E0">
      <w:start w:val="1"/>
      <w:numFmt w:val="decimal"/>
      <w:lvlText w:val="%1."/>
      <w:lvlJc w:val="left"/>
      <w:pPr>
        <w:ind w:left="360" w:hanging="360"/>
      </w:pPr>
      <w:rPr>
        <w:b/>
        <w:color w:val="0070C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2F1671"/>
    <w:multiLevelType w:val="hybridMultilevel"/>
    <w:tmpl w:val="21562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1A567AE"/>
    <w:multiLevelType w:val="hybridMultilevel"/>
    <w:tmpl w:val="836A1E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5427C6B"/>
    <w:multiLevelType w:val="hybridMultilevel"/>
    <w:tmpl w:val="763A0E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46F4F80"/>
    <w:multiLevelType w:val="hybridMultilevel"/>
    <w:tmpl w:val="71241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DB3317"/>
    <w:multiLevelType w:val="hybridMultilevel"/>
    <w:tmpl w:val="E79A9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94B78C4"/>
    <w:multiLevelType w:val="hybridMultilevel"/>
    <w:tmpl w:val="A7669A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4353687"/>
    <w:multiLevelType w:val="hybridMultilevel"/>
    <w:tmpl w:val="1D7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026141"/>
    <w:multiLevelType w:val="hybridMultilevel"/>
    <w:tmpl w:val="41BC32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B3C20AB"/>
    <w:multiLevelType w:val="hybridMultilevel"/>
    <w:tmpl w:val="B15A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1"/>
  </w:num>
  <w:num w:numId="6">
    <w:abstractNumId w:val="7"/>
  </w:num>
  <w:num w:numId="7">
    <w:abstractNumId w:val="1"/>
  </w:num>
  <w:num w:numId="8">
    <w:abstractNumId w:val="3"/>
  </w:num>
  <w:num w:numId="9">
    <w:abstractNumId w:val="5"/>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C493A"/>
    <w:rsid w:val="000E2710"/>
    <w:rsid w:val="000F04F9"/>
    <w:rsid w:val="00293E31"/>
    <w:rsid w:val="002A079D"/>
    <w:rsid w:val="002A3AB8"/>
    <w:rsid w:val="003053CB"/>
    <w:rsid w:val="00323723"/>
    <w:rsid w:val="003A3F61"/>
    <w:rsid w:val="003A5F05"/>
    <w:rsid w:val="004D2921"/>
    <w:rsid w:val="00514F5D"/>
    <w:rsid w:val="005A0446"/>
    <w:rsid w:val="00637C04"/>
    <w:rsid w:val="0067530C"/>
    <w:rsid w:val="0068695F"/>
    <w:rsid w:val="00707F2E"/>
    <w:rsid w:val="00717334"/>
    <w:rsid w:val="0074225E"/>
    <w:rsid w:val="00760E03"/>
    <w:rsid w:val="007E6F6E"/>
    <w:rsid w:val="00801EDB"/>
    <w:rsid w:val="00863546"/>
    <w:rsid w:val="00926551"/>
    <w:rsid w:val="00950F9A"/>
    <w:rsid w:val="009643D1"/>
    <w:rsid w:val="00997F03"/>
    <w:rsid w:val="009F5542"/>
    <w:rsid w:val="00AA218A"/>
    <w:rsid w:val="00AB586E"/>
    <w:rsid w:val="00AC493A"/>
    <w:rsid w:val="00B73383"/>
    <w:rsid w:val="00B87FCE"/>
    <w:rsid w:val="00BA55DB"/>
    <w:rsid w:val="00BB0B52"/>
    <w:rsid w:val="00C01424"/>
    <w:rsid w:val="00C121DA"/>
    <w:rsid w:val="00C37F34"/>
    <w:rsid w:val="00C53C0B"/>
    <w:rsid w:val="00C8221B"/>
    <w:rsid w:val="00C9741B"/>
    <w:rsid w:val="00CC5CD9"/>
    <w:rsid w:val="00D176BB"/>
    <w:rsid w:val="00D20AE0"/>
    <w:rsid w:val="00D7064B"/>
    <w:rsid w:val="00D97559"/>
    <w:rsid w:val="00DB45E1"/>
    <w:rsid w:val="00DD7ACD"/>
    <w:rsid w:val="00E6258F"/>
    <w:rsid w:val="00ED1F22"/>
    <w:rsid w:val="00EE55BD"/>
    <w:rsid w:val="00EF4A37"/>
    <w:rsid w:val="00F40F54"/>
    <w:rsid w:val="00F57813"/>
    <w:rsid w:val="00F85DA0"/>
    <w:rsid w:val="00FD1B86"/>
    <w:rsid w:val="00FE3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5BEB"/>
  <w15:chartTrackingRefBased/>
  <w15:docId w15:val="{326645A3-0C4A-463A-B380-0A655023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64B"/>
  </w:style>
  <w:style w:type="paragraph" w:styleId="Heading1">
    <w:name w:val="heading 1"/>
    <w:basedOn w:val="Normal"/>
    <w:next w:val="Normal"/>
    <w:link w:val="Heading1Char"/>
    <w:uiPriority w:val="9"/>
    <w:qFormat/>
    <w:rsid w:val="009643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43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D1F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AB8"/>
    <w:pPr>
      <w:ind w:left="720"/>
      <w:contextualSpacing/>
    </w:pPr>
  </w:style>
  <w:style w:type="table" w:styleId="TableGrid">
    <w:name w:val="Table Grid"/>
    <w:basedOn w:val="TableNormal"/>
    <w:uiPriority w:val="39"/>
    <w:rsid w:val="00801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643D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643D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ED1F2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07F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052271">
      <w:bodyDiv w:val="1"/>
      <w:marLeft w:val="0"/>
      <w:marRight w:val="0"/>
      <w:marTop w:val="0"/>
      <w:marBottom w:val="0"/>
      <w:divBdr>
        <w:top w:val="none" w:sz="0" w:space="0" w:color="auto"/>
        <w:left w:val="none" w:sz="0" w:space="0" w:color="auto"/>
        <w:bottom w:val="none" w:sz="0" w:space="0" w:color="auto"/>
        <w:right w:val="none" w:sz="0" w:space="0" w:color="auto"/>
      </w:divBdr>
    </w:div>
    <w:div w:id="190972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4.png@01D08CB2.C21B70F0" TargetMode="External"/><Relationship Id="rId12" Type="http://schemas.openxmlformats.org/officeDocument/2006/relationships/image" Target="media/image6.emf"/><Relationship Id="rId17" Type="http://schemas.openxmlformats.org/officeDocument/2006/relationships/hyperlink" Target="http://throup.org.uk/infographic/" TargetMode="External"/><Relationship Id="rId2" Type="http://schemas.openxmlformats.org/officeDocument/2006/relationships/styles" Target="styles.xml"/><Relationship Id="rId16" Type="http://schemas.openxmlformats.org/officeDocument/2006/relationships/image" Target="cid:image024.png@01D08CB2.C21B70F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cid:image020.png@01D08CB2.C21B70F0" TargetMode="External"/><Relationship Id="rId5" Type="http://schemas.openxmlformats.org/officeDocument/2006/relationships/image" Target="media/image1.emf"/><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cid:image023.png@01D08CB2.C21B70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4B032073.dotm</Template>
  <TotalTime>376</TotalTime>
  <Pages>5</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Alex</dc:creator>
  <cp:keywords/>
  <dc:description/>
  <cp:lastModifiedBy>FULLER, Alex</cp:lastModifiedBy>
  <cp:revision>26</cp:revision>
  <dcterms:created xsi:type="dcterms:W3CDTF">2015-05-11T09:50:00Z</dcterms:created>
  <dcterms:modified xsi:type="dcterms:W3CDTF">2015-07-16T10:32:00Z</dcterms:modified>
</cp:coreProperties>
</file>