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F5F56" w14:textId="77777777" w:rsidR="003C632B" w:rsidRPr="004C301B" w:rsidRDefault="003C632B" w:rsidP="003C632B">
      <w:pPr>
        <w:pStyle w:val="Heading1"/>
        <w:jc w:val="center"/>
        <w:rPr>
          <w:rFonts w:ascii="Calibri" w:hAnsi="Calibri"/>
          <w:b/>
          <w:color w:val="082F68"/>
          <w:sz w:val="40"/>
          <w:szCs w:val="40"/>
        </w:rPr>
      </w:pPr>
      <w:r w:rsidRPr="004C301B">
        <w:rPr>
          <w:rFonts w:ascii="Calibri" w:hAnsi="Calibri"/>
          <w:b/>
          <w:color w:val="082F68"/>
          <w:sz w:val="40"/>
          <w:szCs w:val="40"/>
        </w:rPr>
        <w:t>MEETING AGENDA</w:t>
      </w:r>
    </w:p>
    <w:p w14:paraId="37892C87" w14:textId="77777777" w:rsidR="003C632B" w:rsidRPr="004C301B" w:rsidRDefault="003C632B" w:rsidP="003C632B">
      <w:pPr>
        <w:jc w:val="both"/>
        <w:rPr>
          <w:rFonts w:ascii="Calibri" w:hAnsi="Calibri"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3431"/>
        <w:gridCol w:w="1321"/>
        <w:gridCol w:w="2376"/>
      </w:tblGrid>
      <w:tr w:rsidR="003C632B" w:rsidRPr="004C301B" w14:paraId="166D1F17" w14:textId="77777777" w:rsidTr="00926C7B">
        <w:trPr>
          <w:cantSplit/>
          <w:tblHeader/>
        </w:trPr>
        <w:tc>
          <w:tcPr>
            <w:tcW w:w="1184" w:type="pct"/>
            <w:shd w:val="clear" w:color="auto" w:fill="00447C"/>
            <w:vAlign w:val="center"/>
          </w:tcPr>
          <w:p w14:paraId="247DF90F" w14:textId="77777777" w:rsidR="003C632B" w:rsidRPr="004C301B" w:rsidRDefault="003C632B" w:rsidP="00926C7B">
            <w:pPr>
              <w:pStyle w:val="Heading4"/>
              <w:spacing w:before="0" w:after="0"/>
              <w:jc w:val="center"/>
              <w:rPr>
                <w:rFonts w:ascii="Calibri" w:hAnsi="Calibri" w:cs="Arial"/>
                <w:i w:val="0"/>
                <w:color w:val="FFFFFF"/>
                <w:sz w:val="24"/>
                <w:szCs w:val="24"/>
              </w:rPr>
            </w:pPr>
            <w:r w:rsidRPr="004C301B">
              <w:rPr>
                <w:rFonts w:ascii="Calibri" w:hAnsi="Calibri" w:cs="Arial"/>
                <w:b/>
                <w:i w:val="0"/>
                <w:color w:val="FFFFFF"/>
                <w:sz w:val="24"/>
                <w:szCs w:val="24"/>
              </w:rPr>
              <w:t>Meeting Name:</w:t>
            </w:r>
          </w:p>
        </w:tc>
        <w:tc>
          <w:tcPr>
            <w:tcW w:w="3816" w:type="pct"/>
            <w:gridSpan w:val="3"/>
            <w:vAlign w:val="center"/>
          </w:tcPr>
          <w:p w14:paraId="0FC868E7" w14:textId="6DC7C069" w:rsidR="003C632B" w:rsidRPr="004C301B" w:rsidRDefault="0000321F" w:rsidP="00BA7BBF">
            <w:pPr>
              <w:pStyle w:val="Heading4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Review</w:t>
            </w:r>
            <w:r w:rsidR="005D4FC5"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</w:t>
            </w:r>
            <w:r w:rsidR="00ED7E3A"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Meeting: </w:t>
            </w:r>
            <w:r w:rsidR="00BA7BBF"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CREATE</w:t>
            </w:r>
            <w:r w:rsidR="00ED7E3A"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-IoT</w:t>
            </w:r>
          </w:p>
        </w:tc>
      </w:tr>
      <w:tr w:rsidR="003C632B" w:rsidRPr="004C301B" w14:paraId="270C720F" w14:textId="77777777" w:rsidTr="00926C7B">
        <w:trPr>
          <w:cantSplit/>
          <w:tblHeader/>
        </w:trPr>
        <w:tc>
          <w:tcPr>
            <w:tcW w:w="1184" w:type="pct"/>
            <w:shd w:val="clear" w:color="auto" w:fill="00447C"/>
            <w:vAlign w:val="center"/>
          </w:tcPr>
          <w:p w14:paraId="734E7F88" w14:textId="77777777" w:rsidR="003C632B" w:rsidRPr="004C301B" w:rsidRDefault="00D32778" w:rsidP="00D32778">
            <w:pPr>
              <w:pStyle w:val="Heading4"/>
              <w:spacing w:before="0" w:after="0"/>
              <w:jc w:val="center"/>
              <w:rPr>
                <w:rFonts w:ascii="Calibri" w:hAnsi="Calibri" w:cs="Arial"/>
                <w:b/>
                <w:i w:val="0"/>
                <w:color w:val="FFFFFF"/>
                <w:sz w:val="24"/>
                <w:szCs w:val="24"/>
              </w:rPr>
            </w:pPr>
            <w:r w:rsidRPr="004C301B">
              <w:rPr>
                <w:rFonts w:ascii="Calibri" w:hAnsi="Calibri" w:cs="Arial"/>
                <w:b/>
                <w:i w:val="0"/>
                <w:color w:val="FFFFFF"/>
                <w:sz w:val="24"/>
                <w:szCs w:val="24"/>
              </w:rPr>
              <w:t>KOM</w:t>
            </w:r>
            <w:r w:rsidR="003C632B" w:rsidRPr="004C301B">
              <w:rPr>
                <w:rFonts w:ascii="Calibri" w:hAnsi="Calibri" w:cs="Arial"/>
                <w:b/>
                <w:i w:val="0"/>
                <w:color w:val="FFFFFF"/>
                <w:sz w:val="24"/>
                <w:szCs w:val="24"/>
              </w:rPr>
              <w:t>/</w:t>
            </w:r>
            <w:r w:rsidRPr="004C301B">
              <w:rPr>
                <w:rFonts w:ascii="Calibri" w:hAnsi="Calibri" w:cs="Arial"/>
                <w:b/>
                <w:i w:val="0"/>
                <w:color w:val="FFFFFF"/>
                <w:sz w:val="24"/>
                <w:szCs w:val="24"/>
              </w:rPr>
              <w:t>TM</w:t>
            </w:r>
            <w:r w:rsidR="003C632B" w:rsidRPr="004C301B">
              <w:rPr>
                <w:rFonts w:ascii="Calibri" w:hAnsi="Calibri" w:cs="Arial"/>
                <w:b/>
                <w:i w:val="0"/>
                <w:color w:val="FFFFFF"/>
                <w:sz w:val="24"/>
                <w:szCs w:val="24"/>
              </w:rPr>
              <w:t>/</w:t>
            </w:r>
            <w:r w:rsidRPr="004C301B">
              <w:rPr>
                <w:rFonts w:ascii="Calibri" w:hAnsi="Calibri" w:cs="Arial"/>
                <w:b/>
                <w:i w:val="0"/>
                <w:color w:val="FFFFFF"/>
                <w:sz w:val="24"/>
                <w:szCs w:val="24"/>
              </w:rPr>
              <w:t>TFM</w:t>
            </w:r>
          </w:p>
        </w:tc>
        <w:tc>
          <w:tcPr>
            <w:tcW w:w="3816" w:type="pct"/>
            <w:gridSpan w:val="3"/>
            <w:vAlign w:val="center"/>
          </w:tcPr>
          <w:p w14:paraId="257F7DDE" w14:textId="33E3AF21" w:rsidR="003C632B" w:rsidRPr="004C301B" w:rsidRDefault="00610C59" w:rsidP="00D32778">
            <w:pPr>
              <w:pStyle w:val="Heading4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Revie</w:t>
            </w:r>
            <w:r w:rsidR="000E13D6"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w</w:t>
            </w:r>
            <w:r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Meeting</w:t>
            </w:r>
          </w:p>
        </w:tc>
      </w:tr>
      <w:tr w:rsidR="00D32778" w:rsidRPr="004C301B" w14:paraId="292C707D" w14:textId="77777777" w:rsidTr="00926C7B">
        <w:trPr>
          <w:cantSplit/>
          <w:tblHeader/>
        </w:trPr>
        <w:tc>
          <w:tcPr>
            <w:tcW w:w="1184" w:type="pct"/>
            <w:shd w:val="clear" w:color="auto" w:fill="00447C"/>
            <w:vAlign w:val="center"/>
          </w:tcPr>
          <w:p w14:paraId="23807D12" w14:textId="77777777" w:rsidR="00D32778" w:rsidRPr="004C301B" w:rsidRDefault="00192C27" w:rsidP="00926C7B">
            <w:pPr>
              <w:pStyle w:val="Heading4"/>
              <w:spacing w:before="0" w:after="0"/>
              <w:jc w:val="center"/>
              <w:rPr>
                <w:rFonts w:ascii="Calibri" w:hAnsi="Calibri" w:cs="Arial"/>
                <w:b/>
                <w:i w:val="0"/>
                <w:color w:val="FFFFFF"/>
                <w:sz w:val="24"/>
                <w:szCs w:val="24"/>
              </w:rPr>
            </w:pPr>
            <w:r w:rsidRPr="004C301B">
              <w:rPr>
                <w:rFonts w:ascii="Calibri" w:hAnsi="Calibri" w:cs="Arial"/>
                <w:b/>
                <w:i w:val="0"/>
                <w:color w:val="FFFFFF"/>
                <w:sz w:val="24"/>
                <w:szCs w:val="24"/>
              </w:rPr>
              <w:t>Date of Meeting:</w:t>
            </w:r>
          </w:p>
        </w:tc>
        <w:tc>
          <w:tcPr>
            <w:tcW w:w="1837" w:type="pct"/>
            <w:vAlign w:val="center"/>
          </w:tcPr>
          <w:p w14:paraId="134AEA4B" w14:textId="0BEDACC9" w:rsidR="00D32778" w:rsidRPr="004C301B" w:rsidRDefault="00DC62BE" w:rsidP="00301C4F">
            <w:pPr>
              <w:pStyle w:val="Heading4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11</w:t>
            </w:r>
            <w:r w:rsidR="00192C27"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.</w:t>
            </w:r>
            <w:r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03</w:t>
            </w:r>
            <w:r w:rsidR="00192C27"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.</w:t>
            </w:r>
            <w:r w:rsidR="005D4FC5"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201</w:t>
            </w:r>
            <w:r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9</w:t>
            </w:r>
          </w:p>
        </w:tc>
        <w:tc>
          <w:tcPr>
            <w:tcW w:w="707" w:type="pct"/>
            <w:shd w:val="clear" w:color="auto" w:fill="00447C"/>
            <w:vAlign w:val="center"/>
          </w:tcPr>
          <w:p w14:paraId="3C0AEF0D" w14:textId="77777777" w:rsidR="00D32778" w:rsidRPr="004C301B" w:rsidRDefault="00D32778" w:rsidP="00926C7B">
            <w:pPr>
              <w:pStyle w:val="Heading4"/>
              <w:spacing w:before="0" w:after="0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4"/>
                <w:szCs w:val="24"/>
              </w:rPr>
            </w:pPr>
            <w:r w:rsidRPr="004C301B">
              <w:rPr>
                <w:rFonts w:asciiTheme="minorHAnsi" w:hAnsiTheme="minorHAnsi" w:cstheme="minorHAnsi"/>
                <w:b/>
                <w:i w:val="0"/>
                <w:color w:val="FFFFFF"/>
                <w:sz w:val="24"/>
                <w:szCs w:val="24"/>
              </w:rPr>
              <w:t>Time:</w:t>
            </w:r>
          </w:p>
        </w:tc>
        <w:tc>
          <w:tcPr>
            <w:tcW w:w="1272" w:type="pct"/>
            <w:vAlign w:val="center"/>
          </w:tcPr>
          <w:p w14:paraId="0A819B38" w14:textId="26AB531D" w:rsidR="00D32778" w:rsidRPr="004C301B" w:rsidRDefault="005D4FC5" w:rsidP="00301C4F">
            <w:pPr>
              <w:pStyle w:val="Heading4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1</w:t>
            </w:r>
            <w:r w:rsidR="00DC62BE"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0</w:t>
            </w:r>
            <w:r w:rsidR="00D32778"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:</w:t>
            </w:r>
            <w:r w:rsidR="008F4D3C">
              <w:rPr>
                <w:rFonts w:asciiTheme="minorHAnsi" w:hAnsiTheme="minorHAnsi" w:cstheme="minorHAnsi"/>
                <w:i w:val="0"/>
                <w:sz w:val="24"/>
                <w:szCs w:val="24"/>
              </w:rPr>
              <w:t>0</w:t>
            </w:r>
            <w:r w:rsidR="0000321F"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0</w:t>
            </w:r>
            <w:r w:rsidR="00D32778"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-</w:t>
            </w:r>
            <w:r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1</w:t>
            </w:r>
            <w:r w:rsidR="00DB4652"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4</w:t>
            </w:r>
            <w:r w:rsidR="00D32778"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:</w:t>
            </w:r>
            <w:r w:rsidR="00DB4652"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30</w:t>
            </w:r>
          </w:p>
        </w:tc>
      </w:tr>
      <w:tr w:rsidR="003C632B" w:rsidRPr="004C301B" w14:paraId="4C358DB6" w14:textId="77777777" w:rsidTr="00926C7B">
        <w:trPr>
          <w:cantSplit/>
          <w:tblHeader/>
        </w:trPr>
        <w:tc>
          <w:tcPr>
            <w:tcW w:w="1184" w:type="pct"/>
            <w:shd w:val="clear" w:color="auto" w:fill="00447C"/>
            <w:vAlign w:val="center"/>
          </w:tcPr>
          <w:p w14:paraId="28E42748" w14:textId="77777777" w:rsidR="003C632B" w:rsidRPr="004C301B" w:rsidRDefault="003C632B" w:rsidP="00926C7B">
            <w:pPr>
              <w:pStyle w:val="Heading4"/>
              <w:spacing w:before="0" w:after="0"/>
              <w:jc w:val="center"/>
              <w:rPr>
                <w:rFonts w:ascii="Calibri" w:hAnsi="Calibri" w:cs="Arial"/>
                <w:b/>
                <w:i w:val="0"/>
                <w:color w:val="FFFFFF"/>
                <w:sz w:val="24"/>
                <w:szCs w:val="24"/>
              </w:rPr>
            </w:pPr>
            <w:r w:rsidRPr="004C301B">
              <w:rPr>
                <w:rFonts w:ascii="Calibri" w:hAnsi="Calibri" w:cs="Arial"/>
                <w:b/>
                <w:i w:val="0"/>
                <w:color w:val="FFFFFF"/>
                <w:sz w:val="24"/>
                <w:szCs w:val="24"/>
              </w:rPr>
              <w:t>Meeting Facilitator:</w:t>
            </w:r>
          </w:p>
        </w:tc>
        <w:tc>
          <w:tcPr>
            <w:tcW w:w="1837" w:type="pct"/>
            <w:vAlign w:val="center"/>
          </w:tcPr>
          <w:p w14:paraId="653F44BE" w14:textId="77777777" w:rsidR="003C632B" w:rsidRPr="004C301B" w:rsidRDefault="008C0E44" w:rsidP="00B25C4E">
            <w:pPr>
              <w:pStyle w:val="Heading4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Ovidiu Vermesan Ovidiu.Vermesan@sintef.no</w:t>
            </w:r>
          </w:p>
        </w:tc>
        <w:tc>
          <w:tcPr>
            <w:tcW w:w="707" w:type="pct"/>
            <w:shd w:val="clear" w:color="auto" w:fill="00447C"/>
            <w:vAlign w:val="center"/>
          </w:tcPr>
          <w:p w14:paraId="473D1459" w14:textId="77777777" w:rsidR="003C632B" w:rsidRPr="004C301B" w:rsidRDefault="003C632B" w:rsidP="00926C7B">
            <w:pPr>
              <w:pStyle w:val="Heading4"/>
              <w:spacing w:before="0" w:after="0"/>
              <w:jc w:val="center"/>
              <w:rPr>
                <w:rFonts w:asciiTheme="minorHAnsi" w:hAnsiTheme="minorHAnsi" w:cstheme="minorHAnsi"/>
                <w:b/>
                <w:i w:val="0"/>
                <w:color w:val="FFFFFF"/>
                <w:sz w:val="24"/>
                <w:szCs w:val="24"/>
              </w:rPr>
            </w:pPr>
            <w:r w:rsidRPr="004C301B">
              <w:rPr>
                <w:rFonts w:asciiTheme="minorHAnsi" w:hAnsiTheme="minorHAnsi" w:cstheme="minorHAnsi"/>
                <w:b/>
                <w:i w:val="0"/>
                <w:color w:val="FFFFFF"/>
                <w:sz w:val="24"/>
                <w:szCs w:val="24"/>
              </w:rPr>
              <w:t>Phone:</w:t>
            </w:r>
          </w:p>
        </w:tc>
        <w:tc>
          <w:tcPr>
            <w:tcW w:w="1272" w:type="pct"/>
            <w:vAlign w:val="center"/>
          </w:tcPr>
          <w:p w14:paraId="0D4286AF" w14:textId="77777777" w:rsidR="003C632B" w:rsidRPr="004C301B" w:rsidRDefault="008C0E44" w:rsidP="00301C4F">
            <w:pPr>
              <w:pStyle w:val="Heading4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4C301B">
              <w:rPr>
                <w:rFonts w:asciiTheme="minorHAnsi" w:hAnsiTheme="minorHAnsi" w:cstheme="minorHAnsi"/>
                <w:i w:val="0"/>
                <w:sz w:val="24"/>
                <w:szCs w:val="24"/>
              </w:rPr>
              <w:t>+47 93059322</w:t>
            </w:r>
          </w:p>
        </w:tc>
      </w:tr>
      <w:tr w:rsidR="003C632B" w:rsidRPr="004C301B" w14:paraId="5102A6C3" w14:textId="77777777" w:rsidTr="00926C7B">
        <w:trPr>
          <w:cantSplit/>
          <w:tblHeader/>
        </w:trPr>
        <w:tc>
          <w:tcPr>
            <w:tcW w:w="1184" w:type="pct"/>
            <w:shd w:val="clear" w:color="auto" w:fill="00447C"/>
            <w:vAlign w:val="center"/>
          </w:tcPr>
          <w:p w14:paraId="3D8A6A6A" w14:textId="77777777" w:rsidR="003C632B" w:rsidRPr="004C301B" w:rsidRDefault="003C632B" w:rsidP="00926C7B">
            <w:pPr>
              <w:pStyle w:val="Heading4"/>
              <w:spacing w:before="0" w:after="0"/>
              <w:jc w:val="center"/>
              <w:rPr>
                <w:rFonts w:ascii="Calibri" w:hAnsi="Calibri" w:cs="Arial"/>
                <w:b/>
                <w:i w:val="0"/>
                <w:sz w:val="24"/>
                <w:szCs w:val="24"/>
              </w:rPr>
            </w:pPr>
            <w:r w:rsidRPr="004C301B">
              <w:rPr>
                <w:rFonts w:ascii="Calibri" w:hAnsi="Calibri" w:cs="Arial"/>
                <w:b/>
                <w:i w:val="0"/>
                <w:sz w:val="24"/>
                <w:szCs w:val="24"/>
              </w:rPr>
              <w:t>Venue:</w:t>
            </w:r>
          </w:p>
        </w:tc>
        <w:tc>
          <w:tcPr>
            <w:tcW w:w="3816" w:type="pct"/>
            <w:gridSpan w:val="3"/>
            <w:vAlign w:val="center"/>
          </w:tcPr>
          <w:p w14:paraId="0221428C" w14:textId="15967A84" w:rsidR="00192C27" w:rsidRPr="004C301B" w:rsidRDefault="005D4FC5" w:rsidP="00192C27">
            <w:pPr>
              <w:jc w:val="center"/>
              <w:rPr>
                <w:rFonts w:asciiTheme="minorHAnsi" w:hAnsiTheme="minorHAnsi" w:cstheme="minorHAnsi"/>
              </w:rPr>
            </w:pPr>
            <w:r w:rsidRPr="004C301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Avenue de Beaulieu 25, 1160 Auderghem </w:t>
            </w:r>
            <w:r w:rsidR="00192C27" w:rsidRPr="004C301B">
              <w:rPr>
                <w:rFonts w:asciiTheme="minorHAnsi" w:hAnsiTheme="minorHAnsi" w:cstheme="minorHAnsi"/>
                <w:color w:val="000000" w:themeColor="text1"/>
              </w:rPr>
              <w:t xml:space="preserve">Meeting room: </w:t>
            </w:r>
            <w:r w:rsidR="00DC62BE" w:rsidRPr="004C301B">
              <w:rPr>
                <w:rFonts w:asciiTheme="minorHAnsi" w:hAnsiTheme="minorHAnsi" w:cstheme="minorHAnsi"/>
                <w:color w:val="000000" w:themeColor="text1"/>
              </w:rPr>
              <w:t>TBC</w:t>
            </w:r>
          </w:p>
        </w:tc>
      </w:tr>
    </w:tbl>
    <w:p w14:paraId="6DC45FA1" w14:textId="77777777" w:rsidR="003C632B" w:rsidRPr="004C301B" w:rsidRDefault="003C632B" w:rsidP="003C632B">
      <w:pPr>
        <w:jc w:val="both"/>
        <w:rPr>
          <w:rFonts w:ascii="Calibri" w:hAnsi="Calibri" w:cs="Arial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800080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9"/>
      </w:tblGrid>
      <w:tr w:rsidR="003C632B" w:rsidRPr="004C301B" w14:paraId="03CF9966" w14:textId="77777777" w:rsidTr="00926C7B">
        <w:trPr>
          <w:cantSplit/>
        </w:trPr>
        <w:tc>
          <w:tcPr>
            <w:tcW w:w="5000" w:type="pct"/>
            <w:tcBorders>
              <w:bottom w:val="nil"/>
            </w:tcBorders>
            <w:shd w:val="clear" w:color="auto" w:fill="00447C"/>
            <w:vAlign w:val="center"/>
          </w:tcPr>
          <w:p w14:paraId="21959DB3" w14:textId="77777777" w:rsidR="003C632B" w:rsidRPr="004C301B" w:rsidRDefault="003C632B" w:rsidP="00926C7B">
            <w:pPr>
              <w:pStyle w:val="Heading3"/>
              <w:spacing w:before="0" w:after="0"/>
              <w:rPr>
                <w:rFonts w:ascii="Calibri" w:hAnsi="Calibri" w:cs="Arial"/>
                <w:sz w:val="24"/>
                <w:szCs w:val="24"/>
              </w:rPr>
            </w:pPr>
            <w:r w:rsidRPr="004C301B">
              <w:rPr>
                <w:rFonts w:ascii="Calibri" w:hAnsi="Calibri" w:cs="Arial"/>
                <w:sz w:val="24"/>
                <w:szCs w:val="24"/>
              </w:rPr>
              <w:t>Meeting Objective</w:t>
            </w:r>
          </w:p>
        </w:tc>
      </w:tr>
      <w:tr w:rsidR="003C632B" w:rsidRPr="004C301B" w14:paraId="034C0FBB" w14:textId="77777777" w:rsidTr="00A85D9D">
        <w:trPr>
          <w:cantSplit/>
          <w:trHeight w:val="753"/>
        </w:trPr>
        <w:tc>
          <w:tcPr>
            <w:tcW w:w="5000" w:type="pct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14:paraId="4FB31D16" w14:textId="530B6F7C" w:rsidR="00964593" w:rsidRPr="004C301B" w:rsidRDefault="00301C4F" w:rsidP="00196FC6">
            <w:pPr>
              <w:pStyle w:val="CovFormText"/>
              <w:spacing w:before="0" w:after="0"/>
              <w:jc w:val="both"/>
              <w:rPr>
                <w:rFonts w:ascii="Calibri" w:hAnsi="Calibri" w:cs="Arial"/>
                <w:noProof w:val="0"/>
                <w:sz w:val="20"/>
              </w:rPr>
            </w:pPr>
            <w:r w:rsidRPr="004C301B">
              <w:rPr>
                <w:rFonts w:ascii="Calibri" w:hAnsi="Calibri" w:cs="Arial"/>
                <w:noProof w:val="0"/>
                <w:sz w:val="20"/>
              </w:rPr>
              <w:t>CREATE</w:t>
            </w:r>
            <w:r w:rsidR="00264D01" w:rsidRPr="004C301B">
              <w:rPr>
                <w:rFonts w:ascii="Calibri" w:hAnsi="Calibri" w:cs="Arial"/>
                <w:noProof w:val="0"/>
                <w:sz w:val="20"/>
              </w:rPr>
              <w:t xml:space="preserve">-IoT </w:t>
            </w:r>
            <w:r w:rsidR="0000321F" w:rsidRPr="004C301B">
              <w:rPr>
                <w:rFonts w:ascii="Calibri" w:hAnsi="Calibri" w:cs="Arial"/>
                <w:noProof w:val="0"/>
                <w:sz w:val="20"/>
              </w:rPr>
              <w:t>Review</w:t>
            </w:r>
            <w:r w:rsidR="005D4FC5" w:rsidRPr="004C301B">
              <w:rPr>
                <w:rFonts w:ascii="Calibri" w:hAnsi="Calibri" w:cs="Arial"/>
                <w:noProof w:val="0"/>
                <w:sz w:val="20"/>
              </w:rPr>
              <w:t xml:space="preserve"> </w:t>
            </w:r>
            <w:r w:rsidR="00264D01" w:rsidRPr="004C301B">
              <w:rPr>
                <w:rFonts w:ascii="Calibri" w:hAnsi="Calibri" w:cs="Arial"/>
                <w:noProof w:val="0"/>
                <w:sz w:val="20"/>
              </w:rPr>
              <w:t>meeting</w:t>
            </w:r>
            <w:r w:rsidR="00A060BA" w:rsidRPr="004C301B">
              <w:rPr>
                <w:rFonts w:ascii="Calibri" w:hAnsi="Calibri" w:cs="Arial"/>
                <w:noProof w:val="0"/>
                <w:sz w:val="20"/>
              </w:rPr>
              <w:t xml:space="preserve"> </w:t>
            </w:r>
            <w:r w:rsidR="00213DE8" w:rsidRPr="004C301B">
              <w:rPr>
                <w:rFonts w:ascii="Calibri" w:hAnsi="Calibri" w:cs="Arial"/>
                <w:noProof w:val="0"/>
                <w:sz w:val="20"/>
              </w:rPr>
              <w:t xml:space="preserve">Ref. </w:t>
            </w:r>
            <w:proofErr w:type="gramStart"/>
            <w:r w:rsidR="00213DE8" w:rsidRPr="004C301B">
              <w:rPr>
                <w:rFonts w:ascii="Calibri" w:hAnsi="Calibri" w:cs="Arial"/>
                <w:noProof w:val="0"/>
                <w:sz w:val="20"/>
              </w:rPr>
              <w:t>Ares(</w:t>
            </w:r>
            <w:proofErr w:type="gramEnd"/>
            <w:r w:rsidR="00213DE8" w:rsidRPr="004C301B">
              <w:rPr>
                <w:rFonts w:ascii="Calibri" w:hAnsi="Calibri" w:cs="Arial"/>
                <w:noProof w:val="0"/>
                <w:sz w:val="20"/>
              </w:rPr>
              <w:t>2019)1135951 - 22/02/2019</w:t>
            </w:r>
            <w:r w:rsidR="00196FC6" w:rsidRPr="004C301B">
              <w:rPr>
                <w:rFonts w:ascii="Calibri" w:hAnsi="Calibri" w:cs="Arial"/>
                <w:noProof w:val="0"/>
                <w:sz w:val="20"/>
              </w:rPr>
              <w:t xml:space="preserve">. </w:t>
            </w:r>
            <w:r w:rsidR="00964593" w:rsidRPr="004C301B">
              <w:rPr>
                <w:rFonts w:ascii="Calibri" w:hAnsi="Calibri" w:cs="Arial"/>
                <w:noProof w:val="0"/>
                <w:sz w:val="20"/>
              </w:rPr>
              <w:t>The objectives of the review are to assess:</w:t>
            </w:r>
          </w:p>
          <w:p w14:paraId="485C5582" w14:textId="09BADED1" w:rsidR="00964593" w:rsidRPr="004C301B" w:rsidRDefault="0025644E" w:rsidP="00196FC6">
            <w:pPr>
              <w:pStyle w:val="CovFormText"/>
              <w:numPr>
                <w:ilvl w:val="0"/>
                <w:numId w:val="2"/>
              </w:numPr>
              <w:spacing w:before="0" w:after="0"/>
              <w:jc w:val="both"/>
              <w:rPr>
                <w:rFonts w:ascii="Calibri" w:hAnsi="Calibri" w:cs="Arial"/>
                <w:noProof w:val="0"/>
                <w:sz w:val="20"/>
              </w:rPr>
            </w:pPr>
            <w:r w:rsidRPr="004C301B">
              <w:rPr>
                <w:rFonts w:ascii="Calibri" w:hAnsi="Calibri" w:cs="Arial"/>
                <w:noProof w:val="0"/>
                <w:sz w:val="20"/>
              </w:rPr>
              <w:t>T</w:t>
            </w:r>
            <w:r w:rsidR="00964593" w:rsidRPr="004C301B">
              <w:rPr>
                <w:rFonts w:ascii="Calibri" w:hAnsi="Calibri" w:cs="Arial"/>
                <w:noProof w:val="0"/>
                <w:sz w:val="20"/>
              </w:rPr>
              <w:t>he degree to which the work plan has been carried out and whether all deliverables were</w:t>
            </w:r>
            <w:r w:rsidRPr="004C301B">
              <w:rPr>
                <w:rFonts w:ascii="Calibri" w:hAnsi="Calibri" w:cs="Arial"/>
                <w:noProof w:val="0"/>
                <w:sz w:val="20"/>
              </w:rPr>
              <w:t xml:space="preserve"> </w:t>
            </w:r>
            <w:r w:rsidR="00964593" w:rsidRPr="004C301B">
              <w:rPr>
                <w:rFonts w:ascii="Calibri" w:hAnsi="Calibri" w:cs="Arial"/>
                <w:noProof w:val="0"/>
                <w:sz w:val="20"/>
              </w:rPr>
              <w:t>completed</w:t>
            </w:r>
          </w:p>
          <w:p w14:paraId="28D719E9" w14:textId="487015EB" w:rsidR="00964593" w:rsidRPr="004C301B" w:rsidRDefault="0025644E" w:rsidP="00196FC6">
            <w:pPr>
              <w:pStyle w:val="CovFormText"/>
              <w:numPr>
                <w:ilvl w:val="0"/>
                <w:numId w:val="2"/>
              </w:numPr>
              <w:spacing w:before="0" w:after="0"/>
              <w:jc w:val="both"/>
              <w:rPr>
                <w:rFonts w:ascii="Calibri" w:hAnsi="Calibri" w:cs="Arial"/>
                <w:noProof w:val="0"/>
                <w:sz w:val="20"/>
              </w:rPr>
            </w:pPr>
            <w:r w:rsidRPr="004C301B">
              <w:rPr>
                <w:rFonts w:ascii="Calibri" w:hAnsi="Calibri" w:cs="Arial"/>
                <w:noProof w:val="0"/>
                <w:sz w:val="20"/>
              </w:rPr>
              <w:t>W</w:t>
            </w:r>
            <w:r w:rsidR="00964593" w:rsidRPr="004C301B">
              <w:rPr>
                <w:rFonts w:ascii="Calibri" w:hAnsi="Calibri" w:cs="Arial"/>
                <w:noProof w:val="0"/>
                <w:sz w:val="20"/>
              </w:rPr>
              <w:t>hether the objectives are still relevant and provide scientific or industrial breakthrough</w:t>
            </w:r>
            <w:r w:rsidRPr="004C301B">
              <w:rPr>
                <w:rFonts w:ascii="Calibri" w:hAnsi="Calibri" w:cs="Arial"/>
                <w:noProof w:val="0"/>
                <w:sz w:val="20"/>
              </w:rPr>
              <w:t xml:space="preserve"> </w:t>
            </w:r>
            <w:r w:rsidR="00964593" w:rsidRPr="004C301B">
              <w:rPr>
                <w:rFonts w:ascii="Calibri" w:hAnsi="Calibri" w:cs="Arial"/>
                <w:noProof w:val="0"/>
                <w:sz w:val="20"/>
              </w:rPr>
              <w:t>potential</w:t>
            </w:r>
          </w:p>
          <w:p w14:paraId="145444FA" w14:textId="010ADEB0" w:rsidR="00964593" w:rsidRPr="004C301B" w:rsidRDefault="0025644E" w:rsidP="00196FC6">
            <w:pPr>
              <w:pStyle w:val="CovFormText"/>
              <w:numPr>
                <w:ilvl w:val="0"/>
                <w:numId w:val="2"/>
              </w:numPr>
              <w:spacing w:before="0" w:after="0"/>
              <w:jc w:val="both"/>
              <w:rPr>
                <w:rFonts w:ascii="Calibri" w:hAnsi="Calibri" w:cs="Arial"/>
                <w:noProof w:val="0"/>
                <w:sz w:val="20"/>
              </w:rPr>
            </w:pPr>
            <w:r w:rsidRPr="004C301B">
              <w:rPr>
                <w:rFonts w:ascii="Calibri" w:hAnsi="Calibri" w:cs="Arial"/>
                <w:noProof w:val="0"/>
                <w:sz w:val="20"/>
              </w:rPr>
              <w:t>H</w:t>
            </w:r>
            <w:r w:rsidR="00964593" w:rsidRPr="004C301B">
              <w:rPr>
                <w:rFonts w:ascii="Calibri" w:hAnsi="Calibri" w:cs="Arial"/>
                <w:noProof w:val="0"/>
                <w:sz w:val="20"/>
              </w:rPr>
              <w:t>ow resources were planned and used in relation to the achieved progress, and if their use</w:t>
            </w:r>
            <w:r w:rsidRPr="004C301B">
              <w:rPr>
                <w:rFonts w:ascii="Calibri" w:hAnsi="Calibri" w:cs="Arial"/>
                <w:noProof w:val="0"/>
                <w:sz w:val="20"/>
              </w:rPr>
              <w:t xml:space="preserve"> </w:t>
            </w:r>
            <w:r w:rsidR="00964593" w:rsidRPr="004C301B">
              <w:rPr>
                <w:rFonts w:ascii="Calibri" w:hAnsi="Calibri" w:cs="Arial"/>
                <w:noProof w:val="0"/>
                <w:sz w:val="20"/>
              </w:rPr>
              <w:t>respected the principles of economy, efficiency and effectiveness</w:t>
            </w:r>
          </w:p>
          <w:p w14:paraId="7FE6E81C" w14:textId="6FBCD2A3" w:rsidR="00964593" w:rsidRPr="004C301B" w:rsidRDefault="0025644E" w:rsidP="00196FC6">
            <w:pPr>
              <w:pStyle w:val="CovFormText"/>
              <w:numPr>
                <w:ilvl w:val="0"/>
                <w:numId w:val="2"/>
              </w:numPr>
              <w:spacing w:before="0" w:after="0"/>
              <w:jc w:val="both"/>
              <w:rPr>
                <w:rFonts w:ascii="Calibri" w:hAnsi="Calibri" w:cs="Arial"/>
                <w:noProof w:val="0"/>
                <w:sz w:val="20"/>
              </w:rPr>
            </w:pPr>
            <w:r w:rsidRPr="004C301B">
              <w:rPr>
                <w:rFonts w:ascii="Calibri" w:hAnsi="Calibri" w:cs="Arial"/>
                <w:noProof w:val="0"/>
                <w:sz w:val="20"/>
              </w:rPr>
              <w:t>T</w:t>
            </w:r>
            <w:r w:rsidR="00964593" w:rsidRPr="004C301B">
              <w:rPr>
                <w:rFonts w:ascii="Calibri" w:hAnsi="Calibri" w:cs="Arial"/>
                <w:noProof w:val="0"/>
                <w:sz w:val="20"/>
              </w:rPr>
              <w:t>he management procedures and methods of the action</w:t>
            </w:r>
          </w:p>
          <w:p w14:paraId="58636A57" w14:textId="4F03A84A" w:rsidR="00964593" w:rsidRPr="004C301B" w:rsidRDefault="0025644E" w:rsidP="00196FC6">
            <w:pPr>
              <w:pStyle w:val="CovFormText"/>
              <w:numPr>
                <w:ilvl w:val="0"/>
                <w:numId w:val="2"/>
              </w:numPr>
              <w:spacing w:before="0" w:after="0"/>
              <w:jc w:val="both"/>
              <w:rPr>
                <w:rFonts w:ascii="Calibri" w:hAnsi="Calibri" w:cs="Arial"/>
                <w:noProof w:val="0"/>
                <w:sz w:val="20"/>
              </w:rPr>
            </w:pPr>
            <w:r w:rsidRPr="004C301B">
              <w:rPr>
                <w:rFonts w:ascii="Calibri" w:hAnsi="Calibri" w:cs="Arial"/>
                <w:noProof w:val="0"/>
                <w:sz w:val="20"/>
              </w:rPr>
              <w:t>T</w:t>
            </w:r>
            <w:r w:rsidR="00964593" w:rsidRPr="004C301B">
              <w:rPr>
                <w:rFonts w:ascii="Calibri" w:hAnsi="Calibri" w:cs="Arial"/>
                <w:noProof w:val="0"/>
                <w:sz w:val="20"/>
              </w:rPr>
              <w:t>he beneficiaries’ contributions and integration within the action</w:t>
            </w:r>
          </w:p>
          <w:p w14:paraId="2C0EDD85" w14:textId="6402CF91" w:rsidR="00964593" w:rsidRPr="004C301B" w:rsidRDefault="0025644E" w:rsidP="00196FC6">
            <w:pPr>
              <w:pStyle w:val="CovFormText"/>
              <w:numPr>
                <w:ilvl w:val="0"/>
                <w:numId w:val="2"/>
              </w:numPr>
              <w:spacing w:before="0" w:after="0"/>
              <w:jc w:val="both"/>
              <w:rPr>
                <w:rFonts w:ascii="Calibri" w:hAnsi="Calibri" w:cs="Arial"/>
                <w:noProof w:val="0"/>
                <w:sz w:val="20"/>
              </w:rPr>
            </w:pPr>
            <w:r w:rsidRPr="004C301B">
              <w:rPr>
                <w:rFonts w:ascii="Calibri" w:hAnsi="Calibri" w:cs="Arial"/>
                <w:noProof w:val="0"/>
                <w:sz w:val="20"/>
              </w:rPr>
              <w:t>T</w:t>
            </w:r>
            <w:r w:rsidR="00964593" w:rsidRPr="004C301B">
              <w:rPr>
                <w:rFonts w:ascii="Calibri" w:hAnsi="Calibri" w:cs="Arial"/>
                <w:noProof w:val="0"/>
                <w:sz w:val="20"/>
              </w:rPr>
              <w:t>he expected potential scientific, technological, economic, competitive and social impact, and</w:t>
            </w:r>
            <w:r w:rsidR="00082AB2" w:rsidRPr="004C301B">
              <w:rPr>
                <w:rFonts w:ascii="Calibri" w:hAnsi="Calibri" w:cs="Arial"/>
                <w:noProof w:val="0"/>
                <w:sz w:val="20"/>
              </w:rPr>
              <w:t xml:space="preserve"> p</w:t>
            </w:r>
            <w:r w:rsidR="00964593" w:rsidRPr="004C301B">
              <w:rPr>
                <w:rFonts w:ascii="Calibri" w:hAnsi="Calibri" w:cs="Arial"/>
                <w:noProof w:val="0"/>
                <w:sz w:val="20"/>
              </w:rPr>
              <w:t>lans for using and disseminating results.</w:t>
            </w:r>
          </w:p>
          <w:p w14:paraId="4E3C8877" w14:textId="67D1F804" w:rsidR="00964593" w:rsidRPr="004C301B" w:rsidRDefault="00196FC6" w:rsidP="00196FC6">
            <w:pPr>
              <w:pStyle w:val="CovFormText"/>
              <w:spacing w:before="0" w:after="0"/>
              <w:jc w:val="both"/>
              <w:rPr>
                <w:rFonts w:ascii="Calibri" w:hAnsi="Calibri" w:cs="Arial"/>
                <w:noProof w:val="0"/>
                <w:sz w:val="20"/>
              </w:rPr>
            </w:pPr>
            <w:r w:rsidRPr="004C301B">
              <w:rPr>
                <w:rFonts w:ascii="Calibri" w:hAnsi="Calibri" w:cs="Arial"/>
                <w:noProof w:val="0"/>
                <w:sz w:val="20"/>
              </w:rPr>
              <w:t>The</w:t>
            </w:r>
            <w:r w:rsidR="00964593" w:rsidRPr="004C301B">
              <w:rPr>
                <w:rFonts w:ascii="Calibri" w:hAnsi="Calibri" w:cs="Arial"/>
                <w:noProof w:val="0"/>
                <w:sz w:val="20"/>
              </w:rPr>
              <w:t xml:space="preserve"> review is extended to any third party involved in the project.</w:t>
            </w:r>
          </w:p>
        </w:tc>
      </w:tr>
    </w:tbl>
    <w:p w14:paraId="73146AB9" w14:textId="77777777" w:rsidR="00ED7E3A" w:rsidRPr="004C301B" w:rsidRDefault="00ED7E3A" w:rsidP="00ED7E3A">
      <w:pPr>
        <w:jc w:val="both"/>
        <w:rPr>
          <w:rFonts w:ascii="Calibri" w:hAnsi="Calibri"/>
          <w:sz w:val="20"/>
        </w:rPr>
      </w:pPr>
    </w:p>
    <w:p w14:paraId="714F2215" w14:textId="77777777" w:rsidR="00ED7E3A" w:rsidRPr="004C301B" w:rsidRDefault="00ED7E3A" w:rsidP="00ED7E3A">
      <w:pPr>
        <w:jc w:val="both"/>
        <w:rPr>
          <w:rFonts w:ascii="Calibri" w:hAnsi="Calibri"/>
          <w:b/>
          <w:sz w:val="20"/>
        </w:rPr>
      </w:pPr>
      <w:r w:rsidRPr="004C301B">
        <w:rPr>
          <w:rFonts w:ascii="Calibri" w:hAnsi="Calibri"/>
          <w:b/>
          <w:sz w:val="20"/>
        </w:rPr>
        <w:t xml:space="preserve">Main topics to be </w:t>
      </w:r>
      <w:r w:rsidR="00A85D9D" w:rsidRPr="004C301B">
        <w:rPr>
          <w:rFonts w:ascii="Calibri" w:hAnsi="Calibri"/>
          <w:b/>
          <w:sz w:val="20"/>
        </w:rPr>
        <w:t>addressed</w:t>
      </w:r>
      <w:r w:rsidR="00C4556C" w:rsidRPr="004C301B">
        <w:rPr>
          <w:rFonts w:ascii="Calibri" w:hAnsi="Calibri"/>
          <w:b/>
          <w:sz w:val="20"/>
        </w:rPr>
        <w:t>:</w:t>
      </w:r>
      <w:r w:rsidRPr="004C301B">
        <w:rPr>
          <w:rFonts w:ascii="Calibri" w:hAnsi="Calibri"/>
          <w:b/>
          <w:sz w:val="20"/>
        </w:rPr>
        <w:t xml:space="preserve"> </w:t>
      </w:r>
    </w:p>
    <w:p w14:paraId="03DB689C" w14:textId="77777777" w:rsidR="00ED7E3A" w:rsidRPr="004C301B" w:rsidRDefault="00ED7E3A" w:rsidP="00ED7E3A">
      <w:pPr>
        <w:jc w:val="both"/>
        <w:rPr>
          <w:rFonts w:ascii="Calibri" w:hAnsi="Calibri"/>
          <w:sz w:val="20"/>
        </w:rPr>
      </w:pPr>
    </w:p>
    <w:p w14:paraId="1D3BDA1C" w14:textId="09F101F5" w:rsidR="00C37DE6" w:rsidRPr="004C301B" w:rsidRDefault="00FC56E7" w:rsidP="00A85D9D">
      <w:pPr>
        <w:numPr>
          <w:ilvl w:val="0"/>
          <w:numId w:val="11"/>
        </w:numPr>
        <w:jc w:val="both"/>
        <w:rPr>
          <w:rFonts w:ascii="Calibri" w:hAnsi="Calibri"/>
          <w:sz w:val="20"/>
        </w:rPr>
      </w:pPr>
      <w:r w:rsidRPr="004C301B">
        <w:rPr>
          <w:rFonts w:ascii="Calibri" w:hAnsi="Calibri"/>
          <w:sz w:val="20"/>
        </w:rPr>
        <w:t>Project m</w:t>
      </w:r>
      <w:r w:rsidR="00C37DE6" w:rsidRPr="004C301B">
        <w:rPr>
          <w:rFonts w:ascii="Calibri" w:hAnsi="Calibri"/>
          <w:sz w:val="20"/>
        </w:rPr>
        <w:t xml:space="preserve">ain </w:t>
      </w:r>
      <w:r w:rsidRPr="004C301B">
        <w:rPr>
          <w:rFonts w:ascii="Calibri" w:hAnsi="Calibri"/>
          <w:sz w:val="20"/>
        </w:rPr>
        <w:t xml:space="preserve">activities, </w:t>
      </w:r>
      <w:r w:rsidR="00C37DE6" w:rsidRPr="004C301B">
        <w:rPr>
          <w:rFonts w:ascii="Calibri" w:hAnsi="Calibri"/>
          <w:sz w:val="20"/>
        </w:rPr>
        <w:t xml:space="preserve">achievements and </w:t>
      </w:r>
      <w:r w:rsidRPr="004C301B">
        <w:rPr>
          <w:rFonts w:ascii="Calibri" w:hAnsi="Calibri"/>
          <w:sz w:val="20"/>
        </w:rPr>
        <w:t xml:space="preserve">planned work </w:t>
      </w:r>
      <w:r w:rsidR="00C37DE6" w:rsidRPr="004C301B">
        <w:rPr>
          <w:rFonts w:ascii="Calibri" w:hAnsi="Calibri"/>
          <w:sz w:val="20"/>
        </w:rPr>
        <w:t>m19-m26</w:t>
      </w:r>
    </w:p>
    <w:p w14:paraId="6A35D1E0" w14:textId="71794729" w:rsidR="00A85D9D" w:rsidRPr="004C301B" w:rsidRDefault="00C37DE6" w:rsidP="00A85D9D">
      <w:pPr>
        <w:numPr>
          <w:ilvl w:val="0"/>
          <w:numId w:val="11"/>
        </w:numPr>
        <w:jc w:val="both"/>
        <w:rPr>
          <w:rFonts w:ascii="Calibri" w:hAnsi="Calibri"/>
          <w:sz w:val="20"/>
        </w:rPr>
      </w:pPr>
      <w:r w:rsidRPr="004C301B">
        <w:rPr>
          <w:rFonts w:ascii="Calibri" w:hAnsi="Calibri"/>
          <w:sz w:val="20"/>
        </w:rPr>
        <w:t xml:space="preserve">Presentation of </w:t>
      </w:r>
      <w:r w:rsidR="00A85D9D" w:rsidRPr="004C301B">
        <w:rPr>
          <w:rFonts w:ascii="Calibri" w:hAnsi="Calibri"/>
          <w:sz w:val="20"/>
        </w:rPr>
        <w:t>Main work / work packages – Deliverables m</w:t>
      </w:r>
      <w:r w:rsidR="00667D37" w:rsidRPr="004C301B">
        <w:rPr>
          <w:rFonts w:ascii="Calibri" w:hAnsi="Calibri"/>
          <w:sz w:val="20"/>
        </w:rPr>
        <w:t>19</w:t>
      </w:r>
      <w:r w:rsidR="00A85D9D" w:rsidRPr="004C301B">
        <w:rPr>
          <w:rFonts w:ascii="Calibri" w:hAnsi="Calibri"/>
          <w:sz w:val="20"/>
        </w:rPr>
        <w:t>-</w:t>
      </w:r>
      <w:r w:rsidR="005D4FC5" w:rsidRPr="004C301B">
        <w:rPr>
          <w:rFonts w:ascii="Calibri" w:hAnsi="Calibri"/>
          <w:sz w:val="20"/>
        </w:rPr>
        <w:t>m</w:t>
      </w:r>
      <w:r w:rsidR="00667D37" w:rsidRPr="004C301B">
        <w:rPr>
          <w:rFonts w:ascii="Calibri" w:hAnsi="Calibri"/>
          <w:sz w:val="20"/>
        </w:rPr>
        <w:t>26</w:t>
      </w:r>
    </w:p>
    <w:p w14:paraId="54ABE8E7" w14:textId="7E92AA7C" w:rsidR="007C2AC1" w:rsidRPr="004C301B" w:rsidRDefault="007C2AC1" w:rsidP="00A85D9D">
      <w:pPr>
        <w:numPr>
          <w:ilvl w:val="0"/>
          <w:numId w:val="11"/>
        </w:numPr>
        <w:jc w:val="both"/>
        <w:rPr>
          <w:rFonts w:ascii="Calibri" w:hAnsi="Calibri"/>
          <w:sz w:val="20"/>
        </w:rPr>
      </w:pPr>
      <w:r w:rsidRPr="004C301B">
        <w:rPr>
          <w:rFonts w:ascii="Calibri" w:hAnsi="Calibri"/>
          <w:sz w:val="20"/>
        </w:rPr>
        <w:t>Actions to address the reviewers' comments</w:t>
      </w:r>
      <w:r w:rsidR="00333709" w:rsidRPr="004C301B">
        <w:rPr>
          <w:rFonts w:ascii="Calibri" w:hAnsi="Calibri"/>
          <w:sz w:val="20"/>
        </w:rPr>
        <w:t xml:space="preserve"> (</w:t>
      </w:r>
      <w:r w:rsidR="00DF12C3" w:rsidRPr="004C301B">
        <w:rPr>
          <w:rFonts w:ascii="Calibri" w:hAnsi="Calibri"/>
          <w:sz w:val="20"/>
        </w:rPr>
        <w:t xml:space="preserve">Ref. </w:t>
      </w:r>
      <w:proofErr w:type="gramStart"/>
      <w:r w:rsidR="00DF12C3" w:rsidRPr="004C301B">
        <w:rPr>
          <w:rFonts w:ascii="Calibri" w:hAnsi="Calibri"/>
          <w:sz w:val="20"/>
        </w:rPr>
        <w:t>Ares(</w:t>
      </w:r>
      <w:proofErr w:type="gramEnd"/>
      <w:r w:rsidR="00DF12C3" w:rsidRPr="004C301B">
        <w:rPr>
          <w:rFonts w:ascii="Calibri" w:hAnsi="Calibri"/>
          <w:sz w:val="20"/>
        </w:rPr>
        <w:t>2019)747948 - 08/02/2019)</w:t>
      </w:r>
      <w:r w:rsidRPr="004C301B">
        <w:rPr>
          <w:rFonts w:ascii="Calibri" w:hAnsi="Calibri"/>
          <w:sz w:val="20"/>
        </w:rPr>
        <w:t>.</w:t>
      </w:r>
    </w:p>
    <w:p w14:paraId="2DC16DCB" w14:textId="77CCD93A" w:rsidR="00A85D9D" w:rsidRPr="004C301B" w:rsidRDefault="0000321F" w:rsidP="00A85D9D">
      <w:pPr>
        <w:numPr>
          <w:ilvl w:val="0"/>
          <w:numId w:val="11"/>
        </w:numPr>
        <w:jc w:val="both"/>
        <w:rPr>
          <w:rFonts w:ascii="Calibri" w:hAnsi="Calibri"/>
          <w:sz w:val="20"/>
        </w:rPr>
      </w:pPr>
      <w:r w:rsidRPr="004C301B">
        <w:rPr>
          <w:rFonts w:ascii="Calibri" w:hAnsi="Calibri"/>
          <w:sz w:val="20"/>
        </w:rPr>
        <w:t>A</w:t>
      </w:r>
      <w:r w:rsidR="00A85D9D" w:rsidRPr="004C301B">
        <w:rPr>
          <w:rFonts w:ascii="Calibri" w:hAnsi="Calibri"/>
          <w:sz w:val="20"/>
        </w:rPr>
        <w:t xml:space="preserve">ctivity groups </w:t>
      </w:r>
      <w:r w:rsidR="00D32E61" w:rsidRPr="004C301B">
        <w:rPr>
          <w:rFonts w:ascii="Calibri" w:hAnsi="Calibri"/>
          <w:sz w:val="20"/>
        </w:rPr>
        <w:t xml:space="preserve">- </w:t>
      </w:r>
      <w:r w:rsidR="00A85D9D" w:rsidRPr="004C301B">
        <w:rPr>
          <w:rFonts w:ascii="Calibri" w:hAnsi="Calibri"/>
          <w:sz w:val="20"/>
        </w:rPr>
        <w:t>the main contribution and challenges</w:t>
      </w:r>
    </w:p>
    <w:p w14:paraId="709DE267" w14:textId="4345AFD6" w:rsidR="00A85D9D" w:rsidRPr="004C301B" w:rsidRDefault="00A85D9D" w:rsidP="00A85D9D">
      <w:pPr>
        <w:numPr>
          <w:ilvl w:val="0"/>
          <w:numId w:val="11"/>
        </w:numPr>
        <w:jc w:val="both"/>
        <w:rPr>
          <w:rFonts w:ascii="Calibri" w:hAnsi="Calibri"/>
          <w:sz w:val="20"/>
        </w:rPr>
      </w:pPr>
      <w:r w:rsidRPr="004C301B">
        <w:rPr>
          <w:rFonts w:ascii="Calibri" w:hAnsi="Calibri"/>
          <w:sz w:val="20"/>
        </w:rPr>
        <w:t>The collaboration and support of the LSPs</w:t>
      </w:r>
      <w:r w:rsidR="00D32E61" w:rsidRPr="004C301B">
        <w:rPr>
          <w:rFonts w:ascii="Calibri" w:hAnsi="Calibri"/>
          <w:sz w:val="20"/>
        </w:rPr>
        <w:t>. Specific activities taking place bridging the various projects</w:t>
      </w:r>
    </w:p>
    <w:p w14:paraId="74038B91" w14:textId="252E0FB6" w:rsidR="00C853AD" w:rsidRPr="004C301B" w:rsidRDefault="00C853AD" w:rsidP="00A85D9D">
      <w:pPr>
        <w:numPr>
          <w:ilvl w:val="0"/>
          <w:numId w:val="11"/>
        </w:numPr>
        <w:jc w:val="both"/>
        <w:rPr>
          <w:rFonts w:ascii="Calibri" w:hAnsi="Calibri"/>
          <w:sz w:val="20"/>
        </w:rPr>
      </w:pPr>
      <w:r w:rsidRPr="004C301B">
        <w:rPr>
          <w:rFonts w:ascii="Calibri" w:hAnsi="Calibri"/>
          <w:sz w:val="20"/>
        </w:rPr>
        <w:t>Alignment, coordination and collaboration with U4IoT</w:t>
      </w:r>
    </w:p>
    <w:p w14:paraId="731D7894" w14:textId="4CA7C033" w:rsidR="007326AF" w:rsidRPr="004C301B" w:rsidRDefault="007326AF" w:rsidP="00A85D9D">
      <w:pPr>
        <w:numPr>
          <w:ilvl w:val="0"/>
          <w:numId w:val="11"/>
        </w:numPr>
        <w:jc w:val="both"/>
        <w:rPr>
          <w:rFonts w:ascii="Calibri" w:hAnsi="Calibri"/>
          <w:sz w:val="20"/>
        </w:rPr>
      </w:pPr>
      <w:r w:rsidRPr="004C301B">
        <w:rPr>
          <w:rFonts w:asciiTheme="minorHAnsi" w:hAnsiTheme="minorHAnsi" w:cstheme="minorHAnsi"/>
          <w:sz w:val="20"/>
        </w:rPr>
        <w:t>Preparation of the 2019 events for interaction with the IoT-LSPs projects</w:t>
      </w:r>
    </w:p>
    <w:p w14:paraId="05009ED2" w14:textId="06BC1CE4" w:rsidR="00C853AD" w:rsidRPr="004C301B" w:rsidRDefault="00C853AD" w:rsidP="00A85D9D">
      <w:pPr>
        <w:numPr>
          <w:ilvl w:val="0"/>
          <w:numId w:val="11"/>
        </w:numPr>
        <w:jc w:val="both"/>
        <w:rPr>
          <w:rFonts w:ascii="Calibri" w:hAnsi="Calibri"/>
          <w:sz w:val="20"/>
        </w:rPr>
      </w:pPr>
      <w:r w:rsidRPr="004C301B">
        <w:rPr>
          <w:rFonts w:ascii="Calibri" w:hAnsi="Calibri"/>
          <w:sz w:val="20"/>
        </w:rPr>
        <w:t>Future activities</w:t>
      </w:r>
      <w:r w:rsidR="00C15940" w:rsidRPr="004C301B">
        <w:rPr>
          <w:rFonts w:ascii="Calibri" w:hAnsi="Calibri"/>
          <w:sz w:val="20"/>
        </w:rPr>
        <w:t xml:space="preserve"> and priorities for the last 10 months of the CSA</w:t>
      </w:r>
    </w:p>
    <w:p w14:paraId="625EDD88" w14:textId="77777777" w:rsidR="005D6F65" w:rsidRPr="004C301B" w:rsidRDefault="005D6F65" w:rsidP="00185744">
      <w:pPr>
        <w:jc w:val="both"/>
        <w:rPr>
          <w:rFonts w:ascii="Calibri" w:hAnsi="Calibri"/>
          <w:sz w:val="20"/>
        </w:rPr>
      </w:pPr>
    </w:p>
    <w:p w14:paraId="6C65A297" w14:textId="77777777" w:rsidR="005D6F65" w:rsidRPr="004C301B" w:rsidRDefault="005D6F65" w:rsidP="005D6F65">
      <w:pPr>
        <w:jc w:val="both"/>
        <w:rPr>
          <w:rFonts w:ascii="Calibri" w:hAnsi="Calibri"/>
          <w:b/>
          <w:sz w:val="20"/>
        </w:rPr>
      </w:pPr>
      <w:r w:rsidRPr="004C301B">
        <w:rPr>
          <w:rFonts w:ascii="Calibri" w:hAnsi="Calibri"/>
          <w:b/>
          <w:sz w:val="20"/>
        </w:rPr>
        <w:t>Participants:</w:t>
      </w:r>
    </w:p>
    <w:p w14:paraId="121B622F" w14:textId="1DE27D49" w:rsidR="005D6F65" w:rsidRPr="004C301B" w:rsidRDefault="005D6F65" w:rsidP="005D6F65">
      <w:pPr>
        <w:jc w:val="both"/>
        <w:rPr>
          <w:rFonts w:asciiTheme="minorHAnsi" w:hAnsiTheme="minorHAnsi" w:cstheme="minorHAnsi"/>
          <w:sz w:val="20"/>
        </w:rPr>
      </w:pPr>
    </w:p>
    <w:p w14:paraId="5E596873" w14:textId="1E881609" w:rsidR="00285CC8" w:rsidRPr="004C301B" w:rsidRDefault="00285CC8" w:rsidP="00285CC8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4C301B">
        <w:rPr>
          <w:rFonts w:asciiTheme="minorHAnsi" w:hAnsiTheme="minorHAnsi" w:cstheme="minorHAnsi"/>
          <w:sz w:val="20"/>
        </w:rPr>
        <w:t>Jose Ignacio DE SANTIAGO CID</w:t>
      </w:r>
      <w:r w:rsidR="00D309A5" w:rsidRPr="004C301B">
        <w:rPr>
          <w:rFonts w:asciiTheme="minorHAnsi" w:hAnsiTheme="minorHAnsi" w:cstheme="minorHAnsi"/>
          <w:sz w:val="20"/>
        </w:rPr>
        <w:t xml:space="preserve"> (External Expert)</w:t>
      </w:r>
      <w:r w:rsidR="00E44BC8">
        <w:rPr>
          <w:rFonts w:asciiTheme="minorHAnsi" w:hAnsiTheme="minorHAnsi" w:cstheme="minorHAnsi"/>
          <w:sz w:val="20"/>
        </w:rPr>
        <w:t xml:space="preserve"> - Remote</w:t>
      </w:r>
    </w:p>
    <w:p w14:paraId="2708F60B" w14:textId="320B32AB" w:rsidR="00285CC8" w:rsidRPr="004C301B" w:rsidRDefault="00285CC8" w:rsidP="00285CC8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4C301B">
        <w:rPr>
          <w:rFonts w:asciiTheme="minorHAnsi" w:hAnsiTheme="minorHAnsi" w:cstheme="minorHAnsi"/>
          <w:sz w:val="20"/>
        </w:rPr>
        <w:t>Gilles THONET</w:t>
      </w:r>
      <w:r w:rsidR="00D309A5" w:rsidRPr="004C301B">
        <w:rPr>
          <w:rFonts w:asciiTheme="minorHAnsi" w:hAnsiTheme="minorHAnsi" w:cstheme="minorHAnsi"/>
          <w:sz w:val="20"/>
        </w:rPr>
        <w:t xml:space="preserve"> (External Expert)</w:t>
      </w:r>
      <w:r w:rsidR="00016517">
        <w:rPr>
          <w:rFonts w:asciiTheme="minorHAnsi" w:hAnsiTheme="minorHAnsi" w:cstheme="minorHAnsi"/>
          <w:sz w:val="20"/>
        </w:rPr>
        <w:t xml:space="preserve"> - </w:t>
      </w:r>
      <w:r w:rsidR="00E44BC8">
        <w:rPr>
          <w:rFonts w:asciiTheme="minorHAnsi" w:hAnsiTheme="minorHAnsi" w:cstheme="minorHAnsi"/>
          <w:sz w:val="20"/>
        </w:rPr>
        <w:t>Present</w:t>
      </w:r>
    </w:p>
    <w:p w14:paraId="14ED1457" w14:textId="396EA97F" w:rsidR="00285CC8" w:rsidRPr="004C301B" w:rsidRDefault="00285CC8" w:rsidP="00285CC8">
      <w:pPr>
        <w:jc w:val="both"/>
        <w:rPr>
          <w:rFonts w:asciiTheme="minorHAnsi" w:hAnsiTheme="minorHAnsi" w:cstheme="minorHAnsi"/>
          <w:sz w:val="20"/>
        </w:rPr>
      </w:pPr>
      <w:r w:rsidRPr="004C301B">
        <w:rPr>
          <w:rFonts w:asciiTheme="minorHAnsi" w:hAnsiTheme="minorHAnsi" w:cstheme="minorHAnsi"/>
          <w:sz w:val="20"/>
        </w:rPr>
        <w:t>Jonathan VOON</w:t>
      </w:r>
      <w:r w:rsidR="00D309A5" w:rsidRPr="004C301B">
        <w:rPr>
          <w:rFonts w:asciiTheme="minorHAnsi" w:hAnsiTheme="minorHAnsi" w:cstheme="minorHAnsi"/>
          <w:sz w:val="20"/>
        </w:rPr>
        <w:t xml:space="preserve"> (External Expert)</w:t>
      </w:r>
      <w:r w:rsidR="00E44BC8">
        <w:rPr>
          <w:rFonts w:asciiTheme="minorHAnsi" w:hAnsiTheme="minorHAnsi" w:cstheme="minorHAnsi"/>
          <w:sz w:val="20"/>
        </w:rPr>
        <w:t xml:space="preserve"> - Remote</w:t>
      </w:r>
    </w:p>
    <w:p w14:paraId="3F926B22" w14:textId="76B06AC6" w:rsidR="005D6F65" w:rsidRPr="004C301B" w:rsidRDefault="005D6F65" w:rsidP="005D6F65">
      <w:pPr>
        <w:jc w:val="both"/>
        <w:rPr>
          <w:rFonts w:asciiTheme="minorHAnsi" w:hAnsiTheme="minorHAnsi" w:cstheme="minorHAnsi"/>
          <w:sz w:val="20"/>
        </w:rPr>
      </w:pPr>
      <w:r w:rsidRPr="004C301B">
        <w:rPr>
          <w:rFonts w:asciiTheme="minorHAnsi" w:hAnsiTheme="minorHAnsi" w:cstheme="minorHAnsi"/>
          <w:sz w:val="20"/>
        </w:rPr>
        <w:t>Rolf Riemenschneider (PO)</w:t>
      </w:r>
      <w:r w:rsidR="003522EB">
        <w:rPr>
          <w:rFonts w:asciiTheme="minorHAnsi" w:hAnsiTheme="minorHAnsi" w:cstheme="minorHAnsi"/>
          <w:sz w:val="20"/>
        </w:rPr>
        <w:t xml:space="preserve"> / Present</w:t>
      </w:r>
      <w:bookmarkStart w:id="0" w:name="_GoBack"/>
      <w:bookmarkEnd w:id="0"/>
    </w:p>
    <w:p w14:paraId="15227243" w14:textId="77777777" w:rsidR="005D6F65" w:rsidRPr="004C301B" w:rsidRDefault="005D6F65" w:rsidP="005D6F65">
      <w:pPr>
        <w:jc w:val="both"/>
        <w:rPr>
          <w:rFonts w:asciiTheme="minorHAnsi" w:hAnsiTheme="minorHAnsi" w:cstheme="minorHAnsi"/>
          <w:sz w:val="20"/>
        </w:rPr>
      </w:pPr>
    </w:p>
    <w:p w14:paraId="78521A44" w14:textId="30C1ADD9" w:rsidR="005D6F65" w:rsidRPr="004C301B" w:rsidRDefault="005D6F65" w:rsidP="005D6F65">
      <w:pPr>
        <w:jc w:val="both"/>
        <w:rPr>
          <w:rFonts w:asciiTheme="minorHAnsi" w:hAnsiTheme="minorHAnsi" w:cstheme="minorHAnsi"/>
          <w:sz w:val="20"/>
        </w:rPr>
      </w:pPr>
      <w:r w:rsidRPr="004C301B">
        <w:rPr>
          <w:rFonts w:asciiTheme="minorHAnsi" w:hAnsiTheme="minorHAnsi" w:cstheme="minorHAnsi"/>
          <w:sz w:val="20"/>
        </w:rPr>
        <w:t xml:space="preserve">CREATE-IoT WPLs </w:t>
      </w:r>
    </w:p>
    <w:p w14:paraId="0C5D0A4F" w14:textId="3CC146C9" w:rsidR="005443B5" w:rsidRPr="004C301B" w:rsidRDefault="005443B5" w:rsidP="005443B5">
      <w:pPr>
        <w:jc w:val="both"/>
        <w:rPr>
          <w:rFonts w:asciiTheme="minorHAnsi" w:hAnsiTheme="minorHAnsi" w:cstheme="minorHAnsi"/>
          <w:sz w:val="20"/>
        </w:rPr>
      </w:pPr>
      <w:r w:rsidRPr="004C301B">
        <w:rPr>
          <w:rFonts w:asciiTheme="minorHAnsi" w:hAnsiTheme="minorHAnsi" w:cstheme="minorHAnsi"/>
          <w:sz w:val="20"/>
        </w:rPr>
        <w:t>CREATE-IoT AGs responsible</w:t>
      </w:r>
    </w:p>
    <w:p w14:paraId="3F0F9619" w14:textId="57F362F9" w:rsidR="005D6F65" w:rsidRPr="004C301B" w:rsidRDefault="005D6F65" w:rsidP="005D6F65">
      <w:pPr>
        <w:jc w:val="both"/>
        <w:rPr>
          <w:rFonts w:ascii="Calibri" w:hAnsi="Calibri"/>
          <w:sz w:val="20"/>
        </w:rPr>
      </w:pPr>
      <w:r w:rsidRPr="004C301B">
        <w:rPr>
          <w:rFonts w:asciiTheme="minorHAnsi" w:hAnsiTheme="minorHAnsi" w:cstheme="minorHAnsi"/>
          <w:sz w:val="20"/>
        </w:rPr>
        <w:t>CREATE-IoT partners that are across</w:t>
      </w:r>
      <w:r w:rsidRPr="004C301B">
        <w:rPr>
          <w:rFonts w:ascii="Calibri" w:hAnsi="Calibri"/>
          <w:sz w:val="20"/>
        </w:rPr>
        <w:t xml:space="preserve"> several projects in the LSP programme</w:t>
      </w:r>
    </w:p>
    <w:p w14:paraId="2F28DBE6" w14:textId="04DF20F6" w:rsidR="00D309A5" w:rsidRPr="004C301B" w:rsidRDefault="00D309A5" w:rsidP="005D6F65">
      <w:pPr>
        <w:jc w:val="both"/>
        <w:rPr>
          <w:rFonts w:ascii="Calibri" w:hAnsi="Calibri"/>
          <w:sz w:val="20"/>
        </w:rPr>
      </w:pPr>
      <w:r w:rsidRPr="004C301B">
        <w:rPr>
          <w:rFonts w:asciiTheme="minorHAnsi" w:hAnsiTheme="minorHAnsi" w:cstheme="minorHAnsi"/>
          <w:sz w:val="20"/>
        </w:rPr>
        <w:t>CREATE-IoT partners</w:t>
      </w:r>
    </w:p>
    <w:p w14:paraId="53FE1E6A" w14:textId="77777777" w:rsidR="005D6F65" w:rsidRPr="004C301B" w:rsidRDefault="005D6F65" w:rsidP="005D6F65">
      <w:pPr>
        <w:jc w:val="both"/>
        <w:rPr>
          <w:rFonts w:ascii="Calibri" w:hAnsi="Calibri"/>
          <w:sz w:val="20"/>
        </w:rPr>
      </w:pPr>
    </w:p>
    <w:p w14:paraId="03D992BE" w14:textId="4A741538" w:rsidR="0060222C" w:rsidRPr="004C301B" w:rsidRDefault="001E590A" w:rsidP="00185744">
      <w:pPr>
        <w:jc w:val="both"/>
        <w:rPr>
          <w:sz w:val="20"/>
        </w:rPr>
      </w:pPr>
      <w:r w:rsidRPr="004C301B">
        <w:rPr>
          <w:rFonts w:ascii="Calibri" w:hAnsi="Calibri"/>
          <w:sz w:val="20"/>
        </w:rPr>
        <w:br w:type="page"/>
      </w:r>
    </w:p>
    <w:tbl>
      <w:tblPr>
        <w:tblW w:w="9411" w:type="dxa"/>
        <w:tblBorders>
          <w:top w:val="dotted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6804"/>
        <w:gridCol w:w="1481"/>
      </w:tblGrid>
      <w:tr w:rsidR="00923FE5" w:rsidRPr="004C301B" w14:paraId="62BA4710" w14:textId="77777777" w:rsidTr="00952DD6">
        <w:trPr>
          <w:cantSplit/>
        </w:trPr>
        <w:tc>
          <w:tcPr>
            <w:tcW w:w="7930" w:type="dxa"/>
            <w:gridSpan w:val="2"/>
            <w:shd w:val="clear" w:color="auto" w:fill="00447C"/>
            <w:vAlign w:val="center"/>
          </w:tcPr>
          <w:p w14:paraId="4CDF3C31" w14:textId="0F397C89" w:rsidR="00923FE5" w:rsidRPr="004C301B" w:rsidRDefault="00923FE5" w:rsidP="00653F66">
            <w:pPr>
              <w:pStyle w:val="CovFormText"/>
              <w:keepNext/>
              <w:keepLines/>
              <w:spacing w:before="0" w:after="0"/>
              <w:jc w:val="center"/>
              <w:rPr>
                <w:rFonts w:ascii="Calibri" w:hAnsi="Calibri" w:cs="Arial"/>
                <w:b/>
                <w:noProof w:val="0"/>
                <w:sz w:val="24"/>
                <w:szCs w:val="24"/>
              </w:rPr>
            </w:pPr>
            <w:r w:rsidRPr="004C301B">
              <w:rPr>
                <w:rFonts w:ascii="Calibri" w:hAnsi="Calibri" w:cs="Arial"/>
                <w:b/>
                <w:noProof w:val="0"/>
                <w:sz w:val="24"/>
                <w:szCs w:val="24"/>
              </w:rPr>
              <w:lastRenderedPageBreak/>
              <w:t xml:space="preserve">Meeting Agenda </w:t>
            </w:r>
            <w:r w:rsidR="00AD4D5D" w:rsidRPr="004C301B">
              <w:rPr>
                <w:rFonts w:ascii="Calibri" w:hAnsi="Calibri" w:cs="Arial"/>
                <w:b/>
                <w:noProof w:val="0"/>
                <w:sz w:val="24"/>
                <w:szCs w:val="24"/>
              </w:rPr>
              <w:t>-</w:t>
            </w:r>
            <w:r w:rsidRPr="004C301B">
              <w:rPr>
                <w:rFonts w:ascii="Calibri" w:hAnsi="Calibri" w:cs="Arial"/>
                <w:b/>
                <w:noProof w:val="0"/>
                <w:sz w:val="24"/>
                <w:szCs w:val="24"/>
              </w:rPr>
              <w:t xml:space="preserve"> </w:t>
            </w:r>
            <w:r w:rsidR="000F6CFC" w:rsidRPr="004C301B">
              <w:rPr>
                <w:rFonts w:ascii="Calibri" w:hAnsi="Calibri" w:cs="Arial"/>
                <w:b/>
                <w:noProof w:val="0"/>
                <w:sz w:val="24"/>
                <w:szCs w:val="24"/>
              </w:rPr>
              <w:t>11</w:t>
            </w:r>
            <w:r w:rsidRPr="004C301B">
              <w:rPr>
                <w:rFonts w:ascii="Calibri" w:hAnsi="Calibri" w:cs="Arial"/>
                <w:b/>
                <w:noProof w:val="0"/>
                <w:sz w:val="24"/>
                <w:szCs w:val="24"/>
              </w:rPr>
              <w:t>.</w:t>
            </w:r>
            <w:r w:rsidR="00F22950" w:rsidRPr="004C301B">
              <w:rPr>
                <w:rFonts w:ascii="Calibri" w:hAnsi="Calibri" w:cs="Arial"/>
                <w:b/>
                <w:noProof w:val="0"/>
                <w:sz w:val="24"/>
                <w:szCs w:val="24"/>
              </w:rPr>
              <w:t>03</w:t>
            </w:r>
            <w:r w:rsidRPr="004C301B">
              <w:rPr>
                <w:rFonts w:ascii="Calibri" w:hAnsi="Calibri" w:cs="Arial"/>
                <w:b/>
                <w:noProof w:val="0"/>
                <w:sz w:val="24"/>
                <w:szCs w:val="24"/>
              </w:rPr>
              <w:t>.</w:t>
            </w:r>
            <w:r w:rsidR="00C853AD" w:rsidRPr="004C301B">
              <w:rPr>
                <w:rFonts w:ascii="Calibri" w:hAnsi="Calibri" w:cs="Arial"/>
                <w:b/>
                <w:noProof w:val="0"/>
                <w:sz w:val="24"/>
                <w:szCs w:val="24"/>
              </w:rPr>
              <w:t xml:space="preserve">2018 </w:t>
            </w:r>
            <w:r w:rsidR="0000321F" w:rsidRPr="004C301B">
              <w:rPr>
                <w:rFonts w:ascii="Calibri" w:hAnsi="Calibri" w:cs="Arial"/>
                <w:b/>
                <w:noProof w:val="0"/>
                <w:sz w:val="24"/>
                <w:szCs w:val="24"/>
              </w:rPr>
              <w:t>Review</w:t>
            </w:r>
            <w:r w:rsidR="00C853AD" w:rsidRPr="004C301B">
              <w:rPr>
                <w:rFonts w:ascii="Calibri" w:hAnsi="Calibri" w:cs="Arial"/>
                <w:b/>
                <w:noProof w:val="0"/>
                <w:sz w:val="24"/>
                <w:szCs w:val="24"/>
              </w:rPr>
              <w:t xml:space="preserve"> </w:t>
            </w:r>
            <w:r w:rsidRPr="004C301B">
              <w:rPr>
                <w:rFonts w:ascii="Calibri" w:hAnsi="Calibri" w:cs="Arial"/>
                <w:b/>
                <w:noProof w:val="0"/>
                <w:sz w:val="24"/>
                <w:szCs w:val="24"/>
              </w:rPr>
              <w:t>Meeting CREATE-IoT</w:t>
            </w:r>
          </w:p>
        </w:tc>
        <w:tc>
          <w:tcPr>
            <w:tcW w:w="1481" w:type="dxa"/>
            <w:shd w:val="clear" w:color="auto" w:fill="00447C"/>
            <w:vAlign w:val="center"/>
          </w:tcPr>
          <w:p w14:paraId="2B151458" w14:textId="77777777" w:rsidR="00923FE5" w:rsidRPr="004C301B" w:rsidRDefault="00923FE5" w:rsidP="00926C7B">
            <w:pPr>
              <w:pStyle w:val="CovFormText"/>
              <w:keepNext/>
              <w:keepLines/>
              <w:spacing w:before="0" w:after="0"/>
              <w:jc w:val="center"/>
              <w:rPr>
                <w:rFonts w:ascii="Calibri" w:hAnsi="Calibri" w:cs="Arial"/>
                <w:b/>
                <w:noProof w:val="0"/>
                <w:sz w:val="24"/>
                <w:szCs w:val="24"/>
              </w:rPr>
            </w:pPr>
          </w:p>
        </w:tc>
      </w:tr>
      <w:tr w:rsidR="0060222C" w:rsidRPr="004C301B" w14:paraId="7D634664" w14:textId="77777777" w:rsidTr="00952DD6">
        <w:trPr>
          <w:cantSplit/>
        </w:trPr>
        <w:tc>
          <w:tcPr>
            <w:tcW w:w="7930" w:type="dxa"/>
            <w:gridSpan w:val="2"/>
            <w:shd w:val="pct12" w:color="auto" w:fill="FFFFFF"/>
            <w:vAlign w:val="center"/>
          </w:tcPr>
          <w:p w14:paraId="1F451B83" w14:textId="77777777" w:rsidR="0060222C" w:rsidRPr="004C301B" w:rsidRDefault="0060222C" w:rsidP="00926C7B">
            <w:pPr>
              <w:pStyle w:val="CovFormText"/>
              <w:keepNext/>
              <w:keepLines/>
              <w:spacing w:before="0" w:after="0"/>
              <w:jc w:val="center"/>
              <w:rPr>
                <w:rFonts w:ascii="Calibri" w:hAnsi="Calibri" w:cs="Arial"/>
                <w:b/>
                <w:noProof w:val="0"/>
                <w:sz w:val="20"/>
              </w:rPr>
            </w:pPr>
            <w:r w:rsidRPr="004C301B">
              <w:rPr>
                <w:rFonts w:ascii="Calibri" w:hAnsi="Calibri" w:cs="Arial"/>
                <w:b/>
                <w:noProof w:val="0"/>
                <w:sz w:val="20"/>
              </w:rPr>
              <w:t>Topic</w:t>
            </w:r>
          </w:p>
        </w:tc>
        <w:tc>
          <w:tcPr>
            <w:tcW w:w="1481" w:type="dxa"/>
            <w:shd w:val="pct12" w:color="auto" w:fill="FFFFFF"/>
            <w:vAlign w:val="center"/>
          </w:tcPr>
          <w:p w14:paraId="393D3D3E" w14:textId="77777777" w:rsidR="0060222C" w:rsidRPr="004C301B" w:rsidRDefault="0060222C" w:rsidP="00926C7B">
            <w:pPr>
              <w:pStyle w:val="CovFormText"/>
              <w:keepNext/>
              <w:keepLines/>
              <w:spacing w:before="0" w:after="0"/>
              <w:jc w:val="center"/>
              <w:rPr>
                <w:rFonts w:ascii="Calibri" w:hAnsi="Calibri" w:cs="Arial"/>
                <w:b/>
                <w:noProof w:val="0"/>
                <w:sz w:val="20"/>
              </w:rPr>
            </w:pPr>
            <w:r w:rsidRPr="004C301B">
              <w:rPr>
                <w:rFonts w:ascii="Calibri" w:hAnsi="Calibri" w:cs="Arial"/>
                <w:b/>
                <w:noProof w:val="0"/>
                <w:sz w:val="20"/>
              </w:rPr>
              <w:t>Owner</w:t>
            </w:r>
          </w:p>
        </w:tc>
      </w:tr>
      <w:tr w:rsidR="000E0FCA" w:rsidRPr="004C301B" w14:paraId="0A7F0F34" w14:textId="77777777" w:rsidTr="00952DD6">
        <w:trPr>
          <w:cantSplit/>
        </w:trPr>
        <w:tc>
          <w:tcPr>
            <w:tcW w:w="1126" w:type="dxa"/>
            <w:tcBorders>
              <w:bottom w:val="dotted" w:sz="4" w:space="0" w:color="auto"/>
            </w:tcBorders>
            <w:shd w:val="clear" w:color="auto" w:fill="D9FFFF"/>
            <w:vAlign w:val="center"/>
          </w:tcPr>
          <w:p w14:paraId="6490667B" w14:textId="40079BDD" w:rsidR="000E0FCA" w:rsidRPr="004C301B" w:rsidRDefault="00C853AD" w:rsidP="00CA5473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="000E13D6" w:rsidRPr="004C301B">
              <w:rPr>
                <w:rFonts w:asciiTheme="minorHAnsi" w:hAnsiTheme="minorHAnsi" w:cs="Arial"/>
                <w:noProof w:val="0"/>
                <w:sz w:val="20"/>
              </w:rPr>
              <w:t>0</w:t>
            </w:r>
            <w:r w:rsidR="007E59D2" w:rsidRPr="004C301B">
              <w:rPr>
                <w:rFonts w:asciiTheme="minorHAnsi" w:hAnsiTheme="minorHAnsi" w:cs="Arial"/>
                <w:noProof w:val="0"/>
                <w:sz w:val="20"/>
              </w:rPr>
              <w:t>:</w:t>
            </w:r>
            <w:r w:rsidR="00AE0F5D">
              <w:rPr>
                <w:rFonts w:asciiTheme="minorHAnsi" w:hAnsiTheme="minorHAnsi" w:cs="Arial"/>
                <w:noProof w:val="0"/>
                <w:sz w:val="20"/>
              </w:rPr>
              <w:t>0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0</w:t>
            </w:r>
            <w:r w:rsidR="007E59D2" w:rsidRPr="004C301B">
              <w:rPr>
                <w:rFonts w:asciiTheme="minorHAnsi" w:hAnsiTheme="minorHAnsi" w:cs="Arial"/>
                <w:noProof w:val="0"/>
                <w:sz w:val="20"/>
              </w:rPr>
              <w:t>-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="000E13D6" w:rsidRPr="004C301B">
              <w:rPr>
                <w:rFonts w:asciiTheme="minorHAnsi" w:hAnsiTheme="minorHAnsi" w:cs="Arial"/>
                <w:noProof w:val="0"/>
                <w:sz w:val="20"/>
              </w:rPr>
              <w:t>4</w:t>
            </w:r>
            <w:r w:rsidR="007E59D2" w:rsidRPr="004C301B">
              <w:rPr>
                <w:rFonts w:asciiTheme="minorHAnsi" w:hAnsiTheme="minorHAnsi" w:cs="Arial"/>
                <w:noProof w:val="0"/>
                <w:sz w:val="20"/>
              </w:rPr>
              <w:t>:</w:t>
            </w:r>
            <w:r w:rsidR="000E13D6" w:rsidRPr="004C301B">
              <w:rPr>
                <w:rFonts w:asciiTheme="minorHAnsi" w:hAnsiTheme="minorHAnsi" w:cs="Arial"/>
                <w:noProof w:val="0"/>
                <w:sz w:val="20"/>
              </w:rPr>
              <w:t>3</w:t>
            </w:r>
            <w:r w:rsidR="00A85D9D" w:rsidRPr="004C301B">
              <w:rPr>
                <w:rFonts w:asciiTheme="minorHAnsi" w:hAnsiTheme="minorHAnsi" w:cs="Arial"/>
                <w:noProof w:val="0"/>
                <w:sz w:val="20"/>
              </w:rPr>
              <w:t>0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shd w:val="clear" w:color="auto" w:fill="D9FFFF"/>
            <w:vAlign w:val="center"/>
          </w:tcPr>
          <w:p w14:paraId="12B87C24" w14:textId="418FBDEF" w:rsidR="000E0FCA" w:rsidRPr="004C301B" w:rsidRDefault="00B030CC" w:rsidP="00192DE2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 w:cs="Arial"/>
                <w:noProof w:val="0"/>
                <w:sz w:val="20"/>
              </w:rPr>
              <w:t xml:space="preserve">Review </w:t>
            </w:r>
          </w:p>
        </w:tc>
        <w:tc>
          <w:tcPr>
            <w:tcW w:w="1481" w:type="dxa"/>
            <w:tcBorders>
              <w:bottom w:val="dotted" w:sz="4" w:space="0" w:color="auto"/>
            </w:tcBorders>
            <w:shd w:val="clear" w:color="auto" w:fill="D9FFFF"/>
            <w:vAlign w:val="center"/>
          </w:tcPr>
          <w:p w14:paraId="4A7F236E" w14:textId="77777777" w:rsidR="000E0FCA" w:rsidRPr="004C301B" w:rsidRDefault="000E0FCA" w:rsidP="00CA5473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 w:cs="Arial"/>
                <w:noProof w:val="0"/>
                <w:sz w:val="20"/>
              </w:rPr>
            </w:pPr>
          </w:p>
        </w:tc>
      </w:tr>
      <w:tr w:rsidR="000E0FCA" w:rsidRPr="004C301B" w14:paraId="5C6F28DE" w14:textId="77777777" w:rsidTr="00952DD6">
        <w:trPr>
          <w:cantSplit/>
        </w:trPr>
        <w:tc>
          <w:tcPr>
            <w:tcW w:w="1126" w:type="dxa"/>
            <w:tcBorders>
              <w:top w:val="dotted" w:sz="4" w:space="0" w:color="auto"/>
            </w:tcBorders>
            <w:vAlign w:val="center"/>
          </w:tcPr>
          <w:p w14:paraId="4776E202" w14:textId="2436FA15" w:rsidR="000E0FCA" w:rsidRPr="004C301B" w:rsidRDefault="00AE0F5D" w:rsidP="00CA5473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 w:cs="Arial"/>
                <w:noProof w:val="0"/>
                <w:sz w:val="20"/>
              </w:rPr>
            </w:pPr>
            <w:r>
              <w:rPr>
                <w:rFonts w:asciiTheme="minorHAnsi" w:hAnsiTheme="minorHAnsi" w:cs="Arial"/>
                <w:noProof w:val="0"/>
                <w:sz w:val="20"/>
              </w:rPr>
              <w:t>09</w:t>
            </w:r>
            <w:r w:rsidR="000E0FCA" w:rsidRPr="004C301B">
              <w:rPr>
                <w:rFonts w:asciiTheme="minorHAnsi" w:hAnsiTheme="minorHAnsi" w:cs="Arial"/>
                <w:noProof w:val="0"/>
                <w:sz w:val="20"/>
              </w:rPr>
              <w:t>:</w:t>
            </w:r>
            <w:r>
              <w:rPr>
                <w:rFonts w:asciiTheme="minorHAnsi" w:hAnsiTheme="minorHAnsi" w:cs="Arial"/>
                <w:noProof w:val="0"/>
                <w:sz w:val="20"/>
              </w:rPr>
              <w:t>3</w:t>
            </w:r>
            <w:r w:rsidR="00C853AD" w:rsidRPr="004C301B">
              <w:rPr>
                <w:rFonts w:asciiTheme="minorHAnsi" w:hAnsiTheme="minorHAnsi" w:cs="Arial"/>
                <w:noProof w:val="0"/>
                <w:sz w:val="20"/>
              </w:rPr>
              <w:t>0</w:t>
            </w:r>
            <w:r w:rsidR="000E0FCA" w:rsidRPr="004C301B">
              <w:rPr>
                <w:rFonts w:asciiTheme="minorHAnsi" w:hAnsiTheme="minorHAnsi" w:cs="Arial"/>
                <w:noProof w:val="0"/>
                <w:sz w:val="20"/>
              </w:rPr>
              <w:t>-</w:t>
            </w:r>
            <w:r w:rsidR="00C853AD" w:rsidRPr="004C301B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="000E13D6" w:rsidRPr="004C301B">
              <w:rPr>
                <w:rFonts w:asciiTheme="minorHAnsi" w:hAnsiTheme="minorHAnsi" w:cs="Arial"/>
                <w:noProof w:val="0"/>
                <w:sz w:val="20"/>
              </w:rPr>
              <w:t>0</w:t>
            </w:r>
            <w:r w:rsidR="000E0FCA" w:rsidRPr="004C301B">
              <w:rPr>
                <w:rFonts w:asciiTheme="minorHAnsi" w:hAnsiTheme="minorHAnsi" w:cs="Arial"/>
                <w:noProof w:val="0"/>
                <w:sz w:val="20"/>
              </w:rPr>
              <w:t>:</w:t>
            </w:r>
            <w:r>
              <w:rPr>
                <w:rFonts w:asciiTheme="minorHAnsi" w:hAnsiTheme="minorHAnsi" w:cs="Arial"/>
                <w:noProof w:val="0"/>
                <w:sz w:val="20"/>
              </w:rPr>
              <w:t>00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14:paraId="36C92F55" w14:textId="5022B989" w:rsidR="000E0FCA" w:rsidRPr="004C301B" w:rsidRDefault="000E13D6" w:rsidP="00CA5473">
            <w:pPr>
              <w:jc w:val="both"/>
              <w:rPr>
                <w:rFonts w:asciiTheme="minorHAnsi" w:hAnsiTheme="minorHAnsi"/>
                <w:sz w:val="20"/>
              </w:rPr>
            </w:pPr>
            <w:r w:rsidRPr="004C301B">
              <w:rPr>
                <w:rFonts w:asciiTheme="minorHAnsi" w:hAnsiTheme="minorHAnsi"/>
                <w:sz w:val="20"/>
              </w:rPr>
              <w:t>Registration</w:t>
            </w:r>
          </w:p>
        </w:tc>
        <w:tc>
          <w:tcPr>
            <w:tcW w:w="1481" w:type="dxa"/>
            <w:tcBorders>
              <w:top w:val="dotted" w:sz="4" w:space="0" w:color="auto"/>
            </w:tcBorders>
            <w:vAlign w:val="center"/>
          </w:tcPr>
          <w:p w14:paraId="5F29AA17" w14:textId="77777777" w:rsidR="000E0FCA" w:rsidRPr="004C301B" w:rsidRDefault="000E0FCA" w:rsidP="007901D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913263" w:rsidRPr="004C301B" w14:paraId="524F79EB" w14:textId="77777777" w:rsidTr="00952DD6">
        <w:trPr>
          <w:cantSplit/>
        </w:trPr>
        <w:tc>
          <w:tcPr>
            <w:tcW w:w="1126" w:type="dxa"/>
            <w:shd w:val="clear" w:color="auto" w:fill="D9FFFF"/>
            <w:vAlign w:val="center"/>
          </w:tcPr>
          <w:p w14:paraId="0E209C23" w14:textId="55D63BB4" w:rsidR="00913263" w:rsidRPr="004C301B" w:rsidRDefault="00913263" w:rsidP="00D6235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 w:cs="Arial"/>
                <w:noProof w:val="0"/>
                <w:sz w:val="20"/>
              </w:rPr>
              <w:t>10:</w:t>
            </w:r>
            <w:r w:rsidR="00AE0F5D">
              <w:rPr>
                <w:rFonts w:asciiTheme="minorHAnsi" w:hAnsiTheme="minorHAnsi" w:cs="Arial"/>
                <w:noProof w:val="0"/>
                <w:sz w:val="20"/>
              </w:rPr>
              <w:t>0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0</w:t>
            </w:r>
            <w:r w:rsidR="003C0B14" w:rsidRPr="004C301B">
              <w:rPr>
                <w:rFonts w:asciiTheme="minorHAnsi" w:hAnsiTheme="minorHAnsi" w:cs="Arial"/>
                <w:noProof w:val="0"/>
                <w:sz w:val="20"/>
              </w:rPr>
              <w:t>-12:00</w:t>
            </w:r>
          </w:p>
        </w:tc>
        <w:tc>
          <w:tcPr>
            <w:tcW w:w="6804" w:type="dxa"/>
            <w:shd w:val="clear" w:color="auto" w:fill="D9FFFF"/>
            <w:vAlign w:val="center"/>
          </w:tcPr>
          <w:p w14:paraId="1412B1AD" w14:textId="190DD1B3" w:rsidR="00913263" w:rsidRPr="004C301B" w:rsidRDefault="003C0B14" w:rsidP="007E59D2">
            <w:pPr>
              <w:jc w:val="both"/>
              <w:rPr>
                <w:rFonts w:asciiTheme="minorHAnsi" w:hAnsiTheme="minorHAnsi"/>
                <w:sz w:val="20"/>
              </w:rPr>
            </w:pPr>
            <w:r w:rsidRPr="004C301B">
              <w:rPr>
                <w:rFonts w:asciiTheme="minorHAnsi" w:hAnsiTheme="minorHAnsi"/>
                <w:sz w:val="20"/>
              </w:rPr>
              <w:t xml:space="preserve">Project main activities, achievements and </w:t>
            </w:r>
            <w:r w:rsidR="00FC56E7" w:rsidRPr="004C301B">
              <w:rPr>
                <w:rFonts w:asciiTheme="minorHAnsi" w:hAnsiTheme="minorHAnsi"/>
                <w:sz w:val="20"/>
              </w:rPr>
              <w:t>planned</w:t>
            </w:r>
            <w:r w:rsidRPr="004C301B">
              <w:rPr>
                <w:rFonts w:asciiTheme="minorHAnsi" w:hAnsiTheme="minorHAnsi"/>
                <w:sz w:val="20"/>
              </w:rPr>
              <w:t xml:space="preserve"> work m19-m26</w:t>
            </w:r>
          </w:p>
        </w:tc>
        <w:tc>
          <w:tcPr>
            <w:tcW w:w="1481" w:type="dxa"/>
            <w:shd w:val="clear" w:color="auto" w:fill="D9FFFF"/>
            <w:vAlign w:val="center"/>
          </w:tcPr>
          <w:p w14:paraId="2C36EDD9" w14:textId="77777777" w:rsidR="00913263" w:rsidRPr="004C301B" w:rsidRDefault="00913263" w:rsidP="007901D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C853AD" w:rsidRPr="004C301B" w14:paraId="0CA082E2" w14:textId="77777777" w:rsidTr="00952DD6">
        <w:trPr>
          <w:cantSplit/>
        </w:trPr>
        <w:tc>
          <w:tcPr>
            <w:tcW w:w="1126" w:type="dxa"/>
            <w:vAlign w:val="center"/>
          </w:tcPr>
          <w:p w14:paraId="2F7FB7CC" w14:textId="1813CB5A" w:rsidR="00C853AD" w:rsidRPr="004C301B" w:rsidRDefault="00C853AD" w:rsidP="00D6235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="00BF7C82" w:rsidRPr="004C301B">
              <w:rPr>
                <w:rFonts w:asciiTheme="minorHAnsi" w:hAnsiTheme="minorHAnsi" w:cs="Arial"/>
                <w:noProof w:val="0"/>
                <w:sz w:val="20"/>
              </w:rPr>
              <w:t>0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:</w:t>
            </w:r>
            <w:r w:rsidR="00AE0F5D">
              <w:rPr>
                <w:rFonts w:asciiTheme="minorHAnsi" w:hAnsiTheme="minorHAnsi" w:cs="Arial"/>
                <w:noProof w:val="0"/>
                <w:sz w:val="20"/>
              </w:rPr>
              <w:t>00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-1</w:t>
            </w:r>
            <w:r w:rsidR="00BF7C82" w:rsidRPr="004C301B">
              <w:rPr>
                <w:rFonts w:asciiTheme="minorHAnsi" w:hAnsiTheme="minorHAnsi" w:cs="Arial"/>
                <w:noProof w:val="0"/>
                <w:sz w:val="20"/>
              </w:rPr>
              <w:t>0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:</w:t>
            </w:r>
            <w:r w:rsidR="00542AF9">
              <w:rPr>
                <w:rFonts w:asciiTheme="minorHAnsi" w:hAnsiTheme="minorHAnsi" w:cs="Arial"/>
                <w:noProof w:val="0"/>
                <w:sz w:val="20"/>
              </w:rPr>
              <w:t>10</w:t>
            </w:r>
          </w:p>
        </w:tc>
        <w:tc>
          <w:tcPr>
            <w:tcW w:w="6804" w:type="dxa"/>
            <w:vAlign w:val="center"/>
          </w:tcPr>
          <w:p w14:paraId="51BADD35" w14:textId="77777777" w:rsidR="00C853AD" w:rsidRPr="004C301B" w:rsidRDefault="00C853AD" w:rsidP="007E59D2">
            <w:pPr>
              <w:jc w:val="both"/>
              <w:rPr>
                <w:rFonts w:asciiTheme="minorHAnsi" w:hAnsiTheme="minorHAnsi"/>
                <w:sz w:val="20"/>
              </w:rPr>
            </w:pPr>
            <w:r w:rsidRPr="004C301B">
              <w:rPr>
                <w:rFonts w:asciiTheme="minorHAnsi" w:hAnsiTheme="minorHAnsi"/>
                <w:sz w:val="20"/>
              </w:rPr>
              <w:t>Agenda Presentation and introduction of participants</w:t>
            </w:r>
          </w:p>
        </w:tc>
        <w:tc>
          <w:tcPr>
            <w:tcW w:w="1481" w:type="dxa"/>
            <w:vAlign w:val="center"/>
          </w:tcPr>
          <w:p w14:paraId="08C51AC4" w14:textId="77777777" w:rsidR="00C853AD" w:rsidRPr="004C301B" w:rsidRDefault="00C853AD" w:rsidP="007901DF">
            <w:pPr>
              <w:jc w:val="right"/>
              <w:rPr>
                <w:rFonts w:asciiTheme="minorHAnsi" w:hAnsiTheme="minorHAnsi"/>
                <w:sz w:val="20"/>
              </w:rPr>
            </w:pPr>
            <w:r w:rsidRPr="004C301B">
              <w:rPr>
                <w:rFonts w:asciiTheme="minorHAnsi" w:hAnsiTheme="minorHAnsi"/>
                <w:sz w:val="20"/>
              </w:rPr>
              <w:t>SINTEF</w:t>
            </w:r>
          </w:p>
        </w:tc>
      </w:tr>
      <w:tr w:rsidR="00A85D9D" w:rsidRPr="004C301B" w14:paraId="226E71E6" w14:textId="77777777" w:rsidTr="00952DD6">
        <w:trPr>
          <w:cantSplit/>
        </w:trPr>
        <w:tc>
          <w:tcPr>
            <w:tcW w:w="1126" w:type="dxa"/>
            <w:vAlign w:val="center"/>
          </w:tcPr>
          <w:p w14:paraId="04C9DBFE" w14:textId="6AB3FD52" w:rsidR="00A85D9D" w:rsidRPr="004C301B" w:rsidRDefault="00C853AD" w:rsidP="00D6235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="00BF7C82" w:rsidRPr="004C301B">
              <w:rPr>
                <w:rFonts w:asciiTheme="minorHAnsi" w:hAnsiTheme="minorHAnsi" w:cs="Arial"/>
                <w:noProof w:val="0"/>
                <w:sz w:val="20"/>
              </w:rPr>
              <w:t>0</w:t>
            </w:r>
            <w:r w:rsidR="00A85D9D" w:rsidRPr="004C301B">
              <w:rPr>
                <w:rFonts w:asciiTheme="minorHAnsi" w:hAnsiTheme="minorHAnsi" w:cs="Arial"/>
                <w:noProof w:val="0"/>
                <w:sz w:val="20"/>
              </w:rPr>
              <w:t>:</w:t>
            </w:r>
            <w:r w:rsidR="00542AF9">
              <w:rPr>
                <w:rFonts w:asciiTheme="minorHAnsi" w:hAnsiTheme="minorHAnsi" w:cs="Arial"/>
                <w:noProof w:val="0"/>
                <w:sz w:val="20"/>
              </w:rPr>
              <w:t>10</w:t>
            </w:r>
            <w:r w:rsidR="00A85D9D" w:rsidRPr="004C301B">
              <w:rPr>
                <w:rFonts w:asciiTheme="minorHAnsi" w:hAnsiTheme="minorHAnsi" w:cs="Arial"/>
                <w:noProof w:val="0"/>
                <w:sz w:val="20"/>
              </w:rPr>
              <w:t>-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="00BF7C82" w:rsidRPr="004C301B">
              <w:rPr>
                <w:rFonts w:asciiTheme="minorHAnsi" w:hAnsiTheme="minorHAnsi" w:cs="Arial"/>
                <w:noProof w:val="0"/>
                <w:sz w:val="20"/>
              </w:rPr>
              <w:t>0</w:t>
            </w:r>
            <w:r w:rsidR="00A85D9D" w:rsidRPr="004C301B">
              <w:rPr>
                <w:rFonts w:asciiTheme="minorHAnsi" w:hAnsiTheme="minorHAnsi" w:cs="Arial"/>
                <w:noProof w:val="0"/>
                <w:sz w:val="20"/>
              </w:rPr>
              <w:t>:</w:t>
            </w:r>
            <w:r w:rsidR="00542AF9">
              <w:rPr>
                <w:rFonts w:asciiTheme="minorHAnsi" w:hAnsiTheme="minorHAnsi" w:cs="Arial"/>
                <w:noProof w:val="0"/>
                <w:sz w:val="20"/>
              </w:rPr>
              <w:t>3</w:t>
            </w:r>
            <w:r w:rsidR="00772FAC" w:rsidRPr="004C301B">
              <w:rPr>
                <w:rFonts w:asciiTheme="minorHAnsi" w:hAnsiTheme="minorHAnsi" w:cs="Arial"/>
                <w:noProof w:val="0"/>
                <w:sz w:val="20"/>
              </w:rPr>
              <w:t>0</w:t>
            </w:r>
          </w:p>
        </w:tc>
        <w:tc>
          <w:tcPr>
            <w:tcW w:w="6804" w:type="dxa"/>
            <w:vAlign w:val="center"/>
          </w:tcPr>
          <w:p w14:paraId="4F09421D" w14:textId="0C2F1336" w:rsidR="00A85D9D" w:rsidRPr="004C301B" w:rsidRDefault="00A85D9D" w:rsidP="00700CE2">
            <w:pPr>
              <w:jc w:val="both"/>
              <w:rPr>
                <w:rFonts w:asciiTheme="minorHAnsi" w:hAnsiTheme="minorHAnsi"/>
                <w:sz w:val="20"/>
              </w:rPr>
            </w:pPr>
            <w:r w:rsidRPr="004C301B">
              <w:rPr>
                <w:rFonts w:asciiTheme="minorHAnsi" w:hAnsiTheme="minorHAnsi"/>
                <w:sz w:val="20"/>
              </w:rPr>
              <w:t>Project overview presentation. Project activities m</w:t>
            </w:r>
            <w:r w:rsidR="00961203" w:rsidRPr="004C301B">
              <w:rPr>
                <w:rFonts w:asciiTheme="minorHAnsi" w:hAnsiTheme="minorHAnsi"/>
                <w:sz w:val="20"/>
              </w:rPr>
              <w:t>19</w:t>
            </w:r>
            <w:r w:rsidRPr="004C301B">
              <w:rPr>
                <w:rFonts w:asciiTheme="minorHAnsi" w:hAnsiTheme="minorHAnsi"/>
                <w:sz w:val="20"/>
              </w:rPr>
              <w:t>-</w:t>
            </w:r>
            <w:r w:rsidR="00975D5B" w:rsidRPr="004C301B">
              <w:rPr>
                <w:rFonts w:asciiTheme="minorHAnsi" w:hAnsiTheme="minorHAnsi"/>
                <w:sz w:val="20"/>
              </w:rPr>
              <w:t>m</w:t>
            </w:r>
            <w:r w:rsidR="00961203" w:rsidRPr="004C301B">
              <w:rPr>
                <w:rFonts w:asciiTheme="minorHAnsi" w:hAnsiTheme="minorHAnsi"/>
                <w:sz w:val="20"/>
              </w:rPr>
              <w:t>26</w:t>
            </w:r>
            <w:r w:rsidR="00F00D92" w:rsidRPr="004C301B">
              <w:rPr>
                <w:rFonts w:asciiTheme="minorHAnsi" w:hAnsiTheme="minorHAnsi"/>
                <w:sz w:val="20"/>
              </w:rPr>
              <w:t xml:space="preserve">. </w:t>
            </w:r>
            <w:r w:rsidR="00F00D92" w:rsidRPr="004C301B">
              <w:rPr>
                <w:rFonts w:ascii="Calibri" w:hAnsi="Calibri"/>
                <w:sz w:val="20"/>
              </w:rPr>
              <w:t>Highlights.</w:t>
            </w:r>
            <w:r w:rsidR="00FF132B" w:rsidRPr="004C301B">
              <w:rPr>
                <w:rFonts w:ascii="Calibri" w:hAnsi="Calibri"/>
                <w:sz w:val="20"/>
              </w:rPr>
              <w:t xml:space="preserve"> Deliverables and milestones. </w:t>
            </w:r>
            <w:r w:rsidR="001E288C" w:rsidRPr="004C301B">
              <w:rPr>
                <w:rFonts w:ascii="Calibri" w:hAnsi="Calibri"/>
                <w:sz w:val="20"/>
              </w:rPr>
              <w:t>Resource table update</w:t>
            </w:r>
            <w:r w:rsidR="0070160D" w:rsidRPr="004C301B">
              <w:rPr>
                <w:rFonts w:ascii="Calibri" w:hAnsi="Calibri"/>
                <w:sz w:val="20"/>
              </w:rPr>
              <w:t>.</w:t>
            </w:r>
            <w:r w:rsidR="00082AB2" w:rsidRPr="004C301B">
              <w:rPr>
                <w:rFonts w:ascii="Calibri" w:hAnsi="Calibri"/>
                <w:sz w:val="20"/>
              </w:rPr>
              <w:t xml:space="preserve"> How resources were planned and used</w:t>
            </w:r>
            <w:r w:rsidR="00CA271A" w:rsidRPr="004C301B">
              <w:rPr>
                <w:rFonts w:ascii="Calibri" w:hAnsi="Calibri"/>
                <w:sz w:val="20"/>
              </w:rPr>
              <w:t xml:space="preserve">. </w:t>
            </w:r>
            <w:r w:rsidR="00700CE2" w:rsidRPr="004C301B">
              <w:rPr>
                <w:rFonts w:ascii="Calibri" w:hAnsi="Calibri"/>
                <w:sz w:val="20"/>
              </w:rPr>
              <w:t>M</w:t>
            </w:r>
            <w:r w:rsidR="00CA271A" w:rsidRPr="004C301B">
              <w:rPr>
                <w:rFonts w:ascii="Calibri" w:hAnsi="Calibri"/>
                <w:sz w:val="20"/>
              </w:rPr>
              <w:t>ethods of the action</w:t>
            </w:r>
            <w:r w:rsidR="00700CE2" w:rsidRPr="004C301B">
              <w:rPr>
                <w:rFonts w:ascii="Calibri" w:hAnsi="Calibri"/>
                <w:sz w:val="20"/>
              </w:rPr>
              <w:t xml:space="preserve"> and t</w:t>
            </w:r>
            <w:r w:rsidR="00CA271A" w:rsidRPr="004C301B">
              <w:rPr>
                <w:rFonts w:ascii="Calibri" w:hAnsi="Calibri"/>
                <w:sz w:val="20"/>
              </w:rPr>
              <w:t>he beneficiaries’ contributions and integration within the action</w:t>
            </w:r>
            <w:r w:rsidR="00700CE2" w:rsidRPr="004C301B">
              <w:rPr>
                <w:rFonts w:ascii="Calibri" w:hAnsi="Calibri"/>
                <w:sz w:val="20"/>
              </w:rPr>
              <w:t xml:space="preserve">. </w:t>
            </w:r>
          </w:p>
        </w:tc>
        <w:tc>
          <w:tcPr>
            <w:tcW w:w="1481" w:type="dxa"/>
            <w:vAlign w:val="center"/>
          </w:tcPr>
          <w:p w14:paraId="313A3E22" w14:textId="77777777" w:rsidR="00A85D9D" w:rsidRPr="004C301B" w:rsidRDefault="00A85D9D" w:rsidP="007901DF">
            <w:pPr>
              <w:jc w:val="right"/>
              <w:rPr>
                <w:rFonts w:asciiTheme="minorHAnsi" w:hAnsiTheme="minorHAnsi"/>
                <w:sz w:val="20"/>
              </w:rPr>
            </w:pPr>
            <w:r w:rsidRPr="004C301B">
              <w:rPr>
                <w:rFonts w:asciiTheme="minorHAnsi" w:hAnsiTheme="minorHAnsi"/>
                <w:sz w:val="20"/>
              </w:rPr>
              <w:t>SINTEF</w:t>
            </w:r>
          </w:p>
        </w:tc>
      </w:tr>
      <w:tr w:rsidR="00D6235B" w:rsidRPr="004C301B" w14:paraId="38B991B6" w14:textId="77777777" w:rsidTr="00952DD6">
        <w:trPr>
          <w:cantSplit/>
        </w:trPr>
        <w:tc>
          <w:tcPr>
            <w:tcW w:w="1126" w:type="dxa"/>
            <w:vAlign w:val="center"/>
          </w:tcPr>
          <w:p w14:paraId="02144C57" w14:textId="3791853E" w:rsidR="00D6235B" w:rsidRPr="004C301B" w:rsidRDefault="00975D5B" w:rsidP="00D6235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="002E79DD" w:rsidRPr="004C301B">
              <w:rPr>
                <w:rFonts w:asciiTheme="minorHAnsi" w:hAnsiTheme="minorHAnsi" w:cs="Arial"/>
                <w:noProof w:val="0"/>
                <w:sz w:val="20"/>
              </w:rPr>
              <w:t>0</w:t>
            </w:r>
            <w:r w:rsidR="00D6235B" w:rsidRPr="004C301B">
              <w:rPr>
                <w:rFonts w:asciiTheme="minorHAnsi" w:hAnsiTheme="minorHAnsi" w:cs="Arial"/>
                <w:noProof w:val="0"/>
                <w:sz w:val="20"/>
              </w:rPr>
              <w:t>:</w:t>
            </w:r>
            <w:r w:rsidR="00542AF9">
              <w:rPr>
                <w:rFonts w:asciiTheme="minorHAnsi" w:hAnsiTheme="minorHAnsi" w:cs="Arial"/>
                <w:noProof w:val="0"/>
                <w:sz w:val="20"/>
              </w:rPr>
              <w:t>3</w:t>
            </w:r>
            <w:r w:rsidR="00772FAC" w:rsidRPr="004C301B">
              <w:rPr>
                <w:rFonts w:asciiTheme="minorHAnsi" w:hAnsiTheme="minorHAnsi" w:cs="Arial"/>
                <w:noProof w:val="0"/>
                <w:sz w:val="20"/>
              </w:rPr>
              <w:t>0</w:t>
            </w:r>
            <w:r w:rsidR="00D6235B" w:rsidRPr="004C301B">
              <w:rPr>
                <w:rFonts w:asciiTheme="minorHAnsi" w:hAnsiTheme="minorHAnsi" w:cs="Arial"/>
                <w:noProof w:val="0"/>
                <w:sz w:val="20"/>
              </w:rPr>
              <w:t>-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="00542AF9">
              <w:rPr>
                <w:rFonts w:asciiTheme="minorHAnsi" w:hAnsiTheme="minorHAnsi" w:cs="Arial"/>
                <w:noProof w:val="0"/>
                <w:sz w:val="20"/>
              </w:rPr>
              <w:t>0</w:t>
            </w:r>
            <w:r w:rsidR="00D6235B" w:rsidRPr="004C301B">
              <w:rPr>
                <w:rFonts w:asciiTheme="minorHAnsi" w:hAnsiTheme="minorHAnsi" w:cs="Arial"/>
                <w:noProof w:val="0"/>
                <w:sz w:val="20"/>
              </w:rPr>
              <w:t>:</w:t>
            </w:r>
            <w:r w:rsidR="00542AF9">
              <w:rPr>
                <w:rFonts w:asciiTheme="minorHAnsi" w:hAnsiTheme="minorHAnsi" w:cs="Arial"/>
                <w:noProof w:val="0"/>
                <w:sz w:val="20"/>
              </w:rPr>
              <w:t>55</w:t>
            </w:r>
          </w:p>
        </w:tc>
        <w:tc>
          <w:tcPr>
            <w:tcW w:w="6804" w:type="dxa"/>
            <w:vAlign w:val="center"/>
          </w:tcPr>
          <w:p w14:paraId="5FC15987" w14:textId="4C25CD80" w:rsidR="00D6235B" w:rsidRPr="004C301B" w:rsidRDefault="00AD4D5D" w:rsidP="007E59D2">
            <w:pPr>
              <w:jc w:val="both"/>
              <w:rPr>
                <w:rFonts w:asciiTheme="minorHAnsi" w:hAnsiTheme="minorHAnsi"/>
                <w:sz w:val="20"/>
              </w:rPr>
            </w:pPr>
            <w:r w:rsidRPr="004C301B">
              <w:rPr>
                <w:rFonts w:asciiTheme="minorHAnsi" w:hAnsiTheme="minorHAnsi"/>
                <w:sz w:val="20"/>
              </w:rPr>
              <w:t xml:space="preserve">WP07 </w:t>
            </w:r>
            <w:r w:rsidR="00544FB2" w:rsidRPr="004C301B">
              <w:rPr>
                <w:rFonts w:asciiTheme="minorHAnsi" w:hAnsiTheme="minorHAnsi"/>
                <w:sz w:val="20"/>
              </w:rPr>
              <w:t>a</w:t>
            </w:r>
            <w:r w:rsidRPr="004C301B">
              <w:rPr>
                <w:rFonts w:asciiTheme="minorHAnsi" w:hAnsiTheme="minorHAnsi"/>
                <w:sz w:val="20"/>
              </w:rPr>
              <w:t>ctivities</w:t>
            </w:r>
            <w:r w:rsidR="00544FB2" w:rsidRPr="004C301B">
              <w:rPr>
                <w:rFonts w:asciiTheme="minorHAnsi" w:hAnsiTheme="minorHAnsi"/>
                <w:sz w:val="20"/>
              </w:rPr>
              <w:t xml:space="preserve"> and achievements</w:t>
            </w:r>
            <w:r w:rsidR="00904697" w:rsidRPr="004C301B">
              <w:rPr>
                <w:rFonts w:asciiTheme="minorHAnsi" w:hAnsiTheme="minorHAnsi"/>
                <w:sz w:val="20"/>
              </w:rPr>
              <w:t xml:space="preserve"> m19-m26</w:t>
            </w:r>
            <w:r w:rsidRPr="004C301B">
              <w:rPr>
                <w:rFonts w:asciiTheme="minorHAnsi" w:hAnsiTheme="minorHAnsi"/>
                <w:sz w:val="20"/>
              </w:rPr>
              <w:t xml:space="preserve">. </w:t>
            </w:r>
            <w:r w:rsidR="0018362D" w:rsidRPr="004C301B">
              <w:rPr>
                <w:rFonts w:ascii="Calibri" w:hAnsi="Calibri"/>
                <w:sz w:val="20"/>
              </w:rPr>
              <w:t xml:space="preserve">Highlights. </w:t>
            </w:r>
            <w:r w:rsidR="00D95BB2" w:rsidRPr="004C301B">
              <w:rPr>
                <w:rFonts w:ascii="Calibri" w:hAnsi="Calibri"/>
                <w:sz w:val="20"/>
              </w:rPr>
              <w:t xml:space="preserve">Deliverables and milestones. </w:t>
            </w:r>
            <w:r w:rsidRPr="004C301B">
              <w:rPr>
                <w:rFonts w:asciiTheme="minorHAnsi" w:hAnsiTheme="minorHAnsi"/>
                <w:sz w:val="20"/>
              </w:rPr>
              <w:t xml:space="preserve">Communication and </w:t>
            </w:r>
            <w:r w:rsidR="00363B15" w:rsidRPr="004C301B">
              <w:rPr>
                <w:rFonts w:asciiTheme="minorHAnsi" w:hAnsiTheme="minorHAnsi"/>
                <w:sz w:val="20"/>
              </w:rPr>
              <w:t>cohesive message for specific LSPs areas and as the combined outputs from all LSPs.</w:t>
            </w:r>
            <w:r w:rsidRPr="004C301B">
              <w:rPr>
                <w:rFonts w:asciiTheme="minorHAnsi" w:hAnsiTheme="minorHAnsi"/>
                <w:sz w:val="20"/>
              </w:rPr>
              <w:t xml:space="preserve"> </w:t>
            </w:r>
            <w:r w:rsidR="00354785" w:rsidRPr="004C301B">
              <w:rPr>
                <w:rFonts w:ascii="Calibri" w:hAnsi="Calibri"/>
                <w:sz w:val="20"/>
              </w:rPr>
              <w:t>Impact, and plans for using/disseminating results</w:t>
            </w:r>
            <w:r w:rsidRPr="004C301B">
              <w:rPr>
                <w:rFonts w:asciiTheme="minorHAnsi" w:hAnsiTheme="minorHAnsi"/>
                <w:sz w:val="20"/>
              </w:rPr>
              <w:t xml:space="preserve"> and </w:t>
            </w:r>
            <w:r w:rsidR="00544FB2" w:rsidRPr="004C301B">
              <w:rPr>
                <w:rFonts w:asciiTheme="minorHAnsi" w:hAnsiTheme="minorHAnsi"/>
                <w:sz w:val="20"/>
              </w:rPr>
              <w:t>e</w:t>
            </w:r>
            <w:r w:rsidRPr="004C301B">
              <w:rPr>
                <w:rFonts w:asciiTheme="minorHAnsi" w:hAnsiTheme="minorHAnsi"/>
                <w:sz w:val="20"/>
              </w:rPr>
              <w:t xml:space="preserve">vents </w:t>
            </w:r>
            <w:r w:rsidR="00544FB2" w:rsidRPr="004C301B">
              <w:rPr>
                <w:rFonts w:asciiTheme="minorHAnsi" w:hAnsiTheme="minorHAnsi"/>
                <w:sz w:val="20"/>
              </w:rPr>
              <w:t>m</w:t>
            </w:r>
            <w:r w:rsidRPr="004C301B">
              <w:rPr>
                <w:rFonts w:asciiTheme="minorHAnsi" w:hAnsiTheme="minorHAnsi"/>
                <w:sz w:val="20"/>
              </w:rPr>
              <w:t xml:space="preserve">anagement. </w:t>
            </w:r>
            <w:r w:rsidRPr="004C301B">
              <w:rPr>
                <w:rFonts w:ascii="Calibri" w:hAnsi="Calibri" w:cs="Helvetica"/>
                <w:color w:val="353535"/>
                <w:sz w:val="20"/>
              </w:rPr>
              <w:t xml:space="preserve">Events list. </w:t>
            </w:r>
            <w:r w:rsidRPr="004C301B">
              <w:rPr>
                <w:rFonts w:ascii="Calibri" w:hAnsi="Calibri"/>
                <w:sz w:val="20"/>
              </w:rPr>
              <w:t xml:space="preserve">Events participation. Activity group collaboration with the LSPs. </w:t>
            </w:r>
            <w:r w:rsidR="0018362D" w:rsidRPr="004C301B">
              <w:rPr>
                <w:rFonts w:ascii="Calibri" w:hAnsi="Calibri"/>
                <w:sz w:val="20"/>
              </w:rPr>
              <w:t>Activities to strengthen the cooperation, collaboration and interaction with the LSPs</w:t>
            </w:r>
            <w:r w:rsidR="003D1A7A" w:rsidRPr="004C301B">
              <w:rPr>
                <w:rFonts w:ascii="Calibri" w:hAnsi="Calibri"/>
                <w:sz w:val="20"/>
              </w:rPr>
              <w:t xml:space="preserve">. </w:t>
            </w:r>
            <w:r w:rsidR="005E46E5" w:rsidRPr="004C301B">
              <w:rPr>
                <w:rFonts w:ascii="Calibri" w:hAnsi="Calibri"/>
                <w:sz w:val="20"/>
              </w:rPr>
              <w:t>U4IoT</w:t>
            </w:r>
            <w:r w:rsidR="003D1A7A" w:rsidRPr="004C301B">
              <w:rPr>
                <w:rFonts w:ascii="Calibri" w:hAnsi="Calibri"/>
                <w:sz w:val="20"/>
              </w:rPr>
              <w:t xml:space="preserve"> collaboration and joint activities (e.g. dissemination/outreach events</w:t>
            </w:r>
            <w:r w:rsidR="00C21C9A" w:rsidRPr="004C301B">
              <w:rPr>
                <w:rFonts w:ascii="Calibri" w:hAnsi="Calibri"/>
                <w:sz w:val="20"/>
              </w:rPr>
              <w:t>)</w:t>
            </w:r>
            <w:r w:rsidR="0018362D" w:rsidRPr="004C301B">
              <w:rPr>
                <w:rFonts w:ascii="Calibri" w:hAnsi="Calibri"/>
                <w:sz w:val="20"/>
              </w:rPr>
              <w:t xml:space="preserve">. Actions to address the reviewers' comments. </w:t>
            </w:r>
            <w:r w:rsidRPr="004C301B">
              <w:rPr>
                <w:rFonts w:ascii="Calibri" w:hAnsi="Calibri"/>
                <w:sz w:val="20"/>
              </w:rPr>
              <w:t>Future activities</w:t>
            </w:r>
            <w:r w:rsidR="0018362D" w:rsidRPr="004C301B">
              <w:rPr>
                <w:rFonts w:ascii="Calibri" w:hAnsi="Calibri"/>
                <w:sz w:val="20"/>
              </w:rPr>
              <w:t xml:space="preserve"> </w:t>
            </w:r>
            <w:r w:rsidR="005E46E5" w:rsidRPr="004C301B">
              <w:rPr>
                <w:rFonts w:ascii="Calibri" w:hAnsi="Calibri"/>
                <w:sz w:val="20"/>
              </w:rPr>
              <w:t xml:space="preserve">and priorities </w:t>
            </w:r>
            <w:r w:rsidR="0018362D" w:rsidRPr="004C301B">
              <w:rPr>
                <w:rFonts w:ascii="Calibri" w:hAnsi="Calibri"/>
                <w:sz w:val="20"/>
              </w:rPr>
              <w:t>for the next 10 months</w:t>
            </w:r>
            <w:r w:rsidR="005E46E5" w:rsidRPr="004C301B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481" w:type="dxa"/>
            <w:vAlign w:val="center"/>
          </w:tcPr>
          <w:p w14:paraId="17948B88" w14:textId="0EB33411" w:rsidR="00D6235B" w:rsidRPr="004C301B" w:rsidRDefault="00AD4D5D" w:rsidP="007901DF">
            <w:pPr>
              <w:jc w:val="right"/>
              <w:rPr>
                <w:rFonts w:asciiTheme="minorHAnsi" w:hAnsiTheme="minorHAnsi"/>
                <w:sz w:val="20"/>
              </w:rPr>
            </w:pPr>
            <w:r w:rsidRPr="004C301B">
              <w:rPr>
                <w:rFonts w:asciiTheme="minorHAnsi" w:hAnsiTheme="minorHAnsi"/>
                <w:sz w:val="20"/>
              </w:rPr>
              <w:t>ANYSOL, IDC</w:t>
            </w:r>
          </w:p>
        </w:tc>
      </w:tr>
      <w:tr w:rsidR="00AD4D5D" w:rsidRPr="004C301B" w14:paraId="12802FD3" w14:textId="77777777" w:rsidTr="00952DD6">
        <w:trPr>
          <w:cantSplit/>
        </w:trPr>
        <w:tc>
          <w:tcPr>
            <w:tcW w:w="1126" w:type="dxa"/>
            <w:vAlign w:val="center"/>
          </w:tcPr>
          <w:p w14:paraId="637F2930" w14:textId="4A6AC1D8" w:rsidR="00AD4D5D" w:rsidRPr="004C301B" w:rsidRDefault="00AD4D5D" w:rsidP="00D6235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="00AA6562">
              <w:rPr>
                <w:rFonts w:asciiTheme="minorHAnsi" w:hAnsiTheme="minorHAnsi" w:cs="Arial"/>
                <w:noProof w:val="0"/>
                <w:sz w:val="20"/>
              </w:rPr>
              <w:t>0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:</w:t>
            </w:r>
            <w:r w:rsidR="00AA6562">
              <w:rPr>
                <w:rFonts w:asciiTheme="minorHAnsi" w:hAnsiTheme="minorHAnsi" w:cs="Arial"/>
                <w:noProof w:val="0"/>
                <w:sz w:val="20"/>
              </w:rPr>
              <w:t>55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-1</w:t>
            </w:r>
            <w:r w:rsidR="009F1AA5" w:rsidRPr="004C301B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:</w:t>
            </w:r>
            <w:r w:rsidR="00AA6562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="00B50A90" w:rsidRPr="004C301B">
              <w:rPr>
                <w:rFonts w:asciiTheme="minorHAnsi" w:hAnsiTheme="minorHAnsi" w:cs="Arial"/>
                <w:noProof w:val="0"/>
                <w:sz w:val="20"/>
              </w:rPr>
              <w:t>0</w:t>
            </w:r>
          </w:p>
        </w:tc>
        <w:tc>
          <w:tcPr>
            <w:tcW w:w="6804" w:type="dxa"/>
            <w:vAlign w:val="center"/>
          </w:tcPr>
          <w:p w14:paraId="205C0B8D" w14:textId="63538825" w:rsidR="00AD4D5D" w:rsidRPr="004C301B" w:rsidRDefault="00772FAC" w:rsidP="007E59D2">
            <w:pPr>
              <w:jc w:val="both"/>
              <w:rPr>
                <w:rFonts w:asciiTheme="minorHAnsi" w:hAnsiTheme="minorHAnsi"/>
                <w:sz w:val="20"/>
              </w:rPr>
            </w:pPr>
            <w:r w:rsidRPr="004C301B">
              <w:rPr>
                <w:rFonts w:asciiTheme="minorHAnsi" w:hAnsiTheme="minorHAnsi"/>
                <w:sz w:val="20"/>
              </w:rPr>
              <w:t xml:space="preserve">WP06 </w:t>
            </w:r>
            <w:r w:rsidR="00C21C9A" w:rsidRPr="004C301B">
              <w:rPr>
                <w:rFonts w:asciiTheme="minorHAnsi" w:hAnsiTheme="minorHAnsi"/>
                <w:sz w:val="20"/>
              </w:rPr>
              <w:t>activities and achievements m19-m26</w:t>
            </w:r>
            <w:r w:rsidRPr="004C301B">
              <w:rPr>
                <w:rFonts w:asciiTheme="minorHAnsi" w:hAnsiTheme="minorHAnsi"/>
                <w:sz w:val="20"/>
              </w:rPr>
              <w:t xml:space="preserve">. </w:t>
            </w:r>
            <w:r w:rsidR="0001214E" w:rsidRPr="004C301B">
              <w:rPr>
                <w:rFonts w:ascii="Calibri" w:hAnsi="Calibri"/>
                <w:sz w:val="20"/>
              </w:rPr>
              <w:t xml:space="preserve">Highlights. Deliverables and milestones. </w:t>
            </w:r>
            <w:r w:rsidRPr="004C301B">
              <w:rPr>
                <w:rFonts w:asciiTheme="minorHAnsi" w:hAnsiTheme="minorHAnsi"/>
                <w:sz w:val="20"/>
              </w:rPr>
              <w:t xml:space="preserve">IoT Interoperability and Standardization. Strategy and </w:t>
            </w:r>
            <w:r w:rsidRPr="004C301B">
              <w:rPr>
                <w:rFonts w:ascii="Calibri" w:hAnsi="Calibri"/>
                <w:sz w:val="20"/>
              </w:rPr>
              <w:t>supporting activities and input to standardization bodies</w:t>
            </w:r>
            <w:r w:rsidR="003502E3" w:rsidRPr="004C301B">
              <w:rPr>
                <w:rFonts w:ascii="Calibri" w:hAnsi="Calibri"/>
                <w:sz w:val="20"/>
              </w:rPr>
              <w:t>, AIOTI, etc.</w:t>
            </w:r>
            <w:r w:rsidR="00C21C9A" w:rsidRPr="004C301B">
              <w:rPr>
                <w:rFonts w:ascii="Calibri" w:hAnsi="Calibri"/>
                <w:sz w:val="20"/>
              </w:rPr>
              <w:t xml:space="preserve"> and sustainability plan</w:t>
            </w:r>
            <w:r w:rsidRPr="004C301B">
              <w:rPr>
                <w:rFonts w:ascii="Calibri" w:hAnsi="Calibri"/>
                <w:sz w:val="20"/>
              </w:rPr>
              <w:t xml:space="preserve">. Activity group collaboration with the LSPs. </w:t>
            </w:r>
            <w:r w:rsidR="0001214E" w:rsidRPr="004C301B">
              <w:rPr>
                <w:rFonts w:ascii="Calibri" w:hAnsi="Calibri"/>
                <w:sz w:val="20"/>
              </w:rPr>
              <w:t>Actions to address the reviewers' comments. Future activities and priorities for the next 10 months.</w:t>
            </w:r>
          </w:p>
        </w:tc>
        <w:tc>
          <w:tcPr>
            <w:tcW w:w="1481" w:type="dxa"/>
            <w:vAlign w:val="center"/>
          </w:tcPr>
          <w:p w14:paraId="0633F665" w14:textId="4C4861F2" w:rsidR="00AD4D5D" w:rsidRPr="004C301B" w:rsidRDefault="00772FAC" w:rsidP="007901DF">
            <w:pPr>
              <w:jc w:val="right"/>
              <w:rPr>
                <w:rFonts w:asciiTheme="minorHAnsi" w:hAnsiTheme="minorHAnsi"/>
                <w:sz w:val="20"/>
              </w:rPr>
            </w:pPr>
            <w:r w:rsidRPr="004C301B">
              <w:rPr>
                <w:rFonts w:asciiTheme="minorHAnsi" w:hAnsiTheme="minorHAnsi"/>
                <w:sz w:val="20"/>
              </w:rPr>
              <w:t>ETSI</w:t>
            </w:r>
          </w:p>
        </w:tc>
      </w:tr>
      <w:tr w:rsidR="00AD4D5D" w:rsidRPr="004C301B" w14:paraId="65808C64" w14:textId="77777777" w:rsidTr="00952DD6">
        <w:trPr>
          <w:cantSplit/>
        </w:trPr>
        <w:tc>
          <w:tcPr>
            <w:tcW w:w="1126" w:type="dxa"/>
            <w:vAlign w:val="center"/>
          </w:tcPr>
          <w:p w14:paraId="726B6766" w14:textId="4913301C" w:rsidR="00AD4D5D" w:rsidRPr="004C301B" w:rsidRDefault="00AD4D5D" w:rsidP="00D6235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="009F1AA5" w:rsidRPr="004C301B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:</w:t>
            </w:r>
            <w:r w:rsidR="00AA6562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="00B50A90" w:rsidRPr="004C301B">
              <w:rPr>
                <w:rFonts w:asciiTheme="minorHAnsi" w:hAnsiTheme="minorHAnsi" w:cs="Arial"/>
                <w:noProof w:val="0"/>
                <w:sz w:val="20"/>
              </w:rPr>
              <w:t>0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-1</w:t>
            </w:r>
            <w:r w:rsidR="009F1AA5" w:rsidRPr="004C301B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:</w:t>
            </w:r>
            <w:r w:rsidR="00AA6562">
              <w:rPr>
                <w:rFonts w:asciiTheme="minorHAnsi" w:hAnsiTheme="minorHAnsi" w:cs="Arial"/>
                <w:noProof w:val="0"/>
                <w:sz w:val="20"/>
              </w:rPr>
              <w:t>25</w:t>
            </w:r>
          </w:p>
        </w:tc>
        <w:tc>
          <w:tcPr>
            <w:tcW w:w="6804" w:type="dxa"/>
            <w:vAlign w:val="center"/>
          </w:tcPr>
          <w:p w14:paraId="1D6AAC3E" w14:textId="1E999F98" w:rsidR="00AD4D5D" w:rsidRPr="004C301B" w:rsidRDefault="00772FAC" w:rsidP="007E59D2">
            <w:pPr>
              <w:jc w:val="both"/>
              <w:rPr>
                <w:rFonts w:asciiTheme="minorHAnsi" w:hAnsiTheme="minorHAnsi"/>
                <w:sz w:val="20"/>
              </w:rPr>
            </w:pPr>
            <w:r w:rsidRPr="004C301B">
              <w:rPr>
                <w:rFonts w:asciiTheme="minorHAnsi" w:hAnsiTheme="minorHAnsi"/>
                <w:sz w:val="20"/>
              </w:rPr>
              <w:t xml:space="preserve">WP05 </w:t>
            </w:r>
            <w:r w:rsidR="003502E3" w:rsidRPr="004C301B">
              <w:rPr>
                <w:rFonts w:asciiTheme="minorHAnsi" w:hAnsiTheme="minorHAnsi"/>
                <w:sz w:val="20"/>
              </w:rPr>
              <w:t xml:space="preserve">activities and achievements m19-m26. </w:t>
            </w:r>
            <w:r w:rsidR="003502E3" w:rsidRPr="004C301B">
              <w:rPr>
                <w:rFonts w:ascii="Calibri" w:hAnsi="Calibri"/>
                <w:sz w:val="20"/>
              </w:rPr>
              <w:t xml:space="preserve">Highlights. Deliverables and milestones. </w:t>
            </w:r>
            <w:r w:rsidRPr="004C301B">
              <w:rPr>
                <w:rFonts w:asciiTheme="minorHAnsi" w:hAnsiTheme="minorHAnsi"/>
                <w:sz w:val="20"/>
              </w:rPr>
              <w:t xml:space="preserve">IoT Policy Framework - Trusted, Safe and Legal Environment for IoT. </w:t>
            </w:r>
            <w:r w:rsidRPr="004C301B">
              <w:rPr>
                <w:rFonts w:ascii="Calibri" w:hAnsi="Calibri"/>
                <w:sz w:val="20"/>
              </w:rPr>
              <w:t xml:space="preserve">Activity group collaboration with the LSPs. </w:t>
            </w:r>
            <w:r w:rsidR="006559E7" w:rsidRPr="004C301B">
              <w:rPr>
                <w:rFonts w:ascii="Calibri" w:hAnsi="Calibri"/>
                <w:sz w:val="20"/>
              </w:rPr>
              <w:t>Future activities and priorities for the next 10 months.</w:t>
            </w:r>
          </w:p>
        </w:tc>
        <w:tc>
          <w:tcPr>
            <w:tcW w:w="1481" w:type="dxa"/>
            <w:vAlign w:val="center"/>
          </w:tcPr>
          <w:p w14:paraId="205E877D" w14:textId="253C3C51" w:rsidR="00AD4D5D" w:rsidRPr="004C301B" w:rsidRDefault="00772FAC" w:rsidP="007901DF">
            <w:pPr>
              <w:jc w:val="right"/>
              <w:rPr>
                <w:rFonts w:asciiTheme="minorHAnsi" w:hAnsiTheme="minorHAnsi"/>
                <w:sz w:val="20"/>
              </w:rPr>
            </w:pPr>
            <w:r w:rsidRPr="004C301B">
              <w:rPr>
                <w:rFonts w:asciiTheme="minorHAnsi" w:hAnsiTheme="minorHAnsi"/>
                <w:sz w:val="20"/>
              </w:rPr>
              <w:t>AL</w:t>
            </w:r>
          </w:p>
        </w:tc>
      </w:tr>
      <w:tr w:rsidR="0000321F" w:rsidRPr="004C301B" w14:paraId="775D9280" w14:textId="77777777" w:rsidTr="00952DD6">
        <w:trPr>
          <w:cantSplit/>
        </w:trPr>
        <w:tc>
          <w:tcPr>
            <w:tcW w:w="1126" w:type="dxa"/>
            <w:vAlign w:val="center"/>
          </w:tcPr>
          <w:p w14:paraId="4217BA86" w14:textId="2A6A5B47" w:rsidR="0000321F" w:rsidRPr="004C301B" w:rsidRDefault="0000321F" w:rsidP="0000321F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="009F1AA5" w:rsidRPr="004C301B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:</w:t>
            </w:r>
            <w:r w:rsidR="00AA6562">
              <w:rPr>
                <w:rFonts w:asciiTheme="minorHAnsi" w:hAnsiTheme="minorHAnsi" w:cs="Arial"/>
                <w:noProof w:val="0"/>
                <w:sz w:val="20"/>
              </w:rPr>
              <w:t>25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-1</w:t>
            </w:r>
            <w:r w:rsidR="00B50A90" w:rsidRPr="004C301B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:</w:t>
            </w:r>
            <w:r w:rsidR="00B50A90" w:rsidRPr="004C301B">
              <w:rPr>
                <w:rFonts w:asciiTheme="minorHAnsi" w:hAnsiTheme="minorHAnsi" w:cs="Arial"/>
                <w:noProof w:val="0"/>
                <w:sz w:val="20"/>
              </w:rPr>
              <w:t>40</w:t>
            </w:r>
          </w:p>
        </w:tc>
        <w:tc>
          <w:tcPr>
            <w:tcW w:w="6804" w:type="dxa"/>
            <w:vAlign w:val="center"/>
          </w:tcPr>
          <w:p w14:paraId="235B847E" w14:textId="5A9E0EA9" w:rsidR="0000321F" w:rsidRPr="004C301B" w:rsidRDefault="00772FAC" w:rsidP="0000321F">
            <w:pPr>
              <w:jc w:val="both"/>
              <w:rPr>
                <w:rFonts w:asciiTheme="minorHAnsi" w:hAnsiTheme="minorHAnsi"/>
                <w:sz w:val="20"/>
              </w:rPr>
            </w:pPr>
            <w:r w:rsidRPr="004C301B">
              <w:rPr>
                <w:rFonts w:asciiTheme="minorHAnsi" w:hAnsiTheme="minorHAnsi"/>
                <w:sz w:val="20"/>
              </w:rPr>
              <w:t xml:space="preserve">WP03 </w:t>
            </w:r>
            <w:r w:rsidR="005A2220" w:rsidRPr="004C301B">
              <w:rPr>
                <w:rFonts w:asciiTheme="minorHAnsi" w:hAnsiTheme="minorHAnsi"/>
                <w:sz w:val="20"/>
              </w:rPr>
              <w:t xml:space="preserve">activities and achievements m19-m26. </w:t>
            </w:r>
            <w:r w:rsidR="005A2220" w:rsidRPr="004C301B">
              <w:rPr>
                <w:rFonts w:ascii="Calibri" w:hAnsi="Calibri"/>
                <w:sz w:val="20"/>
              </w:rPr>
              <w:t xml:space="preserve">Highlights. Deliverables and milestones. </w:t>
            </w:r>
            <w:r w:rsidRPr="004C301B">
              <w:rPr>
                <w:rFonts w:asciiTheme="minorHAnsi" w:hAnsiTheme="minorHAnsi"/>
                <w:sz w:val="20"/>
              </w:rPr>
              <w:t xml:space="preserve">Creation, Innovation and Adoption. </w:t>
            </w:r>
            <w:r w:rsidR="00235270" w:rsidRPr="004C301B">
              <w:rPr>
                <w:rFonts w:ascii="Calibri" w:hAnsi="Calibri"/>
                <w:sz w:val="20"/>
              </w:rPr>
              <w:t xml:space="preserve">Collaboration with the LSPs. </w:t>
            </w:r>
            <w:r w:rsidR="009D47B2" w:rsidRPr="004C301B">
              <w:rPr>
                <w:rFonts w:ascii="Calibri" w:hAnsi="Calibri"/>
                <w:sz w:val="20"/>
              </w:rPr>
              <w:t xml:space="preserve">Actions to address the reviewers' comments. </w:t>
            </w:r>
            <w:r w:rsidR="00235270" w:rsidRPr="004C301B">
              <w:rPr>
                <w:rFonts w:ascii="Calibri" w:hAnsi="Calibri"/>
                <w:sz w:val="20"/>
              </w:rPr>
              <w:t xml:space="preserve">Next deliverables to reflect the practical nature of </w:t>
            </w:r>
            <w:r w:rsidR="009D47B2" w:rsidRPr="004C301B">
              <w:rPr>
                <w:rFonts w:ascii="Calibri" w:hAnsi="Calibri"/>
                <w:sz w:val="20"/>
              </w:rPr>
              <w:t>WP03 to</w:t>
            </w:r>
            <w:r w:rsidR="00235270" w:rsidRPr="004C301B">
              <w:rPr>
                <w:rFonts w:ascii="Calibri" w:hAnsi="Calibri"/>
                <w:sz w:val="20"/>
              </w:rPr>
              <w:t xml:space="preserve"> demonstrate value to specific LSP projects.</w:t>
            </w:r>
            <w:r w:rsidR="009D47B2" w:rsidRPr="004C301B">
              <w:rPr>
                <w:rFonts w:ascii="Calibri" w:hAnsi="Calibri"/>
                <w:sz w:val="20"/>
              </w:rPr>
              <w:t xml:space="preserve"> </w:t>
            </w:r>
            <w:r w:rsidR="00235270" w:rsidRPr="004C301B">
              <w:rPr>
                <w:rFonts w:ascii="Calibri" w:hAnsi="Calibri"/>
                <w:sz w:val="20"/>
              </w:rPr>
              <w:t>Future activities and priorities for the next 10 months.</w:t>
            </w:r>
          </w:p>
        </w:tc>
        <w:tc>
          <w:tcPr>
            <w:tcW w:w="1481" w:type="dxa"/>
            <w:vAlign w:val="center"/>
          </w:tcPr>
          <w:p w14:paraId="08F69923" w14:textId="1E7EAFD0" w:rsidR="0000321F" w:rsidRPr="004C301B" w:rsidRDefault="00772FAC" w:rsidP="0000321F">
            <w:pPr>
              <w:jc w:val="right"/>
              <w:rPr>
                <w:rFonts w:asciiTheme="minorHAnsi" w:hAnsiTheme="minorHAnsi"/>
                <w:sz w:val="20"/>
              </w:rPr>
            </w:pPr>
            <w:r w:rsidRPr="004C301B">
              <w:rPr>
                <w:rFonts w:asciiTheme="minorHAnsi" w:hAnsiTheme="minorHAnsi"/>
                <w:sz w:val="20"/>
              </w:rPr>
              <w:t>ARTS</w:t>
            </w:r>
          </w:p>
        </w:tc>
      </w:tr>
      <w:tr w:rsidR="0000321F" w:rsidRPr="004C301B" w14:paraId="22D9D750" w14:textId="77777777" w:rsidTr="00952DD6">
        <w:trPr>
          <w:cantSplit/>
        </w:trPr>
        <w:tc>
          <w:tcPr>
            <w:tcW w:w="1126" w:type="dxa"/>
            <w:vAlign w:val="center"/>
          </w:tcPr>
          <w:p w14:paraId="5BCA40F1" w14:textId="01A23747" w:rsidR="0000321F" w:rsidRPr="004C301B" w:rsidRDefault="0000321F" w:rsidP="0000321F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="00B50A90" w:rsidRPr="004C301B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:</w:t>
            </w:r>
            <w:r w:rsidR="00B50A90" w:rsidRPr="004C301B">
              <w:rPr>
                <w:rFonts w:asciiTheme="minorHAnsi" w:hAnsiTheme="minorHAnsi" w:cs="Arial"/>
                <w:noProof w:val="0"/>
                <w:sz w:val="20"/>
              </w:rPr>
              <w:t>40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-1</w:t>
            </w:r>
            <w:r w:rsidR="00B50A90" w:rsidRPr="004C301B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:</w:t>
            </w:r>
            <w:r w:rsidR="00772FAC" w:rsidRPr="004C301B">
              <w:rPr>
                <w:rFonts w:asciiTheme="minorHAnsi" w:hAnsiTheme="minorHAnsi" w:cs="Arial"/>
                <w:noProof w:val="0"/>
                <w:sz w:val="20"/>
              </w:rPr>
              <w:t>50</w:t>
            </w:r>
          </w:p>
        </w:tc>
        <w:tc>
          <w:tcPr>
            <w:tcW w:w="6804" w:type="dxa"/>
            <w:vAlign w:val="center"/>
          </w:tcPr>
          <w:p w14:paraId="792A54E9" w14:textId="3921CBA3" w:rsidR="0000321F" w:rsidRPr="004C301B" w:rsidRDefault="0000321F" w:rsidP="0000321F">
            <w:pPr>
              <w:jc w:val="both"/>
              <w:rPr>
                <w:rFonts w:asciiTheme="minorHAnsi" w:hAnsiTheme="minorHAnsi"/>
                <w:sz w:val="20"/>
              </w:rPr>
            </w:pPr>
            <w:r w:rsidRPr="004C301B">
              <w:rPr>
                <w:rFonts w:asciiTheme="minorHAnsi" w:hAnsiTheme="minorHAnsi"/>
                <w:sz w:val="20"/>
              </w:rPr>
              <w:t xml:space="preserve">WP02 </w:t>
            </w:r>
            <w:r w:rsidR="009D47B2" w:rsidRPr="004C301B">
              <w:rPr>
                <w:rFonts w:asciiTheme="minorHAnsi" w:hAnsiTheme="minorHAnsi"/>
                <w:sz w:val="20"/>
              </w:rPr>
              <w:t xml:space="preserve">activities and achievements m19-m26. </w:t>
            </w:r>
            <w:r w:rsidR="009D47B2" w:rsidRPr="004C301B">
              <w:rPr>
                <w:rFonts w:ascii="Calibri" w:hAnsi="Calibri"/>
                <w:sz w:val="20"/>
              </w:rPr>
              <w:t xml:space="preserve">Highlights. Deliverables and milestones. </w:t>
            </w:r>
            <w:r w:rsidRPr="004C301B">
              <w:rPr>
                <w:rFonts w:ascii="Calibri" w:hAnsi="Calibri"/>
                <w:sz w:val="20"/>
              </w:rPr>
              <w:t xml:space="preserve">Activity group collaboration with the LSPs. </w:t>
            </w:r>
            <w:r w:rsidR="009429EB" w:rsidRPr="004C301B">
              <w:rPr>
                <w:rFonts w:ascii="Calibri" w:hAnsi="Calibri"/>
                <w:sz w:val="20"/>
              </w:rPr>
              <w:t>Actions to address the reviewers' comments. Future activities and priorities for the next 10 months.</w:t>
            </w:r>
          </w:p>
        </w:tc>
        <w:tc>
          <w:tcPr>
            <w:tcW w:w="1481" w:type="dxa"/>
            <w:vAlign w:val="center"/>
          </w:tcPr>
          <w:p w14:paraId="6808560B" w14:textId="77777777" w:rsidR="0000321F" w:rsidRPr="004C301B" w:rsidRDefault="0000321F" w:rsidP="0000321F">
            <w:pPr>
              <w:jc w:val="right"/>
              <w:rPr>
                <w:rFonts w:asciiTheme="minorHAnsi" w:hAnsiTheme="minorHAnsi"/>
                <w:sz w:val="20"/>
              </w:rPr>
            </w:pPr>
            <w:r w:rsidRPr="004C301B">
              <w:rPr>
                <w:rFonts w:asciiTheme="minorHAnsi" w:hAnsiTheme="minorHAnsi"/>
                <w:sz w:val="20"/>
              </w:rPr>
              <w:t>ATOS</w:t>
            </w:r>
          </w:p>
        </w:tc>
      </w:tr>
      <w:tr w:rsidR="0000321F" w:rsidRPr="004C301B" w14:paraId="32D76DDE" w14:textId="77777777" w:rsidTr="00952DD6">
        <w:trPr>
          <w:cantSplit/>
        </w:trPr>
        <w:tc>
          <w:tcPr>
            <w:tcW w:w="1126" w:type="dxa"/>
            <w:vAlign w:val="center"/>
          </w:tcPr>
          <w:p w14:paraId="1A25E072" w14:textId="17B7EC49" w:rsidR="0000321F" w:rsidRPr="004C301B" w:rsidRDefault="0000321F" w:rsidP="0000321F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="00B50A90" w:rsidRPr="004C301B">
              <w:rPr>
                <w:rFonts w:asciiTheme="minorHAnsi" w:hAnsiTheme="minorHAnsi" w:cs="Arial"/>
                <w:noProof w:val="0"/>
                <w:sz w:val="20"/>
              </w:rPr>
              <w:t>1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:</w:t>
            </w:r>
            <w:r w:rsidR="00772FAC" w:rsidRPr="004C301B">
              <w:rPr>
                <w:rFonts w:asciiTheme="minorHAnsi" w:hAnsiTheme="minorHAnsi" w:cs="Arial"/>
                <w:noProof w:val="0"/>
                <w:sz w:val="20"/>
              </w:rPr>
              <w:t>50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-1</w:t>
            </w:r>
            <w:r w:rsidR="00B50A90" w:rsidRPr="004C301B">
              <w:rPr>
                <w:rFonts w:asciiTheme="minorHAnsi" w:hAnsiTheme="minorHAnsi" w:cs="Arial"/>
                <w:noProof w:val="0"/>
                <w:sz w:val="20"/>
              </w:rPr>
              <w:t>2</w:t>
            </w:r>
            <w:r w:rsidRPr="004C301B">
              <w:rPr>
                <w:rFonts w:asciiTheme="minorHAnsi" w:hAnsiTheme="minorHAnsi" w:cs="Arial"/>
                <w:noProof w:val="0"/>
                <w:sz w:val="20"/>
              </w:rPr>
              <w:t>:</w:t>
            </w:r>
            <w:r w:rsidR="00B50A90" w:rsidRPr="004C301B">
              <w:rPr>
                <w:rFonts w:asciiTheme="minorHAnsi" w:hAnsiTheme="minorHAnsi" w:cs="Arial"/>
                <w:noProof w:val="0"/>
                <w:sz w:val="20"/>
              </w:rPr>
              <w:t>0</w:t>
            </w:r>
            <w:r w:rsidR="00376F09" w:rsidRPr="004C301B">
              <w:rPr>
                <w:rFonts w:asciiTheme="minorHAnsi" w:hAnsiTheme="minorHAnsi" w:cs="Arial"/>
                <w:noProof w:val="0"/>
                <w:sz w:val="20"/>
              </w:rPr>
              <w:t>0</w:t>
            </w:r>
          </w:p>
        </w:tc>
        <w:tc>
          <w:tcPr>
            <w:tcW w:w="6804" w:type="dxa"/>
            <w:vAlign w:val="center"/>
          </w:tcPr>
          <w:p w14:paraId="3A203AB9" w14:textId="71937606" w:rsidR="0000321F" w:rsidRPr="004C301B" w:rsidRDefault="00376F09" w:rsidP="0000321F">
            <w:pPr>
              <w:jc w:val="both"/>
              <w:rPr>
                <w:rFonts w:asciiTheme="minorHAnsi" w:hAnsiTheme="minorHAnsi"/>
                <w:sz w:val="20"/>
              </w:rPr>
            </w:pPr>
            <w:r w:rsidRPr="004C301B">
              <w:rPr>
                <w:rFonts w:asciiTheme="minorHAnsi" w:hAnsiTheme="minorHAnsi"/>
                <w:sz w:val="20"/>
              </w:rPr>
              <w:t xml:space="preserve">WP01 </w:t>
            </w:r>
            <w:r w:rsidR="000603BD" w:rsidRPr="004C301B">
              <w:rPr>
                <w:rFonts w:asciiTheme="minorHAnsi" w:hAnsiTheme="minorHAnsi"/>
                <w:sz w:val="20"/>
              </w:rPr>
              <w:t xml:space="preserve">activities and achievements m19-m26. </w:t>
            </w:r>
            <w:r w:rsidR="000603BD" w:rsidRPr="004C301B">
              <w:rPr>
                <w:rFonts w:ascii="Calibri" w:hAnsi="Calibri"/>
                <w:sz w:val="20"/>
              </w:rPr>
              <w:t xml:space="preserve">Highlights. Deliverables and milestones. </w:t>
            </w:r>
            <w:r w:rsidRPr="004C301B">
              <w:rPr>
                <w:rFonts w:ascii="Calibri" w:hAnsi="Calibri"/>
                <w:sz w:val="20"/>
              </w:rPr>
              <w:t xml:space="preserve">Contribution to the Cluster Book. Activity group collaboration with the LSPs. </w:t>
            </w:r>
            <w:r w:rsidR="000603BD" w:rsidRPr="004C301B">
              <w:rPr>
                <w:rFonts w:ascii="Calibri" w:hAnsi="Calibri"/>
                <w:sz w:val="20"/>
              </w:rPr>
              <w:t>Actions to address the reviewers' comments. Future activities and priorities for the next 10 months.</w:t>
            </w:r>
          </w:p>
        </w:tc>
        <w:tc>
          <w:tcPr>
            <w:tcW w:w="1481" w:type="dxa"/>
            <w:vAlign w:val="center"/>
          </w:tcPr>
          <w:p w14:paraId="0179A5B9" w14:textId="0C4CE0AE" w:rsidR="0000321F" w:rsidRPr="004C301B" w:rsidRDefault="00376F09" w:rsidP="0000321F">
            <w:pPr>
              <w:jc w:val="right"/>
              <w:rPr>
                <w:rFonts w:asciiTheme="minorHAnsi" w:hAnsiTheme="minorHAnsi"/>
                <w:sz w:val="20"/>
              </w:rPr>
            </w:pPr>
            <w:r w:rsidRPr="004C301B">
              <w:rPr>
                <w:rFonts w:asciiTheme="minorHAnsi" w:hAnsiTheme="minorHAnsi"/>
                <w:sz w:val="20"/>
              </w:rPr>
              <w:t>SINTEF</w:t>
            </w:r>
          </w:p>
        </w:tc>
      </w:tr>
      <w:tr w:rsidR="00FC56E7" w:rsidRPr="004C301B" w14:paraId="3B1AE310" w14:textId="77777777" w:rsidTr="00952DD6">
        <w:trPr>
          <w:cantSplit/>
        </w:trPr>
        <w:tc>
          <w:tcPr>
            <w:tcW w:w="1126" w:type="dxa"/>
            <w:shd w:val="clear" w:color="auto" w:fill="D9FFFF"/>
            <w:vAlign w:val="center"/>
          </w:tcPr>
          <w:p w14:paraId="6450562B" w14:textId="0C71A170" w:rsidR="00FC56E7" w:rsidRPr="004C301B" w:rsidRDefault="00FC56E7" w:rsidP="0000321F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>12:00-13:00</w:t>
            </w:r>
          </w:p>
        </w:tc>
        <w:tc>
          <w:tcPr>
            <w:tcW w:w="6804" w:type="dxa"/>
            <w:shd w:val="clear" w:color="auto" w:fill="D9FFFF"/>
            <w:vAlign w:val="center"/>
          </w:tcPr>
          <w:p w14:paraId="7906A33B" w14:textId="703E95C9" w:rsidR="00FC56E7" w:rsidRPr="004C301B" w:rsidRDefault="00FC56E7" w:rsidP="0000321F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 xml:space="preserve">Collaboration </w:t>
            </w:r>
            <w:r w:rsidR="00BD3EFC" w:rsidRPr="004C301B">
              <w:rPr>
                <w:rFonts w:asciiTheme="minorHAnsi" w:hAnsiTheme="minorHAnsi"/>
                <w:noProof w:val="0"/>
                <w:sz w:val="20"/>
              </w:rPr>
              <w:t xml:space="preserve">and interaction 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with I</w:t>
            </w:r>
            <w:r w:rsidR="00BD3EFC" w:rsidRPr="004C301B">
              <w:rPr>
                <w:rFonts w:asciiTheme="minorHAnsi" w:hAnsiTheme="minorHAnsi"/>
                <w:noProof w:val="0"/>
                <w:sz w:val="20"/>
              </w:rPr>
              <w:t>o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 xml:space="preserve">T </w:t>
            </w:r>
            <w:r w:rsidR="00BD3EFC" w:rsidRPr="004C301B">
              <w:rPr>
                <w:rFonts w:asciiTheme="minorHAnsi" w:hAnsiTheme="minorHAnsi"/>
                <w:noProof w:val="0"/>
                <w:sz w:val="20"/>
              </w:rPr>
              <w:t>LSPs</w:t>
            </w:r>
            <w:r w:rsidR="004E40EB" w:rsidRPr="004C301B">
              <w:rPr>
                <w:rFonts w:asciiTheme="minorHAnsi" w:hAnsiTheme="minorHAnsi"/>
                <w:noProof w:val="0"/>
                <w:sz w:val="20"/>
              </w:rPr>
              <w:t xml:space="preserve"> and U4IoT</w:t>
            </w:r>
          </w:p>
        </w:tc>
        <w:tc>
          <w:tcPr>
            <w:tcW w:w="1481" w:type="dxa"/>
            <w:shd w:val="clear" w:color="auto" w:fill="D9FFFF"/>
            <w:vAlign w:val="center"/>
          </w:tcPr>
          <w:p w14:paraId="0EB1190E" w14:textId="77777777" w:rsidR="00FC56E7" w:rsidRPr="004C301B" w:rsidRDefault="00FC56E7" w:rsidP="0000321F">
            <w:pPr>
              <w:pStyle w:val="CovFormText"/>
              <w:keepNext/>
              <w:keepLines/>
              <w:spacing w:before="0" w:after="0"/>
              <w:jc w:val="right"/>
              <w:rPr>
                <w:rFonts w:asciiTheme="minorHAnsi" w:hAnsiTheme="minorHAnsi" w:cs="Arial"/>
                <w:noProof w:val="0"/>
                <w:sz w:val="20"/>
              </w:rPr>
            </w:pPr>
          </w:p>
        </w:tc>
      </w:tr>
      <w:tr w:rsidR="0000321F" w:rsidRPr="004C301B" w14:paraId="520FF39A" w14:textId="77777777" w:rsidTr="00952DD6">
        <w:trPr>
          <w:cantSplit/>
        </w:trPr>
        <w:tc>
          <w:tcPr>
            <w:tcW w:w="1126" w:type="dxa"/>
            <w:vAlign w:val="center"/>
          </w:tcPr>
          <w:p w14:paraId="38A7CDC9" w14:textId="33253DA3" w:rsidR="0000321F" w:rsidRPr="004C301B" w:rsidRDefault="0000321F" w:rsidP="0000321F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>1</w:t>
            </w:r>
            <w:r w:rsidR="008E49BF" w:rsidRPr="004C301B">
              <w:rPr>
                <w:rFonts w:asciiTheme="minorHAnsi" w:hAnsiTheme="minorHAnsi"/>
                <w:noProof w:val="0"/>
                <w:sz w:val="20"/>
              </w:rPr>
              <w:t>2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:</w:t>
            </w:r>
            <w:r w:rsidR="00BD3EFC" w:rsidRPr="004C301B">
              <w:rPr>
                <w:rFonts w:asciiTheme="minorHAnsi" w:hAnsiTheme="minorHAnsi"/>
                <w:noProof w:val="0"/>
                <w:sz w:val="20"/>
              </w:rPr>
              <w:t>00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-1</w:t>
            </w:r>
            <w:r w:rsidR="008E49BF" w:rsidRPr="004C301B">
              <w:rPr>
                <w:rFonts w:asciiTheme="minorHAnsi" w:hAnsiTheme="minorHAnsi"/>
                <w:noProof w:val="0"/>
                <w:sz w:val="20"/>
              </w:rPr>
              <w:t>2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:</w:t>
            </w:r>
            <w:r w:rsidR="00BD3EFC" w:rsidRPr="004C301B">
              <w:rPr>
                <w:rFonts w:asciiTheme="minorHAnsi" w:hAnsiTheme="minorHAnsi"/>
                <w:noProof w:val="0"/>
                <w:sz w:val="20"/>
              </w:rPr>
              <w:t>05</w:t>
            </w:r>
          </w:p>
        </w:tc>
        <w:tc>
          <w:tcPr>
            <w:tcW w:w="6804" w:type="dxa"/>
            <w:vAlign w:val="center"/>
          </w:tcPr>
          <w:p w14:paraId="188E637A" w14:textId="20DF2319" w:rsidR="0000321F" w:rsidRPr="004C301B" w:rsidRDefault="00BD3EFC" w:rsidP="0000321F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>ACTIVAGE</w:t>
            </w:r>
            <w:r w:rsidR="00F102DE" w:rsidRPr="004C301B">
              <w:rPr>
                <w:rFonts w:asciiTheme="minorHAnsi" w:hAnsiTheme="minorHAnsi"/>
                <w:noProof w:val="0"/>
                <w:sz w:val="20"/>
              </w:rPr>
              <w:t>. Overview activities</w:t>
            </w:r>
            <w:r w:rsidR="00AE03A8" w:rsidRPr="004C301B">
              <w:rPr>
                <w:rFonts w:asciiTheme="minorHAnsi" w:hAnsiTheme="minorHAnsi"/>
                <w:noProof w:val="0"/>
                <w:sz w:val="20"/>
              </w:rPr>
              <w:t xml:space="preserve"> -</w:t>
            </w:r>
            <w:r w:rsidR="00F102DE" w:rsidRPr="004C301B">
              <w:rPr>
                <w:rFonts w:asciiTheme="minorHAnsi" w:hAnsiTheme="minorHAnsi"/>
                <w:noProof w:val="0"/>
                <w:sz w:val="20"/>
              </w:rPr>
              <w:t xml:space="preserve"> </w:t>
            </w:r>
            <w:r w:rsidR="00AE03A8" w:rsidRPr="004C301B">
              <w:rPr>
                <w:rFonts w:asciiTheme="minorHAnsi" w:hAnsiTheme="minorHAnsi"/>
                <w:noProof w:val="0"/>
                <w:sz w:val="20"/>
              </w:rPr>
              <w:t>collaboration and interaction.</w:t>
            </w:r>
            <w:r w:rsidR="0081210B" w:rsidRPr="004C301B">
              <w:rPr>
                <w:rFonts w:asciiTheme="minorHAnsi" w:hAnsiTheme="minorHAnsi"/>
                <w:noProof w:val="0"/>
                <w:sz w:val="20"/>
              </w:rPr>
              <w:t xml:space="preserve"> AGs priorities.</w:t>
            </w:r>
          </w:p>
        </w:tc>
        <w:tc>
          <w:tcPr>
            <w:tcW w:w="1481" w:type="dxa"/>
            <w:vAlign w:val="center"/>
          </w:tcPr>
          <w:p w14:paraId="298AEF6D" w14:textId="151C1023" w:rsidR="0000321F" w:rsidRPr="004C301B" w:rsidRDefault="004E40EB" w:rsidP="0000321F">
            <w:pPr>
              <w:pStyle w:val="CovFormText"/>
              <w:keepNext/>
              <w:keepLines/>
              <w:spacing w:before="0" w:after="0"/>
              <w:jc w:val="right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 w:cs="Arial"/>
                <w:noProof w:val="0"/>
                <w:sz w:val="20"/>
              </w:rPr>
              <w:t>NUIG</w:t>
            </w:r>
          </w:p>
        </w:tc>
      </w:tr>
      <w:tr w:rsidR="004E40EB" w:rsidRPr="004C301B" w14:paraId="4DB71761" w14:textId="77777777" w:rsidTr="00952DD6">
        <w:trPr>
          <w:cantSplit/>
        </w:trPr>
        <w:tc>
          <w:tcPr>
            <w:tcW w:w="1126" w:type="dxa"/>
            <w:vAlign w:val="center"/>
          </w:tcPr>
          <w:p w14:paraId="3CAA914C" w14:textId="31D59D84" w:rsidR="004E40EB" w:rsidRPr="004C301B" w:rsidRDefault="004E40EB" w:rsidP="004E40E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>1</w:t>
            </w:r>
            <w:r w:rsidR="008E49BF" w:rsidRPr="004C301B">
              <w:rPr>
                <w:rFonts w:asciiTheme="minorHAnsi" w:hAnsiTheme="minorHAnsi"/>
                <w:noProof w:val="0"/>
                <w:sz w:val="20"/>
              </w:rPr>
              <w:t>2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:05-1</w:t>
            </w:r>
            <w:r w:rsidR="008E49BF" w:rsidRPr="004C301B">
              <w:rPr>
                <w:rFonts w:asciiTheme="minorHAnsi" w:hAnsiTheme="minorHAnsi"/>
                <w:noProof w:val="0"/>
                <w:sz w:val="20"/>
              </w:rPr>
              <w:t>2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:10</w:t>
            </w:r>
          </w:p>
        </w:tc>
        <w:tc>
          <w:tcPr>
            <w:tcW w:w="6804" w:type="dxa"/>
            <w:vAlign w:val="center"/>
          </w:tcPr>
          <w:p w14:paraId="7694E6EC" w14:textId="6B7C5852" w:rsidR="004E40EB" w:rsidRPr="004C301B" w:rsidRDefault="004E40EB" w:rsidP="004E40EB">
            <w:pPr>
              <w:pStyle w:val="CovFormText"/>
              <w:keepNext/>
              <w:keepLines/>
              <w:spacing w:before="0" w:after="0"/>
              <w:jc w:val="both"/>
              <w:rPr>
                <w:noProof w:val="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>AUTOPILOT</w:t>
            </w:r>
            <w:r w:rsidR="00AE03A8" w:rsidRPr="004C301B">
              <w:rPr>
                <w:rFonts w:asciiTheme="minorHAnsi" w:hAnsiTheme="minorHAnsi"/>
                <w:noProof w:val="0"/>
                <w:sz w:val="20"/>
              </w:rPr>
              <w:t>. Overview activities - collaboration and interaction.</w:t>
            </w:r>
            <w:r w:rsidR="0081210B" w:rsidRPr="004C301B">
              <w:rPr>
                <w:noProof w:val="0"/>
              </w:rPr>
              <w:t xml:space="preserve"> </w:t>
            </w:r>
            <w:r w:rsidR="0081210B" w:rsidRPr="004C301B">
              <w:rPr>
                <w:rFonts w:asciiTheme="minorHAnsi" w:hAnsiTheme="minorHAnsi"/>
                <w:noProof w:val="0"/>
                <w:sz w:val="20"/>
              </w:rPr>
              <w:t>AGs priorities.</w:t>
            </w:r>
          </w:p>
        </w:tc>
        <w:tc>
          <w:tcPr>
            <w:tcW w:w="1481" w:type="dxa"/>
            <w:vAlign w:val="center"/>
          </w:tcPr>
          <w:p w14:paraId="496BF587" w14:textId="2FA8C4EE" w:rsidR="004E40EB" w:rsidRPr="004C301B" w:rsidRDefault="004E40EB" w:rsidP="004E40EB">
            <w:pPr>
              <w:pStyle w:val="CovFormText"/>
              <w:keepNext/>
              <w:keepLines/>
              <w:spacing w:before="0" w:after="0"/>
              <w:jc w:val="right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 w:cs="Arial"/>
                <w:noProof w:val="0"/>
                <w:sz w:val="20"/>
              </w:rPr>
              <w:t>SINTEF, LINK</w:t>
            </w:r>
          </w:p>
        </w:tc>
      </w:tr>
      <w:tr w:rsidR="004E40EB" w:rsidRPr="004C301B" w14:paraId="3386CBE8" w14:textId="77777777" w:rsidTr="00952DD6">
        <w:trPr>
          <w:cantSplit/>
        </w:trPr>
        <w:tc>
          <w:tcPr>
            <w:tcW w:w="1126" w:type="dxa"/>
            <w:vAlign w:val="center"/>
          </w:tcPr>
          <w:p w14:paraId="1CBE3486" w14:textId="272654BD" w:rsidR="004E40EB" w:rsidRPr="004C301B" w:rsidRDefault="004E40EB" w:rsidP="004E40E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>1</w:t>
            </w:r>
            <w:r w:rsidR="008E49BF" w:rsidRPr="004C301B">
              <w:rPr>
                <w:rFonts w:asciiTheme="minorHAnsi" w:hAnsiTheme="minorHAnsi"/>
                <w:noProof w:val="0"/>
                <w:sz w:val="20"/>
              </w:rPr>
              <w:t>2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:10-1</w:t>
            </w:r>
            <w:r w:rsidR="008E49BF" w:rsidRPr="004C301B">
              <w:rPr>
                <w:rFonts w:asciiTheme="minorHAnsi" w:hAnsiTheme="minorHAnsi"/>
                <w:noProof w:val="0"/>
                <w:sz w:val="20"/>
              </w:rPr>
              <w:t>2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:15</w:t>
            </w:r>
          </w:p>
        </w:tc>
        <w:tc>
          <w:tcPr>
            <w:tcW w:w="6804" w:type="dxa"/>
            <w:vAlign w:val="center"/>
          </w:tcPr>
          <w:p w14:paraId="47F1AF27" w14:textId="0C19B2E3" w:rsidR="004E40EB" w:rsidRPr="004C301B" w:rsidRDefault="004E40EB" w:rsidP="004E40E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>IoF2020</w:t>
            </w:r>
            <w:r w:rsidR="00AE03A8" w:rsidRPr="004C301B">
              <w:rPr>
                <w:rFonts w:asciiTheme="minorHAnsi" w:hAnsiTheme="minorHAnsi"/>
                <w:noProof w:val="0"/>
                <w:sz w:val="20"/>
              </w:rPr>
              <w:t>. Overview activities - collaboration and interaction.</w:t>
            </w:r>
            <w:r w:rsidR="0081210B" w:rsidRPr="004C301B">
              <w:rPr>
                <w:rFonts w:asciiTheme="minorHAnsi" w:hAnsiTheme="minorHAnsi"/>
                <w:noProof w:val="0"/>
                <w:sz w:val="20"/>
              </w:rPr>
              <w:t xml:space="preserve"> AGs priorities.</w:t>
            </w:r>
          </w:p>
        </w:tc>
        <w:tc>
          <w:tcPr>
            <w:tcW w:w="1481" w:type="dxa"/>
            <w:vAlign w:val="center"/>
          </w:tcPr>
          <w:p w14:paraId="1DD94708" w14:textId="5054BCAD" w:rsidR="004E40EB" w:rsidRPr="004C301B" w:rsidRDefault="00F102DE" w:rsidP="004E40EB">
            <w:pPr>
              <w:pStyle w:val="CovFormText"/>
              <w:keepNext/>
              <w:keepLines/>
              <w:spacing w:before="0" w:after="0"/>
              <w:jc w:val="right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 w:cs="Arial"/>
                <w:noProof w:val="0"/>
                <w:sz w:val="20"/>
              </w:rPr>
              <w:t>UNP</w:t>
            </w:r>
          </w:p>
        </w:tc>
      </w:tr>
      <w:tr w:rsidR="00F102DE" w:rsidRPr="004C301B" w14:paraId="6E1E0889" w14:textId="77777777" w:rsidTr="00952DD6">
        <w:trPr>
          <w:cantSplit/>
        </w:trPr>
        <w:tc>
          <w:tcPr>
            <w:tcW w:w="1126" w:type="dxa"/>
            <w:vAlign w:val="center"/>
          </w:tcPr>
          <w:p w14:paraId="1C15943F" w14:textId="6D2BD4E1" w:rsidR="00F102DE" w:rsidRPr="004C301B" w:rsidRDefault="00907B90" w:rsidP="004E40E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>1</w:t>
            </w:r>
            <w:r w:rsidR="008E49BF" w:rsidRPr="004C301B">
              <w:rPr>
                <w:rFonts w:asciiTheme="minorHAnsi" w:hAnsiTheme="minorHAnsi"/>
                <w:noProof w:val="0"/>
                <w:sz w:val="20"/>
              </w:rPr>
              <w:t>2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:15-1</w:t>
            </w:r>
            <w:r w:rsidR="008E49BF" w:rsidRPr="004C301B">
              <w:rPr>
                <w:rFonts w:asciiTheme="minorHAnsi" w:hAnsiTheme="minorHAnsi"/>
                <w:noProof w:val="0"/>
                <w:sz w:val="20"/>
              </w:rPr>
              <w:t>2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:20</w:t>
            </w:r>
          </w:p>
        </w:tc>
        <w:tc>
          <w:tcPr>
            <w:tcW w:w="6804" w:type="dxa"/>
            <w:vAlign w:val="center"/>
          </w:tcPr>
          <w:p w14:paraId="02E50823" w14:textId="2FB0DA52" w:rsidR="00F102DE" w:rsidRPr="004C301B" w:rsidRDefault="00907B90" w:rsidP="004E40E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>MONICA</w:t>
            </w:r>
            <w:r w:rsidR="00AE03A8" w:rsidRPr="004C301B">
              <w:rPr>
                <w:rFonts w:asciiTheme="minorHAnsi" w:hAnsiTheme="minorHAnsi"/>
                <w:noProof w:val="0"/>
                <w:sz w:val="20"/>
              </w:rPr>
              <w:t>. Overview activities - collaboration and interaction.</w:t>
            </w:r>
            <w:r w:rsidR="0081210B" w:rsidRPr="004C301B">
              <w:rPr>
                <w:rFonts w:asciiTheme="minorHAnsi" w:hAnsiTheme="minorHAnsi"/>
                <w:noProof w:val="0"/>
                <w:sz w:val="20"/>
              </w:rPr>
              <w:t xml:space="preserve"> AGs priorities.</w:t>
            </w:r>
          </w:p>
        </w:tc>
        <w:tc>
          <w:tcPr>
            <w:tcW w:w="1481" w:type="dxa"/>
            <w:vAlign w:val="center"/>
          </w:tcPr>
          <w:p w14:paraId="2775D2A0" w14:textId="2A305B9B" w:rsidR="00F102DE" w:rsidRPr="004C301B" w:rsidRDefault="00651154" w:rsidP="004E40EB">
            <w:pPr>
              <w:pStyle w:val="CovFormText"/>
              <w:keepNext/>
              <w:keepLines/>
              <w:spacing w:before="0" w:after="0"/>
              <w:jc w:val="right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 w:cs="Arial"/>
                <w:noProof w:val="0"/>
                <w:sz w:val="20"/>
              </w:rPr>
              <w:t>LINK</w:t>
            </w:r>
          </w:p>
        </w:tc>
      </w:tr>
      <w:tr w:rsidR="00AE03A8" w:rsidRPr="004C301B" w14:paraId="12AA5776" w14:textId="77777777" w:rsidTr="00952DD6">
        <w:trPr>
          <w:cantSplit/>
        </w:trPr>
        <w:tc>
          <w:tcPr>
            <w:tcW w:w="1126" w:type="dxa"/>
            <w:vAlign w:val="center"/>
          </w:tcPr>
          <w:p w14:paraId="3EE18EA0" w14:textId="1E5C5BA2" w:rsidR="00AE03A8" w:rsidRPr="004C301B" w:rsidRDefault="00907B90" w:rsidP="004E40E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>1</w:t>
            </w:r>
            <w:r w:rsidR="008E49BF" w:rsidRPr="004C301B">
              <w:rPr>
                <w:rFonts w:asciiTheme="minorHAnsi" w:hAnsiTheme="minorHAnsi"/>
                <w:noProof w:val="0"/>
                <w:sz w:val="20"/>
              </w:rPr>
              <w:t>2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:20-1</w:t>
            </w:r>
            <w:r w:rsidR="008E49BF" w:rsidRPr="004C301B">
              <w:rPr>
                <w:rFonts w:asciiTheme="minorHAnsi" w:hAnsiTheme="minorHAnsi"/>
                <w:noProof w:val="0"/>
                <w:sz w:val="20"/>
              </w:rPr>
              <w:t>2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:25</w:t>
            </w:r>
          </w:p>
        </w:tc>
        <w:tc>
          <w:tcPr>
            <w:tcW w:w="6804" w:type="dxa"/>
            <w:vAlign w:val="center"/>
          </w:tcPr>
          <w:p w14:paraId="6E296C5C" w14:textId="55884734" w:rsidR="00AE03A8" w:rsidRPr="004C301B" w:rsidRDefault="00907B90" w:rsidP="004E40E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>SYNCRONICITY</w:t>
            </w:r>
            <w:r w:rsidR="00AE03A8" w:rsidRPr="004C301B">
              <w:rPr>
                <w:rFonts w:asciiTheme="minorHAnsi" w:hAnsiTheme="minorHAnsi"/>
                <w:noProof w:val="0"/>
                <w:sz w:val="20"/>
              </w:rPr>
              <w:t>. Overview activities - collaboration and interaction.</w:t>
            </w:r>
            <w:r w:rsidR="0081210B" w:rsidRPr="004C301B">
              <w:rPr>
                <w:rFonts w:asciiTheme="minorHAnsi" w:hAnsiTheme="minorHAnsi"/>
                <w:noProof w:val="0"/>
                <w:sz w:val="20"/>
              </w:rPr>
              <w:t xml:space="preserve"> AGs priorities.</w:t>
            </w:r>
          </w:p>
        </w:tc>
        <w:tc>
          <w:tcPr>
            <w:tcW w:w="1481" w:type="dxa"/>
            <w:vAlign w:val="center"/>
          </w:tcPr>
          <w:p w14:paraId="462EF644" w14:textId="69261B9B" w:rsidR="00AE03A8" w:rsidRPr="004C301B" w:rsidRDefault="00954B11" w:rsidP="004E40EB">
            <w:pPr>
              <w:pStyle w:val="CovFormText"/>
              <w:keepNext/>
              <w:keepLines/>
              <w:spacing w:before="0" w:after="0"/>
              <w:jc w:val="right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 w:cs="Arial"/>
                <w:noProof w:val="0"/>
                <w:sz w:val="20"/>
              </w:rPr>
              <w:t>ATOS, MI</w:t>
            </w:r>
          </w:p>
        </w:tc>
      </w:tr>
      <w:tr w:rsidR="00AE03A8" w:rsidRPr="004C301B" w14:paraId="26B7A358" w14:textId="77777777" w:rsidTr="00952DD6">
        <w:trPr>
          <w:cantSplit/>
        </w:trPr>
        <w:tc>
          <w:tcPr>
            <w:tcW w:w="1126" w:type="dxa"/>
            <w:vAlign w:val="center"/>
          </w:tcPr>
          <w:p w14:paraId="6523C50C" w14:textId="6849D268" w:rsidR="00AE03A8" w:rsidRPr="004C301B" w:rsidRDefault="00907B90" w:rsidP="004E40E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>1</w:t>
            </w:r>
            <w:r w:rsidR="008E49BF" w:rsidRPr="004C301B">
              <w:rPr>
                <w:rFonts w:asciiTheme="minorHAnsi" w:hAnsiTheme="minorHAnsi"/>
                <w:noProof w:val="0"/>
                <w:sz w:val="20"/>
              </w:rPr>
              <w:t>2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:25-1</w:t>
            </w:r>
            <w:r w:rsidR="008E49BF" w:rsidRPr="004C301B">
              <w:rPr>
                <w:rFonts w:asciiTheme="minorHAnsi" w:hAnsiTheme="minorHAnsi"/>
                <w:noProof w:val="0"/>
                <w:sz w:val="20"/>
              </w:rPr>
              <w:t>2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:30</w:t>
            </w:r>
          </w:p>
        </w:tc>
        <w:tc>
          <w:tcPr>
            <w:tcW w:w="6804" w:type="dxa"/>
            <w:vAlign w:val="center"/>
          </w:tcPr>
          <w:p w14:paraId="284B3B06" w14:textId="43172051" w:rsidR="00AE03A8" w:rsidRPr="004C301B" w:rsidRDefault="00AE03A8" w:rsidP="004E40E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>U4IoT. Overview activities - collaboration and interaction.</w:t>
            </w:r>
            <w:r w:rsidR="0081210B" w:rsidRPr="004C301B">
              <w:rPr>
                <w:rFonts w:asciiTheme="minorHAnsi" w:hAnsiTheme="minorHAnsi"/>
                <w:noProof w:val="0"/>
                <w:sz w:val="20"/>
              </w:rPr>
              <w:t xml:space="preserve"> AGs priorities.</w:t>
            </w:r>
          </w:p>
        </w:tc>
        <w:tc>
          <w:tcPr>
            <w:tcW w:w="1481" w:type="dxa"/>
            <w:vAlign w:val="center"/>
          </w:tcPr>
          <w:p w14:paraId="69240A9A" w14:textId="09EC4740" w:rsidR="00AE03A8" w:rsidRPr="004C301B" w:rsidRDefault="00954B11" w:rsidP="004E40EB">
            <w:pPr>
              <w:pStyle w:val="CovFormText"/>
              <w:keepNext/>
              <w:keepLines/>
              <w:spacing w:before="0" w:after="0"/>
              <w:jc w:val="right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 w:cs="Arial"/>
                <w:noProof w:val="0"/>
                <w:sz w:val="20"/>
              </w:rPr>
              <w:t>ANYSOL, SINTEF</w:t>
            </w:r>
          </w:p>
        </w:tc>
      </w:tr>
      <w:tr w:rsidR="004E40EB" w:rsidRPr="004C301B" w14:paraId="75FAC912" w14:textId="77777777" w:rsidTr="00952DD6">
        <w:trPr>
          <w:cantSplit/>
        </w:trPr>
        <w:tc>
          <w:tcPr>
            <w:tcW w:w="1126" w:type="dxa"/>
            <w:vAlign w:val="center"/>
          </w:tcPr>
          <w:p w14:paraId="49012DF7" w14:textId="64B5E6C8" w:rsidR="004E40EB" w:rsidRPr="004C301B" w:rsidRDefault="004E40EB" w:rsidP="004E40E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>1</w:t>
            </w:r>
            <w:r w:rsidR="008E49BF" w:rsidRPr="004C301B">
              <w:rPr>
                <w:rFonts w:asciiTheme="minorHAnsi" w:hAnsiTheme="minorHAnsi"/>
                <w:noProof w:val="0"/>
                <w:sz w:val="20"/>
              </w:rPr>
              <w:t>2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:</w:t>
            </w:r>
            <w:r w:rsidR="00E41B8A" w:rsidRPr="004C301B">
              <w:rPr>
                <w:rFonts w:asciiTheme="minorHAnsi" w:hAnsiTheme="minorHAnsi"/>
                <w:noProof w:val="0"/>
                <w:sz w:val="20"/>
              </w:rPr>
              <w:t>3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0-1</w:t>
            </w:r>
            <w:r w:rsidR="008E49BF" w:rsidRPr="004C301B">
              <w:rPr>
                <w:rFonts w:asciiTheme="minorHAnsi" w:hAnsiTheme="minorHAnsi"/>
                <w:noProof w:val="0"/>
                <w:sz w:val="20"/>
              </w:rPr>
              <w:t>2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:</w:t>
            </w:r>
            <w:r w:rsidR="003A2095" w:rsidRPr="004C301B">
              <w:rPr>
                <w:rFonts w:asciiTheme="minorHAnsi" w:hAnsiTheme="minorHAnsi"/>
                <w:noProof w:val="0"/>
                <w:sz w:val="20"/>
              </w:rPr>
              <w:t>50</w:t>
            </w:r>
          </w:p>
        </w:tc>
        <w:tc>
          <w:tcPr>
            <w:tcW w:w="6804" w:type="dxa"/>
            <w:vAlign w:val="center"/>
          </w:tcPr>
          <w:p w14:paraId="4D4D4076" w14:textId="2CC587B9" w:rsidR="004E40EB" w:rsidRPr="004C301B" w:rsidRDefault="003A2095" w:rsidP="004E40E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>Specific activities taking place bridging the various projects.</w:t>
            </w:r>
          </w:p>
        </w:tc>
        <w:tc>
          <w:tcPr>
            <w:tcW w:w="1481" w:type="dxa"/>
            <w:vAlign w:val="center"/>
          </w:tcPr>
          <w:p w14:paraId="27AEBFA4" w14:textId="5FEC0D48" w:rsidR="004E40EB" w:rsidRPr="004C301B" w:rsidRDefault="004E40EB" w:rsidP="004E40EB">
            <w:pPr>
              <w:pStyle w:val="CovFormText"/>
              <w:keepNext/>
              <w:keepLines/>
              <w:spacing w:before="0" w:after="0"/>
              <w:jc w:val="right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 w:cs="Arial"/>
                <w:noProof w:val="0"/>
                <w:sz w:val="20"/>
              </w:rPr>
              <w:t>All</w:t>
            </w:r>
          </w:p>
        </w:tc>
      </w:tr>
      <w:tr w:rsidR="00E41B8A" w:rsidRPr="004C301B" w14:paraId="27F3D400" w14:textId="77777777" w:rsidTr="00952DD6">
        <w:trPr>
          <w:cantSplit/>
        </w:trPr>
        <w:tc>
          <w:tcPr>
            <w:tcW w:w="1126" w:type="dxa"/>
            <w:vAlign w:val="center"/>
          </w:tcPr>
          <w:p w14:paraId="1D389B42" w14:textId="4DF8089C" w:rsidR="00E41B8A" w:rsidRPr="004C301B" w:rsidRDefault="00E41B8A" w:rsidP="004E40E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>12:</w:t>
            </w:r>
            <w:r w:rsidR="003A2095" w:rsidRPr="004C301B">
              <w:rPr>
                <w:rFonts w:asciiTheme="minorHAnsi" w:hAnsiTheme="minorHAnsi"/>
                <w:noProof w:val="0"/>
                <w:sz w:val="20"/>
              </w:rPr>
              <w:t>5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0-13:00</w:t>
            </w:r>
          </w:p>
        </w:tc>
        <w:tc>
          <w:tcPr>
            <w:tcW w:w="6804" w:type="dxa"/>
            <w:vAlign w:val="center"/>
          </w:tcPr>
          <w:p w14:paraId="1FA8E3AF" w14:textId="689BCDA2" w:rsidR="00E41B8A" w:rsidRPr="004C301B" w:rsidRDefault="00992266" w:rsidP="004E40E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>Priorities for cooperation and collaboration for the next 10 months.</w:t>
            </w:r>
          </w:p>
        </w:tc>
        <w:tc>
          <w:tcPr>
            <w:tcW w:w="1481" w:type="dxa"/>
            <w:vAlign w:val="center"/>
          </w:tcPr>
          <w:p w14:paraId="2D336699" w14:textId="0360AAA9" w:rsidR="00E41B8A" w:rsidRPr="004C301B" w:rsidRDefault="00992266" w:rsidP="004E40EB">
            <w:pPr>
              <w:pStyle w:val="CovFormText"/>
              <w:keepNext/>
              <w:keepLines/>
              <w:spacing w:before="0" w:after="0"/>
              <w:jc w:val="right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 w:cs="Arial"/>
                <w:noProof w:val="0"/>
                <w:sz w:val="20"/>
              </w:rPr>
              <w:t>All</w:t>
            </w:r>
          </w:p>
        </w:tc>
      </w:tr>
      <w:tr w:rsidR="00671A63" w:rsidRPr="004C301B" w14:paraId="67998B89" w14:textId="77777777" w:rsidTr="00952DD6">
        <w:trPr>
          <w:cantSplit/>
        </w:trPr>
        <w:tc>
          <w:tcPr>
            <w:tcW w:w="1126" w:type="dxa"/>
            <w:shd w:val="clear" w:color="auto" w:fill="C5FFE8"/>
            <w:vAlign w:val="center"/>
          </w:tcPr>
          <w:p w14:paraId="1FF67ABE" w14:textId="0887E151" w:rsidR="00671A63" w:rsidRPr="004C301B" w:rsidRDefault="00671A63" w:rsidP="004E40E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>13:00-14:00</w:t>
            </w:r>
          </w:p>
        </w:tc>
        <w:tc>
          <w:tcPr>
            <w:tcW w:w="6804" w:type="dxa"/>
            <w:shd w:val="clear" w:color="auto" w:fill="C5FFE8"/>
            <w:vAlign w:val="center"/>
          </w:tcPr>
          <w:p w14:paraId="4DCF8ED5" w14:textId="0B76F376" w:rsidR="00671A63" w:rsidRPr="004C301B" w:rsidRDefault="00671A63" w:rsidP="004E40E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>Lunch break</w:t>
            </w:r>
          </w:p>
        </w:tc>
        <w:tc>
          <w:tcPr>
            <w:tcW w:w="1481" w:type="dxa"/>
            <w:shd w:val="clear" w:color="auto" w:fill="C5FFE8"/>
            <w:vAlign w:val="center"/>
          </w:tcPr>
          <w:p w14:paraId="2EA769FB" w14:textId="526EF310" w:rsidR="00671A63" w:rsidRPr="004C301B" w:rsidRDefault="00A8117C" w:rsidP="004E40EB">
            <w:pPr>
              <w:pStyle w:val="CovFormText"/>
              <w:keepNext/>
              <w:keepLines/>
              <w:spacing w:before="0" w:after="0"/>
              <w:jc w:val="right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 w:cs="Arial"/>
                <w:noProof w:val="0"/>
                <w:sz w:val="20"/>
              </w:rPr>
              <w:t>All</w:t>
            </w:r>
          </w:p>
        </w:tc>
      </w:tr>
      <w:tr w:rsidR="004E40EB" w:rsidRPr="004C301B" w14:paraId="1D4110E5" w14:textId="77777777" w:rsidTr="00952DD6">
        <w:trPr>
          <w:cantSplit/>
        </w:trPr>
        <w:tc>
          <w:tcPr>
            <w:tcW w:w="1126" w:type="dxa"/>
            <w:vAlign w:val="center"/>
          </w:tcPr>
          <w:p w14:paraId="3100B738" w14:textId="368E5DD7" w:rsidR="004E40EB" w:rsidRPr="004C301B" w:rsidRDefault="004E40EB" w:rsidP="004E40E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>1</w:t>
            </w:r>
            <w:r w:rsidR="00953AB0" w:rsidRPr="004C301B">
              <w:rPr>
                <w:rFonts w:asciiTheme="minorHAnsi" w:hAnsiTheme="minorHAnsi"/>
                <w:noProof w:val="0"/>
                <w:sz w:val="20"/>
              </w:rPr>
              <w:t>4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:</w:t>
            </w:r>
            <w:r w:rsidR="00953AB0" w:rsidRPr="004C301B">
              <w:rPr>
                <w:rFonts w:asciiTheme="minorHAnsi" w:hAnsiTheme="minorHAnsi"/>
                <w:noProof w:val="0"/>
                <w:sz w:val="20"/>
              </w:rPr>
              <w:t>0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0-1</w:t>
            </w:r>
            <w:r w:rsidR="00953AB0" w:rsidRPr="004C301B">
              <w:rPr>
                <w:rFonts w:asciiTheme="minorHAnsi" w:hAnsiTheme="minorHAnsi"/>
                <w:noProof w:val="0"/>
                <w:sz w:val="20"/>
              </w:rPr>
              <w:t>4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:</w:t>
            </w:r>
            <w:r w:rsidR="00953AB0" w:rsidRPr="004C301B">
              <w:rPr>
                <w:rFonts w:asciiTheme="minorHAnsi" w:hAnsiTheme="minorHAnsi"/>
                <w:noProof w:val="0"/>
                <w:sz w:val="20"/>
              </w:rPr>
              <w:t>1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5</w:t>
            </w:r>
          </w:p>
        </w:tc>
        <w:tc>
          <w:tcPr>
            <w:tcW w:w="6804" w:type="dxa"/>
            <w:vAlign w:val="center"/>
          </w:tcPr>
          <w:p w14:paraId="0381A69B" w14:textId="5BD8EFA5" w:rsidR="004E40EB" w:rsidRPr="004C301B" w:rsidRDefault="004E40EB" w:rsidP="004E40E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 xml:space="preserve">Discussions </w:t>
            </w:r>
            <w:r w:rsidR="00161A1B" w:rsidRPr="004C301B">
              <w:rPr>
                <w:rFonts w:ascii="Calibri" w:hAnsi="Calibri" w:cs="Arial"/>
                <w:noProof w:val="0"/>
                <w:sz w:val="20"/>
              </w:rPr>
              <w:t>experts</w:t>
            </w:r>
            <w:r w:rsidRPr="004C301B">
              <w:rPr>
                <w:rFonts w:ascii="Calibri" w:hAnsi="Calibri"/>
                <w:noProof w:val="0"/>
                <w:sz w:val="20"/>
              </w:rPr>
              <w:t xml:space="preserve">. </w:t>
            </w:r>
          </w:p>
        </w:tc>
        <w:tc>
          <w:tcPr>
            <w:tcW w:w="1481" w:type="dxa"/>
            <w:vAlign w:val="center"/>
          </w:tcPr>
          <w:p w14:paraId="1FE131D2" w14:textId="4963FC43" w:rsidR="004E40EB" w:rsidRPr="004C301B" w:rsidRDefault="003145FB" w:rsidP="004E40EB">
            <w:pPr>
              <w:pStyle w:val="CovFormText"/>
              <w:keepNext/>
              <w:keepLines/>
              <w:spacing w:before="0" w:after="0"/>
              <w:jc w:val="right"/>
              <w:rPr>
                <w:rFonts w:asciiTheme="minorHAnsi" w:hAnsiTheme="minorHAnsi" w:cs="Arial"/>
                <w:noProof w:val="0"/>
                <w:sz w:val="20"/>
              </w:rPr>
            </w:pPr>
            <w:r>
              <w:rPr>
                <w:rFonts w:asciiTheme="minorHAnsi" w:hAnsiTheme="minorHAnsi" w:cs="Arial"/>
                <w:noProof w:val="0"/>
                <w:sz w:val="20"/>
              </w:rPr>
              <w:t>PO, Experts</w:t>
            </w:r>
          </w:p>
        </w:tc>
      </w:tr>
      <w:tr w:rsidR="004E40EB" w:rsidRPr="004C301B" w14:paraId="57452787" w14:textId="77777777" w:rsidTr="00952DD6">
        <w:trPr>
          <w:cantSplit/>
        </w:trPr>
        <w:tc>
          <w:tcPr>
            <w:tcW w:w="1126" w:type="dxa"/>
            <w:vAlign w:val="center"/>
          </w:tcPr>
          <w:p w14:paraId="6431DF3B" w14:textId="4FB72328" w:rsidR="004E40EB" w:rsidRPr="004C301B" w:rsidRDefault="004E40EB" w:rsidP="004E40E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/>
                <w:noProof w:val="0"/>
                <w:sz w:val="20"/>
              </w:rPr>
              <w:t>1</w:t>
            </w:r>
            <w:r w:rsidR="00953AB0" w:rsidRPr="004C301B">
              <w:rPr>
                <w:rFonts w:asciiTheme="minorHAnsi" w:hAnsiTheme="minorHAnsi"/>
                <w:noProof w:val="0"/>
                <w:sz w:val="20"/>
              </w:rPr>
              <w:t>4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:</w:t>
            </w:r>
            <w:r w:rsidR="00953AB0" w:rsidRPr="004C301B">
              <w:rPr>
                <w:rFonts w:asciiTheme="minorHAnsi" w:hAnsiTheme="minorHAnsi"/>
                <w:noProof w:val="0"/>
                <w:sz w:val="20"/>
              </w:rPr>
              <w:t>1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5-1</w:t>
            </w:r>
            <w:r w:rsidR="00953AB0" w:rsidRPr="004C301B">
              <w:rPr>
                <w:rFonts w:asciiTheme="minorHAnsi" w:hAnsiTheme="minorHAnsi"/>
                <w:noProof w:val="0"/>
                <w:sz w:val="20"/>
              </w:rPr>
              <w:t>4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:</w:t>
            </w:r>
            <w:r w:rsidR="00953AB0" w:rsidRPr="004C301B">
              <w:rPr>
                <w:rFonts w:asciiTheme="minorHAnsi" w:hAnsiTheme="minorHAnsi"/>
                <w:noProof w:val="0"/>
                <w:sz w:val="20"/>
              </w:rPr>
              <w:t>3</w:t>
            </w:r>
            <w:r w:rsidRPr="004C301B">
              <w:rPr>
                <w:rFonts w:asciiTheme="minorHAnsi" w:hAnsiTheme="minorHAnsi"/>
                <w:noProof w:val="0"/>
                <w:sz w:val="20"/>
              </w:rPr>
              <w:t>0</w:t>
            </w:r>
          </w:p>
        </w:tc>
        <w:tc>
          <w:tcPr>
            <w:tcW w:w="6804" w:type="dxa"/>
            <w:vAlign w:val="center"/>
          </w:tcPr>
          <w:p w14:paraId="684DC38E" w14:textId="129BCE3D" w:rsidR="004E40EB" w:rsidRPr="004C301B" w:rsidRDefault="00953AB0" w:rsidP="004E40EB">
            <w:pPr>
              <w:pStyle w:val="CovFormText"/>
              <w:keepNext/>
              <w:keepLines/>
              <w:spacing w:before="0" w:after="0"/>
              <w:jc w:val="both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="Calibri" w:hAnsi="Calibri"/>
                <w:noProof w:val="0"/>
                <w:sz w:val="20"/>
              </w:rPr>
              <w:t>Meeting conclusions and f</w:t>
            </w:r>
            <w:r w:rsidR="004E40EB" w:rsidRPr="004C301B">
              <w:rPr>
                <w:rFonts w:ascii="Calibri" w:hAnsi="Calibri"/>
                <w:noProof w:val="0"/>
                <w:sz w:val="20"/>
              </w:rPr>
              <w:t xml:space="preserve">eedback. </w:t>
            </w:r>
          </w:p>
        </w:tc>
        <w:tc>
          <w:tcPr>
            <w:tcW w:w="1481" w:type="dxa"/>
            <w:vAlign w:val="center"/>
          </w:tcPr>
          <w:p w14:paraId="0A5418B9" w14:textId="151B1EA1" w:rsidR="004E40EB" w:rsidRPr="004C301B" w:rsidRDefault="004E40EB" w:rsidP="004E40EB">
            <w:pPr>
              <w:pStyle w:val="CovFormText"/>
              <w:keepNext/>
              <w:keepLines/>
              <w:spacing w:before="0" w:after="0"/>
              <w:jc w:val="right"/>
              <w:rPr>
                <w:rFonts w:asciiTheme="minorHAnsi" w:hAnsiTheme="minorHAnsi" w:cs="Arial"/>
                <w:noProof w:val="0"/>
                <w:sz w:val="20"/>
              </w:rPr>
            </w:pPr>
            <w:r w:rsidRPr="004C301B">
              <w:rPr>
                <w:rFonts w:asciiTheme="minorHAnsi" w:hAnsiTheme="minorHAnsi" w:cs="Arial"/>
                <w:noProof w:val="0"/>
                <w:sz w:val="20"/>
              </w:rPr>
              <w:t>All</w:t>
            </w:r>
          </w:p>
        </w:tc>
      </w:tr>
      <w:tr w:rsidR="004E40EB" w:rsidRPr="004C301B" w14:paraId="02C9A298" w14:textId="77777777" w:rsidTr="00952DD6">
        <w:trPr>
          <w:cantSplit/>
        </w:trPr>
        <w:tc>
          <w:tcPr>
            <w:tcW w:w="1126" w:type="dxa"/>
            <w:shd w:val="clear" w:color="auto" w:fill="FFDAA3"/>
            <w:vAlign w:val="center"/>
          </w:tcPr>
          <w:p w14:paraId="130A5A56" w14:textId="758F1E5C" w:rsidR="004E40EB" w:rsidRPr="004C301B" w:rsidRDefault="004E40EB" w:rsidP="004E40EB">
            <w:pPr>
              <w:pStyle w:val="CovFormText"/>
              <w:keepNext/>
              <w:keepLines/>
              <w:spacing w:before="0" w:after="0"/>
              <w:jc w:val="both"/>
              <w:rPr>
                <w:rFonts w:ascii="Calibri" w:hAnsi="Calibri" w:cs="Arial"/>
                <w:noProof w:val="0"/>
                <w:sz w:val="20"/>
              </w:rPr>
            </w:pPr>
            <w:r w:rsidRPr="004C301B">
              <w:rPr>
                <w:rFonts w:ascii="Calibri" w:hAnsi="Calibri" w:cs="Arial"/>
                <w:noProof w:val="0"/>
                <w:sz w:val="20"/>
              </w:rPr>
              <w:t>1</w:t>
            </w:r>
            <w:r w:rsidR="00BF07FC">
              <w:rPr>
                <w:rFonts w:ascii="Calibri" w:hAnsi="Calibri" w:cs="Arial"/>
                <w:noProof w:val="0"/>
                <w:sz w:val="20"/>
              </w:rPr>
              <w:t>4</w:t>
            </w:r>
            <w:r w:rsidRPr="004C301B">
              <w:rPr>
                <w:rFonts w:ascii="Calibri" w:hAnsi="Calibri" w:cs="Arial"/>
                <w:noProof w:val="0"/>
                <w:sz w:val="20"/>
              </w:rPr>
              <w:t>:</w:t>
            </w:r>
            <w:r w:rsidR="00BF07FC">
              <w:rPr>
                <w:rFonts w:ascii="Calibri" w:hAnsi="Calibri" w:cs="Arial"/>
                <w:noProof w:val="0"/>
                <w:sz w:val="20"/>
              </w:rPr>
              <w:t>3</w:t>
            </w:r>
            <w:r w:rsidRPr="004C301B">
              <w:rPr>
                <w:rFonts w:ascii="Calibri" w:hAnsi="Calibri" w:cs="Arial"/>
                <w:noProof w:val="0"/>
                <w:sz w:val="20"/>
              </w:rPr>
              <w:t>0</w:t>
            </w:r>
          </w:p>
        </w:tc>
        <w:tc>
          <w:tcPr>
            <w:tcW w:w="6804" w:type="dxa"/>
            <w:shd w:val="clear" w:color="auto" w:fill="FFDAA3"/>
            <w:vAlign w:val="center"/>
          </w:tcPr>
          <w:p w14:paraId="0F384520" w14:textId="77777777" w:rsidR="004E40EB" w:rsidRPr="004C301B" w:rsidRDefault="004E40EB" w:rsidP="004E40EB">
            <w:pPr>
              <w:pStyle w:val="CovFormText"/>
              <w:keepNext/>
              <w:keepLines/>
              <w:spacing w:before="0" w:after="0"/>
              <w:jc w:val="both"/>
              <w:rPr>
                <w:rFonts w:ascii="Calibri" w:hAnsi="Calibri" w:cs="Arial"/>
                <w:noProof w:val="0"/>
                <w:sz w:val="20"/>
              </w:rPr>
            </w:pPr>
            <w:r w:rsidRPr="004C301B">
              <w:rPr>
                <w:rFonts w:ascii="Calibri" w:hAnsi="Calibri" w:cs="Arial"/>
                <w:noProof w:val="0"/>
                <w:sz w:val="20"/>
              </w:rPr>
              <w:t>Closing</w:t>
            </w:r>
          </w:p>
        </w:tc>
        <w:tc>
          <w:tcPr>
            <w:tcW w:w="1481" w:type="dxa"/>
            <w:shd w:val="clear" w:color="auto" w:fill="FFDAA3"/>
            <w:vAlign w:val="center"/>
          </w:tcPr>
          <w:p w14:paraId="7CC092B8" w14:textId="77777777" w:rsidR="004E40EB" w:rsidRPr="004C301B" w:rsidRDefault="004E40EB" w:rsidP="004E40EB">
            <w:pPr>
              <w:pStyle w:val="CovFormText"/>
              <w:keepNext/>
              <w:keepLines/>
              <w:spacing w:before="0" w:after="0"/>
              <w:jc w:val="right"/>
              <w:rPr>
                <w:rFonts w:ascii="Calibri" w:hAnsi="Calibri" w:cs="Arial"/>
                <w:noProof w:val="0"/>
                <w:sz w:val="20"/>
              </w:rPr>
            </w:pPr>
          </w:p>
        </w:tc>
      </w:tr>
    </w:tbl>
    <w:p w14:paraId="0C6F5D8A" w14:textId="77777777" w:rsidR="001E0B2F" w:rsidRPr="004C301B" w:rsidRDefault="001E0B2F" w:rsidP="00573933">
      <w:pPr>
        <w:rPr>
          <w:rFonts w:ascii="Calibri" w:hAnsi="Calibri" w:cs="Arial"/>
          <w:szCs w:val="24"/>
        </w:rPr>
      </w:pPr>
    </w:p>
    <w:p w14:paraId="4A085CB9" w14:textId="77777777" w:rsidR="00EA5575" w:rsidRPr="004C301B" w:rsidRDefault="00EA5575" w:rsidP="001E0B2F"/>
    <w:tbl>
      <w:tblPr>
        <w:tblW w:w="5000" w:type="pct"/>
        <w:tblBorders>
          <w:top w:val="dotted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7"/>
        <w:gridCol w:w="1692"/>
      </w:tblGrid>
      <w:tr w:rsidR="00527B5C" w:rsidRPr="004C301B" w14:paraId="7057E2B3" w14:textId="77777777" w:rsidTr="00023808">
        <w:trPr>
          <w:cantSplit/>
        </w:trPr>
        <w:tc>
          <w:tcPr>
            <w:tcW w:w="5000" w:type="pct"/>
            <w:gridSpan w:val="2"/>
            <w:shd w:val="clear" w:color="auto" w:fill="00447C"/>
            <w:vAlign w:val="center"/>
          </w:tcPr>
          <w:p w14:paraId="3DDA0753" w14:textId="77777777" w:rsidR="00527B5C" w:rsidRPr="004C301B" w:rsidRDefault="00527B5C" w:rsidP="000A1673">
            <w:pPr>
              <w:pStyle w:val="Heading3"/>
              <w:spacing w:before="0" w:after="0"/>
              <w:rPr>
                <w:rFonts w:ascii="Calibri" w:hAnsi="Calibri" w:cs="Arial"/>
                <w:sz w:val="24"/>
                <w:szCs w:val="24"/>
              </w:rPr>
            </w:pPr>
            <w:r w:rsidRPr="004C301B">
              <w:rPr>
                <w:rFonts w:ascii="Calibri" w:hAnsi="Calibri" w:cs="Arial"/>
                <w:sz w:val="24"/>
                <w:szCs w:val="24"/>
              </w:rPr>
              <w:lastRenderedPageBreak/>
              <w:t>Pre-work/Preparation (</w:t>
            </w:r>
            <w:r w:rsidR="000A1673" w:rsidRPr="004C301B">
              <w:rPr>
                <w:rFonts w:ascii="Calibri" w:hAnsi="Calibri" w:cs="Arial"/>
                <w:sz w:val="24"/>
                <w:szCs w:val="24"/>
              </w:rPr>
              <w:t>D</w:t>
            </w:r>
            <w:r w:rsidRPr="004C301B">
              <w:rPr>
                <w:rFonts w:ascii="Calibri" w:hAnsi="Calibri" w:cs="Arial"/>
                <w:sz w:val="24"/>
                <w:szCs w:val="24"/>
              </w:rPr>
              <w:t>ocuments/</w:t>
            </w:r>
            <w:r w:rsidR="000A1673" w:rsidRPr="004C301B">
              <w:rPr>
                <w:rFonts w:ascii="Calibri" w:hAnsi="Calibri" w:cs="Arial"/>
                <w:sz w:val="24"/>
                <w:szCs w:val="24"/>
              </w:rPr>
              <w:t>H</w:t>
            </w:r>
            <w:r w:rsidRPr="004C301B">
              <w:rPr>
                <w:rFonts w:ascii="Calibri" w:hAnsi="Calibri" w:cs="Arial"/>
                <w:sz w:val="24"/>
                <w:szCs w:val="24"/>
              </w:rPr>
              <w:t>andouts to bring, reading material, etc.)</w:t>
            </w:r>
          </w:p>
        </w:tc>
      </w:tr>
      <w:tr w:rsidR="00527B5C" w:rsidRPr="004C301B" w14:paraId="7735099C" w14:textId="77777777" w:rsidTr="00EB22B1">
        <w:trPr>
          <w:cantSplit/>
        </w:trPr>
        <w:tc>
          <w:tcPr>
            <w:tcW w:w="4094" w:type="pct"/>
            <w:shd w:val="pct12" w:color="auto" w:fill="FFFFFF"/>
            <w:vAlign w:val="center"/>
          </w:tcPr>
          <w:p w14:paraId="76A0EE47" w14:textId="77777777" w:rsidR="00527B5C" w:rsidRPr="004C301B" w:rsidRDefault="00527B5C" w:rsidP="0045296F">
            <w:pPr>
              <w:pStyle w:val="CovFormText"/>
              <w:keepNext/>
              <w:keepLines/>
              <w:spacing w:before="0" w:after="0"/>
              <w:jc w:val="center"/>
              <w:rPr>
                <w:rFonts w:ascii="Calibri" w:hAnsi="Calibri" w:cs="Arial"/>
                <w:b/>
                <w:noProof w:val="0"/>
                <w:sz w:val="20"/>
              </w:rPr>
            </w:pPr>
            <w:r w:rsidRPr="004C301B">
              <w:rPr>
                <w:rFonts w:ascii="Calibri" w:hAnsi="Calibri" w:cs="Arial"/>
                <w:b/>
                <w:noProof w:val="0"/>
                <w:sz w:val="20"/>
              </w:rPr>
              <w:t>Description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pct12" w:color="auto" w:fill="FFFFFF"/>
            <w:vAlign w:val="center"/>
          </w:tcPr>
          <w:p w14:paraId="16E2005F" w14:textId="77777777" w:rsidR="00527B5C" w:rsidRPr="004C301B" w:rsidRDefault="00527B5C" w:rsidP="0045296F">
            <w:pPr>
              <w:pStyle w:val="CovFormText"/>
              <w:keepNext/>
              <w:keepLines/>
              <w:spacing w:before="0" w:after="0"/>
              <w:jc w:val="center"/>
              <w:rPr>
                <w:rFonts w:ascii="Calibri" w:hAnsi="Calibri" w:cs="Arial"/>
                <w:b/>
                <w:noProof w:val="0"/>
                <w:sz w:val="20"/>
              </w:rPr>
            </w:pPr>
            <w:r w:rsidRPr="004C301B">
              <w:rPr>
                <w:rFonts w:ascii="Calibri" w:hAnsi="Calibri" w:cs="Arial"/>
                <w:b/>
                <w:noProof w:val="0"/>
                <w:sz w:val="20"/>
              </w:rPr>
              <w:t>Prepared by</w:t>
            </w:r>
          </w:p>
        </w:tc>
      </w:tr>
      <w:tr w:rsidR="00527B5C" w:rsidRPr="004C301B" w14:paraId="172DB8E4" w14:textId="77777777" w:rsidTr="00EB22B1">
        <w:tblPrEx>
          <w:tblBorders>
            <w:top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9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EA25A" w14:textId="77777777" w:rsidR="00527B5C" w:rsidRPr="004C301B" w:rsidRDefault="00453B0F" w:rsidP="00C47584">
            <w:pPr>
              <w:pStyle w:val="CovFormText"/>
              <w:keepNext/>
              <w:keepLines/>
              <w:spacing w:before="0" w:after="0"/>
              <w:rPr>
                <w:rFonts w:ascii="Calibri" w:hAnsi="Calibri" w:cs="Arial"/>
                <w:noProof w:val="0"/>
                <w:sz w:val="20"/>
              </w:rPr>
            </w:pPr>
            <w:r w:rsidRPr="004C301B">
              <w:rPr>
                <w:rFonts w:ascii="Calibri" w:hAnsi="Calibri" w:cs="Arial"/>
                <w:noProof w:val="0"/>
                <w:sz w:val="20"/>
              </w:rPr>
              <w:t>Project presentation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73A20" w14:textId="77777777" w:rsidR="00527B5C" w:rsidRPr="004C301B" w:rsidRDefault="00453B0F" w:rsidP="00DF1CFB">
            <w:pPr>
              <w:pStyle w:val="CovFormText"/>
              <w:keepNext/>
              <w:keepLines/>
              <w:spacing w:before="0" w:after="0"/>
              <w:rPr>
                <w:rFonts w:ascii="Calibri" w:hAnsi="Calibri" w:cs="Arial"/>
                <w:noProof w:val="0"/>
                <w:sz w:val="20"/>
              </w:rPr>
            </w:pPr>
            <w:r w:rsidRPr="004C301B">
              <w:rPr>
                <w:rFonts w:ascii="Calibri" w:hAnsi="Calibri" w:cs="Arial"/>
                <w:noProof w:val="0"/>
                <w:sz w:val="20"/>
              </w:rPr>
              <w:t>CO</w:t>
            </w:r>
          </w:p>
        </w:tc>
      </w:tr>
      <w:tr w:rsidR="000A1673" w:rsidRPr="004C301B" w14:paraId="0B25BCC8" w14:textId="77777777" w:rsidTr="00EB22B1">
        <w:tblPrEx>
          <w:tblBorders>
            <w:top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9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ABF72" w14:textId="77777777" w:rsidR="000A1673" w:rsidRPr="004C301B" w:rsidRDefault="00FB0F6B" w:rsidP="00923FE5">
            <w:pPr>
              <w:pStyle w:val="CovFormText"/>
              <w:keepNext/>
              <w:keepLines/>
              <w:spacing w:before="0" w:after="0"/>
              <w:rPr>
                <w:rFonts w:ascii="Calibri" w:hAnsi="Calibri" w:cs="Arial"/>
                <w:noProof w:val="0"/>
                <w:sz w:val="20"/>
              </w:rPr>
            </w:pPr>
            <w:r w:rsidRPr="004C301B">
              <w:rPr>
                <w:rFonts w:ascii="Calibri" w:hAnsi="Calibri" w:cs="Arial"/>
                <w:noProof w:val="0"/>
                <w:sz w:val="20"/>
              </w:rPr>
              <w:t>WP</w:t>
            </w:r>
            <w:r w:rsidR="00453B0F" w:rsidRPr="004C301B">
              <w:rPr>
                <w:rFonts w:ascii="Calibri" w:hAnsi="Calibri" w:cs="Arial"/>
                <w:noProof w:val="0"/>
                <w:sz w:val="20"/>
              </w:rPr>
              <w:t>s</w:t>
            </w:r>
            <w:r w:rsidRPr="004C301B">
              <w:rPr>
                <w:rFonts w:ascii="Calibri" w:hAnsi="Calibri" w:cs="Arial"/>
                <w:noProof w:val="0"/>
                <w:sz w:val="20"/>
              </w:rPr>
              <w:t xml:space="preserve"> presentation</w:t>
            </w:r>
            <w:r w:rsidR="00923FE5" w:rsidRPr="004C301B">
              <w:rPr>
                <w:rFonts w:ascii="Calibri" w:hAnsi="Calibri" w:cs="Arial"/>
                <w:noProof w:val="0"/>
                <w:sz w:val="20"/>
              </w:rPr>
              <w:t>s</w:t>
            </w:r>
            <w:r w:rsidRPr="004C301B">
              <w:rPr>
                <w:rFonts w:ascii="Calibri" w:hAnsi="Calibri" w:cs="Arial"/>
                <w:noProof w:val="0"/>
                <w:sz w:val="20"/>
              </w:rPr>
              <w:t xml:space="preserve"> 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F503B" w14:textId="4C72CA13" w:rsidR="000A1673" w:rsidRPr="004C301B" w:rsidRDefault="00453B0F" w:rsidP="00DF1CFB">
            <w:pPr>
              <w:pStyle w:val="CovFormText"/>
              <w:keepNext/>
              <w:keepLines/>
              <w:spacing w:before="0" w:after="0"/>
              <w:rPr>
                <w:rFonts w:ascii="Calibri" w:hAnsi="Calibri" w:cs="Arial"/>
                <w:noProof w:val="0"/>
                <w:sz w:val="20"/>
              </w:rPr>
            </w:pPr>
            <w:r w:rsidRPr="004C301B">
              <w:rPr>
                <w:rFonts w:ascii="Calibri" w:hAnsi="Calibri" w:cs="Arial"/>
                <w:noProof w:val="0"/>
                <w:sz w:val="20"/>
              </w:rPr>
              <w:t>WPLs</w:t>
            </w:r>
          </w:p>
        </w:tc>
      </w:tr>
      <w:tr w:rsidR="00527B5C" w:rsidRPr="004C301B" w14:paraId="5BB7E5CD" w14:textId="77777777" w:rsidTr="00EB22B1">
        <w:tblPrEx>
          <w:tblBorders>
            <w:top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9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C7F3DC" w14:textId="77777777" w:rsidR="00527B5C" w:rsidRPr="004C301B" w:rsidRDefault="00453B0F" w:rsidP="00DF1CFB">
            <w:pPr>
              <w:pStyle w:val="CovFormText"/>
              <w:keepNext/>
              <w:keepLines/>
              <w:spacing w:before="0" w:after="0"/>
              <w:rPr>
                <w:rFonts w:ascii="Calibri" w:hAnsi="Calibri" w:cs="Arial"/>
                <w:noProof w:val="0"/>
                <w:sz w:val="20"/>
              </w:rPr>
            </w:pPr>
            <w:r w:rsidRPr="004C301B">
              <w:rPr>
                <w:rFonts w:ascii="Calibri" w:hAnsi="Calibri" w:cs="Arial"/>
                <w:noProof w:val="0"/>
                <w:sz w:val="20"/>
              </w:rPr>
              <w:t>AGs presentations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E32965" w14:textId="2A3E48EC" w:rsidR="00527B5C" w:rsidRPr="004C301B" w:rsidRDefault="00B11059" w:rsidP="00DF1CFB">
            <w:pPr>
              <w:pStyle w:val="CovFormText"/>
              <w:keepNext/>
              <w:keepLines/>
              <w:spacing w:before="0" w:after="0"/>
              <w:rPr>
                <w:rFonts w:ascii="Calibri" w:hAnsi="Calibri" w:cs="Arial"/>
                <w:noProof w:val="0"/>
                <w:sz w:val="20"/>
              </w:rPr>
            </w:pPr>
            <w:r w:rsidRPr="004C301B">
              <w:rPr>
                <w:rFonts w:ascii="Calibri" w:hAnsi="Calibri" w:cs="Arial"/>
                <w:noProof w:val="0"/>
                <w:sz w:val="20"/>
              </w:rPr>
              <w:t>Partners</w:t>
            </w:r>
          </w:p>
        </w:tc>
      </w:tr>
      <w:tr w:rsidR="00527B5C" w:rsidRPr="004C301B" w14:paraId="480CBED0" w14:textId="77777777" w:rsidTr="00EB22B1">
        <w:tblPrEx>
          <w:tblBorders>
            <w:top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94" w:type="pct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8F7C8B5" w14:textId="3FBAA311" w:rsidR="00527B5C" w:rsidRPr="004C301B" w:rsidRDefault="00A96EA6" w:rsidP="00DF1CFB">
            <w:pPr>
              <w:pStyle w:val="CovFormText"/>
              <w:keepNext/>
              <w:keepLines/>
              <w:spacing w:before="0" w:after="0"/>
              <w:rPr>
                <w:rFonts w:ascii="Calibri" w:hAnsi="Calibri" w:cs="Arial"/>
                <w:noProof w:val="0"/>
                <w:sz w:val="20"/>
              </w:rPr>
            </w:pPr>
            <w:r w:rsidRPr="004C301B">
              <w:rPr>
                <w:rFonts w:ascii="Calibri" w:hAnsi="Calibri" w:cs="Arial"/>
                <w:noProof w:val="0"/>
                <w:sz w:val="20"/>
              </w:rPr>
              <w:t>Deliverables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DB9C6D" w14:textId="26EFF38E" w:rsidR="00527B5C" w:rsidRPr="004C301B" w:rsidRDefault="00A96EA6" w:rsidP="00DF1CFB">
            <w:pPr>
              <w:pStyle w:val="CovFormText"/>
              <w:keepNext/>
              <w:keepLines/>
              <w:spacing w:before="0" w:after="0"/>
              <w:rPr>
                <w:rFonts w:ascii="Calibri" w:hAnsi="Calibri" w:cs="Arial"/>
                <w:noProof w:val="0"/>
                <w:sz w:val="20"/>
              </w:rPr>
            </w:pPr>
            <w:r w:rsidRPr="004C301B">
              <w:rPr>
                <w:rFonts w:ascii="Calibri" w:hAnsi="Calibri" w:cs="Arial"/>
                <w:noProof w:val="0"/>
                <w:sz w:val="20"/>
              </w:rPr>
              <w:t>CO</w:t>
            </w:r>
          </w:p>
        </w:tc>
      </w:tr>
    </w:tbl>
    <w:p w14:paraId="2C011AC3" w14:textId="77777777" w:rsidR="00C446FB" w:rsidRPr="004C301B" w:rsidRDefault="00C446FB" w:rsidP="005F7578">
      <w:pPr>
        <w:jc w:val="both"/>
        <w:rPr>
          <w:rFonts w:ascii="Calibri" w:hAnsi="Calibri" w:cs="Arial"/>
          <w:szCs w:val="24"/>
        </w:rPr>
      </w:pPr>
    </w:p>
    <w:sectPr w:rsidR="00C446FB" w:rsidRPr="004C301B" w:rsidSect="00926C7B">
      <w:headerReference w:type="default" r:id="rId8"/>
      <w:footerReference w:type="default" r:id="rId9"/>
      <w:pgSz w:w="11907" w:h="16840" w:code="9"/>
      <w:pgMar w:top="1134" w:right="1134" w:bottom="1134" w:left="1418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5C50C" w14:textId="77777777" w:rsidR="00DB3C86" w:rsidRDefault="00DB3C86">
      <w:r>
        <w:separator/>
      </w:r>
    </w:p>
  </w:endnote>
  <w:endnote w:type="continuationSeparator" w:id="0">
    <w:p w14:paraId="07A9C407" w14:textId="77777777" w:rsidR="00DB3C86" w:rsidRDefault="00DB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8B573" w14:textId="77777777" w:rsidR="006324C8" w:rsidRPr="001E3709" w:rsidRDefault="006324C8" w:rsidP="004C56F5">
    <w:pPr>
      <w:pStyle w:val="Footer"/>
      <w:rPr>
        <w:rFonts w:ascii="Calibri" w:hAnsi="Calibri"/>
        <w:szCs w:val="24"/>
      </w:rPr>
    </w:pPr>
    <w:r w:rsidRPr="001E3709">
      <w:rPr>
        <w:rFonts w:ascii="Calibri" w:hAnsi="Calibri"/>
      </w:rPr>
      <w:fldChar w:fldCharType="begin"/>
    </w:r>
    <w:r w:rsidRPr="001E3709">
      <w:rPr>
        <w:rFonts w:ascii="Calibri" w:hAnsi="Calibri"/>
      </w:rPr>
      <w:instrText xml:space="preserve"> PAGE   \* MERGEFORMAT </w:instrText>
    </w:r>
    <w:r w:rsidRPr="001E3709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1E3709">
      <w:rPr>
        <w:rFonts w:ascii="Calibri" w:hAnsi="Calibri"/>
        <w:noProof/>
      </w:rPr>
      <w:fldChar w:fldCharType="end"/>
    </w:r>
    <w:r w:rsidRPr="001E3709">
      <w:rPr>
        <w:rFonts w:ascii="Calibri" w:hAnsi="Calibri"/>
        <w:noProof/>
      </w:rPr>
      <w:tab/>
    </w:r>
    <w:r w:rsidRPr="001E3709">
      <w:rPr>
        <w:rFonts w:ascii="Calibri" w:hAnsi="Calibri"/>
        <w:noProof/>
      </w:rPr>
      <w:tab/>
      <w:t>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B770D" w14:textId="77777777" w:rsidR="00DB3C86" w:rsidRDefault="00DB3C86">
      <w:r>
        <w:separator/>
      </w:r>
    </w:p>
  </w:footnote>
  <w:footnote w:type="continuationSeparator" w:id="0">
    <w:p w14:paraId="6E0698DF" w14:textId="77777777" w:rsidR="00DB3C86" w:rsidRDefault="00DB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ayout w:type="fixed"/>
      <w:tblLook w:val="0000" w:firstRow="0" w:lastRow="0" w:firstColumn="0" w:lastColumn="0" w:noHBand="0" w:noVBand="0"/>
    </w:tblPr>
    <w:tblGrid>
      <w:gridCol w:w="4644"/>
      <w:gridCol w:w="4820"/>
    </w:tblGrid>
    <w:tr w:rsidR="006324C8" w14:paraId="0D67F956" w14:textId="77777777" w:rsidTr="006B2EB0">
      <w:trPr>
        <w:cantSplit/>
        <w:trHeight w:val="810"/>
      </w:trPr>
      <w:tc>
        <w:tcPr>
          <w:tcW w:w="4644" w:type="dxa"/>
          <w:vAlign w:val="center"/>
        </w:tcPr>
        <w:p w14:paraId="7037F8FF" w14:textId="77777777" w:rsidR="006324C8" w:rsidRPr="00E44179" w:rsidRDefault="006324C8" w:rsidP="006B2EB0">
          <w:pPr>
            <w:rPr>
              <w:rFonts w:cs="Arial"/>
            </w:rPr>
          </w:pPr>
          <w:r>
            <w:rPr>
              <w:rFonts w:cs="Arial"/>
              <w:noProof/>
              <w:lang w:eastAsia="en-GB"/>
            </w:rPr>
            <w:drawing>
              <wp:inline distT="0" distB="0" distL="0" distR="0" wp14:anchorId="2C4BF16E" wp14:editId="7879E32C">
                <wp:extent cx="1508166" cy="61341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933" cy="614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2E5852A9" w14:textId="77777777" w:rsidR="006324C8" w:rsidRPr="001D7DC5" w:rsidRDefault="006324C8" w:rsidP="006B2EB0">
          <w:pPr>
            <w:pStyle w:val="Heading1"/>
            <w:tabs>
              <w:tab w:val="left" w:pos="4860"/>
            </w:tabs>
            <w:jc w:val="right"/>
            <w:rPr>
              <w:sz w:val="28"/>
              <w:szCs w:val="28"/>
            </w:rPr>
          </w:pPr>
          <w:r w:rsidRPr="007F5E58">
            <w:rPr>
              <w:noProof/>
              <w:sz w:val="28"/>
              <w:szCs w:val="28"/>
              <w:lang w:eastAsia="en-GB"/>
            </w:rPr>
            <w:drawing>
              <wp:inline distT="0" distB="0" distL="0" distR="0" wp14:anchorId="770D037F" wp14:editId="494C0A5C">
                <wp:extent cx="1831370" cy="570016"/>
                <wp:effectExtent l="0" t="0" r="0" b="1905"/>
                <wp:docPr id="3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337" cy="572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8"/>
              <w:szCs w:val="28"/>
            </w:rPr>
            <w:t xml:space="preserve">   </w:t>
          </w:r>
        </w:p>
      </w:tc>
    </w:tr>
  </w:tbl>
  <w:p w14:paraId="68D506D8" w14:textId="77777777" w:rsidR="006324C8" w:rsidRDefault="00632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1F8"/>
    <w:multiLevelType w:val="hybridMultilevel"/>
    <w:tmpl w:val="80F6F11E"/>
    <w:lvl w:ilvl="0" w:tplc="91C470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4388"/>
    <w:multiLevelType w:val="hybridMultilevel"/>
    <w:tmpl w:val="EB3633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746E4"/>
    <w:multiLevelType w:val="hybridMultilevel"/>
    <w:tmpl w:val="DE4225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55D1C"/>
    <w:multiLevelType w:val="hybridMultilevel"/>
    <w:tmpl w:val="68609E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C30F9"/>
    <w:multiLevelType w:val="hybridMultilevel"/>
    <w:tmpl w:val="F1562B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B1B7C"/>
    <w:multiLevelType w:val="hybridMultilevel"/>
    <w:tmpl w:val="49AE0E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8726AA"/>
    <w:multiLevelType w:val="hybridMultilevel"/>
    <w:tmpl w:val="2B744A4C"/>
    <w:lvl w:ilvl="0" w:tplc="8094164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D2D05"/>
    <w:multiLevelType w:val="hybridMultilevel"/>
    <w:tmpl w:val="8848B4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3150DF"/>
    <w:multiLevelType w:val="hybridMultilevel"/>
    <w:tmpl w:val="DD6ADC00"/>
    <w:lvl w:ilvl="0" w:tplc="275433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F3833"/>
    <w:multiLevelType w:val="hybridMultilevel"/>
    <w:tmpl w:val="90EAC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8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2D3D87"/>
    <w:multiLevelType w:val="hybridMultilevel"/>
    <w:tmpl w:val="E684E70A"/>
    <w:lvl w:ilvl="0" w:tplc="5FC6B4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E57CA"/>
    <w:multiLevelType w:val="hybridMultilevel"/>
    <w:tmpl w:val="448AD69E"/>
    <w:lvl w:ilvl="0" w:tplc="7654FD9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827F5"/>
    <w:multiLevelType w:val="hybridMultilevel"/>
    <w:tmpl w:val="19621E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3040D"/>
    <w:multiLevelType w:val="hybridMultilevel"/>
    <w:tmpl w:val="3338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3393A"/>
    <w:multiLevelType w:val="hybridMultilevel"/>
    <w:tmpl w:val="2AE05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41CF1"/>
    <w:multiLevelType w:val="hybridMultilevel"/>
    <w:tmpl w:val="A206400C"/>
    <w:lvl w:ilvl="0" w:tplc="D1B49146">
      <w:start w:val="2016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881434"/>
    <w:multiLevelType w:val="hybridMultilevel"/>
    <w:tmpl w:val="705CD2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4A2389"/>
    <w:multiLevelType w:val="hybridMultilevel"/>
    <w:tmpl w:val="0F3A9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  <w:num w:numId="13">
    <w:abstractNumId w:val="17"/>
  </w:num>
  <w:num w:numId="14">
    <w:abstractNumId w:val="16"/>
  </w:num>
  <w:num w:numId="15">
    <w:abstractNumId w:val="12"/>
  </w:num>
  <w:num w:numId="16">
    <w:abstractNumId w:val="9"/>
  </w:num>
  <w:num w:numId="17">
    <w:abstractNumId w:val="15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D5"/>
    <w:rsid w:val="00002C26"/>
    <w:rsid w:val="0000321F"/>
    <w:rsid w:val="00004CA6"/>
    <w:rsid w:val="0001214E"/>
    <w:rsid w:val="00016517"/>
    <w:rsid w:val="00017BEB"/>
    <w:rsid w:val="00023808"/>
    <w:rsid w:val="0003263C"/>
    <w:rsid w:val="000603BD"/>
    <w:rsid w:val="00062684"/>
    <w:rsid w:val="00065269"/>
    <w:rsid w:val="000721C3"/>
    <w:rsid w:val="00072E29"/>
    <w:rsid w:val="00080B3F"/>
    <w:rsid w:val="00082AB2"/>
    <w:rsid w:val="000A1673"/>
    <w:rsid w:val="000A3B3D"/>
    <w:rsid w:val="000A5DB2"/>
    <w:rsid w:val="000C3D6D"/>
    <w:rsid w:val="000C6C5F"/>
    <w:rsid w:val="000D18B5"/>
    <w:rsid w:val="000D3624"/>
    <w:rsid w:val="000D69FA"/>
    <w:rsid w:val="000D6E4E"/>
    <w:rsid w:val="000E0FCA"/>
    <w:rsid w:val="000E13D6"/>
    <w:rsid w:val="000E232E"/>
    <w:rsid w:val="000F00AA"/>
    <w:rsid w:val="000F1CF7"/>
    <w:rsid w:val="000F4A8C"/>
    <w:rsid w:val="000F6CFC"/>
    <w:rsid w:val="0010074F"/>
    <w:rsid w:val="00102E8C"/>
    <w:rsid w:val="00102F87"/>
    <w:rsid w:val="001031DB"/>
    <w:rsid w:val="001041F2"/>
    <w:rsid w:val="001071C3"/>
    <w:rsid w:val="00111298"/>
    <w:rsid w:val="00132ADB"/>
    <w:rsid w:val="00134AC0"/>
    <w:rsid w:val="00144412"/>
    <w:rsid w:val="001445C0"/>
    <w:rsid w:val="00145D26"/>
    <w:rsid w:val="00155255"/>
    <w:rsid w:val="0015576C"/>
    <w:rsid w:val="00161A1B"/>
    <w:rsid w:val="001646BE"/>
    <w:rsid w:val="00164D6E"/>
    <w:rsid w:val="00173761"/>
    <w:rsid w:val="001740EF"/>
    <w:rsid w:val="0018327A"/>
    <w:rsid w:val="0018362D"/>
    <w:rsid w:val="00185744"/>
    <w:rsid w:val="00192C27"/>
    <w:rsid w:val="00192DE2"/>
    <w:rsid w:val="001930D2"/>
    <w:rsid w:val="00196FC6"/>
    <w:rsid w:val="001A2C7C"/>
    <w:rsid w:val="001A73D0"/>
    <w:rsid w:val="001B2991"/>
    <w:rsid w:val="001B372E"/>
    <w:rsid w:val="001B4698"/>
    <w:rsid w:val="001B4C03"/>
    <w:rsid w:val="001D7DC5"/>
    <w:rsid w:val="001E0573"/>
    <w:rsid w:val="001E0B2F"/>
    <w:rsid w:val="001E288C"/>
    <w:rsid w:val="001E3709"/>
    <w:rsid w:val="001E590A"/>
    <w:rsid w:val="001F5CBB"/>
    <w:rsid w:val="002009B4"/>
    <w:rsid w:val="00201A47"/>
    <w:rsid w:val="00211B71"/>
    <w:rsid w:val="00213DE8"/>
    <w:rsid w:val="00213FC7"/>
    <w:rsid w:val="00220D7F"/>
    <w:rsid w:val="00221FBE"/>
    <w:rsid w:val="00225193"/>
    <w:rsid w:val="00233E3B"/>
    <w:rsid w:val="00235270"/>
    <w:rsid w:val="00241ED6"/>
    <w:rsid w:val="00243900"/>
    <w:rsid w:val="00252FA8"/>
    <w:rsid w:val="00253159"/>
    <w:rsid w:val="00253D2A"/>
    <w:rsid w:val="0025644E"/>
    <w:rsid w:val="00264D01"/>
    <w:rsid w:val="002667C9"/>
    <w:rsid w:val="00273711"/>
    <w:rsid w:val="002816F6"/>
    <w:rsid w:val="00285CC8"/>
    <w:rsid w:val="00286E55"/>
    <w:rsid w:val="0029427A"/>
    <w:rsid w:val="00294EDE"/>
    <w:rsid w:val="002A4804"/>
    <w:rsid w:val="002A6FDA"/>
    <w:rsid w:val="002A7C96"/>
    <w:rsid w:val="002B1B83"/>
    <w:rsid w:val="002B60E7"/>
    <w:rsid w:val="002C1164"/>
    <w:rsid w:val="002C2270"/>
    <w:rsid w:val="002C614B"/>
    <w:rsid w:val="002D0723"/>
    <w:rsid w:val="002E7981"/>
    <w:rsid w:val="002E79DD"/>
    <w:rsid w:val="00301C4F"/>
    <w:rsid w:val="00310A2D"/>
    <w:rsid w:val="00311560"/>
    <w:rsid w:val="003145FB"/>
    <w:rsid w:val="00316044"/>
    <w:rsid w:val="00317A44"/>
    <w:rsid w:val="003209BA"/>
    <w:rsid w:val="00333709"/>
    <w:rsid w:val="00347434"/>
    <w:rsid w:val="003478FC"/>
    <w:rsid w:val="003502E3"/>
    <w:rsid w:val="00351CC9"/>
    <w:rsid w:val="003522EB"/>
    <w:rsid w:val="00354785"/>
    <w:rsid w:val="00354850"/>
    <w:rsid w:val="00361221"/>
    <w:rsid w:val="00363B15"/>
    <w:rsid w:val="00364653"/>
    <w:rsid w:val="00367D7C"/>
    <w:rsid w:val="00371830"/>
    <w:rsid w:val="00376F09"/>
    <w:rsid w:val="00392AAA"/>
    <w:rsid w:val="003952E1"/>
    <w:rsid w:val="003A2095"/>
    <w:rsid w:val="003A2D8E"/>
    <w:rsid w:val="003A46E6"/>
    <w:rsid w:val="003B2776"/>
    <w:rsid w:val="003B2A44"/>
    <w:rsid w:val="003B2D85"/>
    <w:rsid w:val="003B2F07"/>
    <w:rsid w:val="003B4138"/>
    <w:rsid w:val="003B4F0C"/>
    <w:rsid w:val="003B6FB2"/>
    <w:rsid w:val="003B78AC"/>
    <w:rsid w:val="003C0B14"/>
    <w:rsid w:val="003C1893"/>
    <w:rsid w:val="003C5220"/>
    <w:rsid w:val="003C632B"/>
    <w:rsid w:val="003D1A7A"/>
    <w:rsid w:val="003D3D21"/>
    <w:rsid w:val="003D5873"/>
    <w:rsid w:val="003D6AA3"/>
    <w:rsid w:val="00400151"/>
    <w:rsid w:val="00400485"/>
    <w:rsid w:val="004006DA"/>
    <w:rsid w:val="00403466"/>
    <w:rsid w:val="00416175"/>
    <w:rsid w:val="00416DA7"/>
    <w:rsid w:val="004266D5"/>
    <w:rsid w:val="00434BC7"/>
    <w:rsid w:val="00441D70"/>
    <w:rsid w:val="0045296F"/>
    <w:rsid w:val="00453B0F"/>
    <w:rsid w:val="00465F7B"/>
    <w:rsid w:val="00466E3A"/>
    <w:rsid w:val="0047171D"/>
    <w:rsid w:val="00476A2F"/>
    <w:rsid w:val="004860A6"/>
    <w:rsid w:val="00491191"/>
    <w:rsid w:val="004952FC"/>
    <w:rsid w:val="004A078F"/>
    <w:rsid w:val="004A1FE6"/>
    <w:rsid w:val="004B244B"/>
    <w:rsid w:val="004C301B"/>
    <w:rsid w:val="004C56F5"/>
    <w:rsid w:val="004D00BA"/>
    <w:rsid w:val="004D1E5C"/>
    <w:rsid w:val="004D42BB"/>
    <w:rsid w:val="004E29C6"/>
    <w:rsid w:val="004E40EB"/>
    <w:rsid w:val="004F3656"/>
    <w:rsid w:val="004F4625"/>
    <w:rsid w:val="004F5021"/>
    <w:rsid w:val="005037FD"/>
    <w:rsid w:val="00510D6C"/>
    <w:rsid w:val="005132F8"/>
    <w:rsid w:val="00520B46"/>
    <w:rsid w:val="00520D5A"/>
    <w:rsid w:val="00521690"/>
    <w:rsid w:val="005237DF"/>
    <w:rsid w:val="00525081"/>
    <w:rsid w:val="00525C45"/>
    <w:rsid w:val="00525E04"/>
    <w:rsid w:val="00527B5C"/>
    <w:rsid w:val="0053679B"/>
    <w:rsid w:val="005424BB"/>
    <w:rsid w:val="00542AF9"/>
    <w:rsid w:val="005443B5"/>
    <w:rsid w:val="00544679"/>
    <w:rsid w:val="00544FB2"/>
    <w:rsid w:val="005453CA"/>
    <w:rsid w:val="005654D2"/>
    <w:rsid w:val="005672C4"/>
    <w:rsid w:val="00573933"/>
    <w:rsid w:val="00581E2E"/>
    <w:rsid w:val="00583E52"/>
    <w:rsid w:val="00591EA8"/>
    <w:rsid w:val="00597E09"/>
    <w:rsid w:val="005A2220"/>
    <w:rsid w:val="005A6D89"/>
    <w:rsid w:val="005A75CC"/>
    <w:rsid w:val="005A76C6"/>
    <w:rsid w:val="005B128C"/>
    <w:rsid w:val="005C5D74"/>
    <w:rsid w:val="005D4FC5"/>
    <w:rsid w:val="005D6303"/>
    <w:rsid w:val="005D6F65"/>
    <w:rsid w:val="005E043B"/>
    <w:rsid w:val="005E46E5"/>
    <w:rsid w:val="005E74D1"/>
    <w:rsid w:val="005F7578"/>
    <w:rsid w:val="0060200F"/>
    <w:rsid w:val="0060222C"/>
    <w:rsid w:val="00605536"/>
    <w:rsid w:val="00606F42"/>
    <w:rsid w:val="00610C59"/>
    <w:rsid w:val="006154DF"/>
    <w:rsid w:val="00615F7B"/>
    <w:rsid w:val="00617CEE"/>
    <w:rsid w:val="0062652A"/>
    <w:rsid w:val="006324C8"/>
    <w:rsid w:val="00637322"/>
    <w:rsid w:val="00637340"/>
    <w:rsid w:val="00646B83"/>
    <w:rsid w:val="00647411"/>
    <w:rsid w:val="00650B69"/>
    <w:rsid w:val="00651154"/>
    <w:rsid w:val="00653F66"/>
    <w:rsid w:val="006559E7"/>
    <w:rsid w:val="006627EB"/>
    <w:rsid w:val="00667D37"/>
    <w:rsid w:val="00671A63"/>
    <w:rsid w:val="00671CA4"/>
    <w:rsid w:val="00675E3A"/>
    <w:rsid w:val="00686785"/>
    <w:rsid w:val="006942CA"/>
    <w:rsid w:val="006A0374"/>
    <w:rsid w:val="006B2EB0"/>
    <w:rsid w:val="006B61F8"/>
    <w:rsid w:val="006C7972"/>
    <w:rsid w:val="006E3B7B"/>
    <w:rsid w:val="006E3C1D"/>
    <w:rsid w:val="006F38D9"/>
    <w:rsid w:val="00700CE2"/>
    <w:rsid w:val="0070160D"/>
    <w:rsid w:val="007043D6"/>
    <w:rsid w:val="00704F78"/>
    <w:rsid w:val="00713224"/>
    <w:rsid w:val="007158BD"/>
    <w:rsid w:val="007303C6"/>
    <w:rsid w:val="007326AF"/>
    <w:rsid w:val="00733D10"/>
    <w:rsid w:val="00737DE9"/>
    <w:rsid w:val="00740297"/>
    <w:rsid w:val="00745057"/>
    <w:rsid w:val="00746D46"/>
    <w:rsid w:val="00750796"/>
    <w:rsid w:val="007600B0"/>
    <w:rsid w:val="00770014"/>
    <w:rsid w:val="00770F24"/>
    <w:rsid w:val="00772FAC"/>
    <w:rsid w:val="00775FE2"/>
    <w:rsid w:val="007901DF"/>
    <w:rsid w:val="007933BB"/>
    <w:rsid w:val="00794F4B"/>
    <w:rsid w:val="007B5F89"/>
    <w:rsid w:val="007C03C6"/>
    <w:rsid w:val="007C2AC1"/>
    <w:rsid w:val="007C540C"/>
    <w:rsid w:val="007C70B8"/>
    <w:rsid w:val="007D3317"/>
    <w:rsid w:val="007D5B6A"/>
    <w:rsid w:val="007E2C64"/>
    <w:rsid w:val="007E59D2"/>
    <w:rsid w:val="007F0ED5"/>
    <w:rsid w:val="007F5E58"/>
    <w:rsid w:val="007F6171"/>
    <w:rsid w:val="008013ED"/>
    <w:rsid w:val="00804733"/>
    <w:rsid w:val="0081210B"/>
    <w:rsid w:val="00812D1B"/>
    <w:rsid w:val="00816F7E"/>
    <w:rsid w:val="00821EA1"/>
    <w:rsid w:val="00826B8C"/>
    <w:rsid w:val="00830A10"/>
    <w:rsid w:val="00841FD8"/>
    <w:rsid w:val="00842848"/>
    <w:rsid w:val="00842990"/>
    <w:rsid w:val="00844806"/>
    <w:rsid w:val="00857CFB"/>
    <w:rsid w:val="00861ACE"/>
    <w:rsid w:val="008625D2"/>
    <w:rsid w:val="008710C5"/>
    <w:rsid w:val="00876237"/>
    <w:rsid w:val="00876705"/>
    <w:rsid w:val="00884805"/>
    <w:rsid w:val="008A1691"/>
    <w:rsid w:val="008A2A5D"/>
    <w:rsid w:val="008A5EEA"/>
    <w:rsid w:val="008B0577"/>
    <w:rsid w:val="008B0778"/>
    <w:rsid w:val="008B5001"/>
    <w:rsid w:val="008C0E44"/>
    <w:rsid w:val="008C1108"/>
    <w:rsid w:val="008D414E"/>
    <w:rsid w:val="008D4650"/>
    <w:rsid w:val="008E49BF"/>
    <w:rsid w:val="008E4A09"/>
    <w:rsid w:val="008E589B"/>
    <w:rsid w:val="008F4D3C"/>
    <w:rsid w:val="008F7721"/>
    <w:rsid w:val="0090026B"/>
    <w:rsid w:val="00901E86"/>
    <w:rsid w:val="00903196"/>
    <w:rsid w:val="0090394A"/>
    <w:rsid w:val="00903AB2"/>
    <w:rsid w:val="00904060"/>
    <w:rsid w:val="00904697"/>
    <w:rsid w:val="00907B90"/>
    <w:rsid w:val="00913263"/>
    <w:rsid w:val="00923FE5"/>
    <w:rsid w:val="00924960"/>
    <w:rsid w:val="00926C7B"/>
    <w:rsid w:val="00927B59"/>
    <w:rsid w:val="00940A0F"/>
    <w:rsid w:val="00940BBC"/>
    <w:rsid w:val="009429EB"/>
    <w:rsid w:val="00950D61"/>
    <w:rsid w:val="00952DD6"/>
    <w:rsid w:val="00953AB0"/>
    <w:rsid w:val="00954B11"/>
    <w:rsid w:val="00961203"/>
    <w:rsid w:val="00962D14"/>
    <w:rsid w:val="00964593"/>
    <w:rsid w:val="00975D5B"/>
    <w:rsid w:val="00984E93"/>
    <w:rsid w:val="00992266"/>
    <w:rsid w:val="009A097F"/>
    <w:rsid w:val="009A3B10"/>
    <w:rsid w:val="009B69D1"/>
    <w:rsid w:val="009C18FA"/>
    <w:rsid w:val="009C64FB"/>
    <w:rsid w:val="009D1200"/>
    <w:rsid w:val="009D3EB5"/>
    <w:rsid w:val="009D47B2"/>
    <w:rsid w:val="009D6210"/>
    <w:rsid w:val="009E29A0"/>
    <w:rsid w:val="009F19E3"/>
    <w:rsid w:val="009F1AA5"/>
    <w:rsid w:val="00A060BA"/>
    <w:rsid w:val="00A1036B"/>
    <w:rsid w:val="00A12BD4"/>
    <w:rsid w:val="00A277A7"/>
    <w:rsid w:val="00A3430A"/>
    <w:rsid w:val="00A35E60"/>
    <w:rsid w:val="00A430D1"/>
    <w:rsid w:val="00A4317E"/>
    <w:rsid w:val="00A44158"/>
    <w:rsid w:val="00A52469"/>
    <w:rsid w:val="00A547A5"/>
    <w:rsid w:val="00A57C8B"/>
    <w:rsid w:val="00A61C96"/>
    <w:rsid w:val="00A8117C"/>
    <w:rsid w:val="00A85D9D"/>
    <w:rsid w:val="00A934A3"/>
    <w:rsid w:val="00A96EA6"/>
    <w:rsid w:val="00AA22E1"/>
    <w:rsid w:val="00AA44D2"/>
    <w:rsid w:val="00AA5AF5"/>
    <w:rsid w:val="00AA6562"/>
    <w:rsid w:val="00AC3F29"/>
    <w:rsid w:val="00AC4626"/>
    <w:rsid w:val="00AD137E"/>
    <w:rsid w:val="00AD4D5D"/>
    <w:rsid w:val="00AE02B8"/>
    <w:rsid w:val="00AE03A8"/>
    <w:rsid w:val="00AE0F5D"/>
    <w:rsid w:val="00AE4E17"/>
    <w:rsid w:val="00AF26B6"/>
    <w:rsid w:val="00AF6A37"/>
    <w:rsid w:val="00AF6E39"/>
    <w:rsid w:val="00B02238"/>
    <w:rsid w:val="00B030CC"/>
    <w:rsid w:val="00B11059"/>
    <w:rsid w:val="00B1113F"/>
    <w:rsid w:val="00B1212D"/>
    <w:rsid w:val="00B1229F"/>
    <w:rsid w:val="00B1253A"/>
    <w:rsid w:val="00B13824"/>
    <w:rsid w:val="00B236B9"/>
    <w:rsid w:val="00B23C4A"/>
    <w:rsid w:val="00B25C4E"/>
    <w:rsid w:val="00B25F00"/>
    <w:rsid w:val="00B30E7C"/>
    <w:rsid w:val="00B350E5"/>
    <w:rsid w:val="00B36BC4"/>
    <w:rsid w:val="00B43663"/>
    <w:rsid w:val="00B50A90"/>
    <w:rsid w:val="00B51462"/>
    <w:rsid w:val="00B52181"/>
    <w:rsid w:val="00B53084"/>
    <w:rsid w:val="00B5349B"/>
    <w:rsid w:val="00B604D5"/>
    <w:rsid w:val="00B6236C"/>
    <w:rsid w:val="00B637AC"/>
    <w:rsid w:val="00B83D01"/>
    <w:rsid w:val="00B85E17"/>
    <w:rsid w:val="00B91345"/>
    <w:rsid w:val="00B93D2F"/>
    <w:rsid w:val="00B958A3"/>
    <w:rsid w:val="00B96968"/>
    <w:rsid w:val="00B96C9A"/>
    <w:rsid w:val="00BA7BBF"/>
    <w:rsid w:val="00BB1704"/>
    <w:rsid w:val="00BB4660"/>
    <w:rsid w:val="00BB779F"/>
    <w:rsid w:val="00BC0282"/>
    <w:rsid w:val="00BC041C"/>
    <w:rsid w:val="00BC5728"/>
    <w:rsid w:val="00BC6A9A"/>
    <w:rsid w:val="00BC7473"/>
    <w:rsid w:val="00BD3EFC"/>
    <w:rsid w:val="00BE2E6A"/>
    <w:rsid w:val="00BE537D"/>
    <w:rsid w:val="00BF07FC"/>
    <w:rsid w:val="00BF3349"/>
    <w:rsid w:val="00BF7C82"/>
    <w:rsid w:val="00C065BA"/>
    <w:rsid w:val="00C15940"/>
    <w:rsid w:val="00C21C9A"/>
    <w:rsid w:val="00C33F07"/>
    <w:rsid w:val="00C37DE6"/>
    <w:rsid w:val="00C446FB"/>
    <w:rsid w:val="00C4556C"/>
    <w:rsid w:val="00C47584"/>
    <w:rsid w:val="00C5655B"/>
    <w:rsid w:val="00C5765D"/>
    <w:rsid w:val="00C6291B"/>
    <w:rsid w:val="00C74955"/>
    <w:rsid w:val="00C76765"/>
    <w:rsid w:val="00C853AD"/>
    <w:rsid w:val="00C85666"/>
    <w:rsid w:val="00C914E4"/>
    <w:rsid w:val="00C9310C"/>
    <w:rsid w:val="00C94BEB"/>
    <w:rsid w:val="00C96D0C"/>
    <w:rsid w:val="00CA271A"/>
    <w:rsid w:val="00CA5473"/>
    <w:rsid w:val="00CC0D45"/>
    <w:rsid w:val="00CC6E5B"/>
    <w:rsid w:val="00CD11E0"/>
    <w:rsid w:val="00CD466C"/>
    <w:rsid w:val="00CD58B3"/>
    <w:rsid w:val="00CF0987"/>
    <w:rsid w:val="00CF55DD"/>
    <w:rsid w:val="00CF58ED"/>
    <w:rsid w:val="00D1263A"/>
    <w:rsid w:val="00D161F3"/>
    <w:rsid w:val="00D22113"/>
    <w:rsid w:val="00D2287A"/>
    <w:rsid w:val="00D309A5"/>
    <w:rsid w:val="00D32778"/>
    <w:rsid w:val="00D32E61"/>
    <w:rsid w:val="00D344F3"/>
    <w:rsid w:val="00D35BDD"/>
    <w:rsid w:val="00D4070E"/>
    <w:rsid w:val="00D4322F"/>
    <w:rsid w:val="00D53A1B"/>
    <w:rsid w:val="00D60E1C"/>
    <w:rsid w:val="00D6235B"/>
    <w:rsid w:val="00D8525C"/>
    <w:rsid w:val="00D91E40"/>
    <w:rsid w:val="00D93201"/>
    <w:rsid w:val="00D95BB2"/>
    <w:rsid w:val="00D96A0F"/>
    <w:rsid w:val="00DA04B6"/>
    <w:rsid w:val="00DB03BB"/>
    <w:rsid w:val="00DB21C3"/>
    <w:rsid w:val="00DB2E74"/>
    <w:rsid w:val="00DB3C86"/>
    <w:rsid w:val="00DB43A2"/>
    <w:rsid w:val="00DB4652"/>
    <w:rsid w:val="00DB497A"/>
    <w:rsid w:val="00DB4AF2"/>
    <w:rsid w:val="00DB6660"/>
    <w:rsid w:val="00DB7394"/>
    <w:rsid w:val="00DC62BE"/>
    <w:rsid w:val="00DD504B"/>
    <w:rsid w:val="00DD6B11"/>
    <w:rsid w:val="00DF07C0"/>
    <w:rsid w:val="00DF12C3"/>
    <w:rsid w:val="00DF1CFB"/>
    <w:rsid w:val="00E02B51"/>
    <w:rsid w:val="00E20A86"/>
    <w:rsid w:val="00E237B5"/>
    <w:rsid w:val="00E23D54"/>
    <w:rsid w:val="00E30588"/>
    <w:rsid w:val="00E319C6"/>
    <w:rsid w:val="00E32259"/>
    <w:rsid w:val="00E34555"/>
    <w:rsid w:val="00E40532"/>
    <w:rsid w:val="00E41B8A"/>
    <w:rsid w:val="00E42005"/>
    <w:rsid w:val="00E4281E"/>
    <w:rsid w:val="00E42FA1"/>
    <w:rsid w:val="00E44BC8"/>
    <w:rsid w:val="00E60E4D"/>
    <w:rsid w:val="00E7786B"/>
    <w:rsid w:val="00E81317"/>
    <w:rsid w:val="00E8395C"/>
    <w:rsid w:val="00E857C5"/>
    <w:rsid w:val="00E9509C"/>
    <w:rsid w:val="00EA1C60"/>
    <w:rsid w:val="00EA2891"/>
    <w:rsid w:val="00EA5575"/>
    <w:rsid w:val="00EB0C9C"/>
    <w:rsid w:val="00EB22B1"/>
    <w:rsid w:val="00EB4117"/>
    <w:rsid w:val="00EB44C3"/>
    <w:rsid w:val="00EB5967"/>
    <w:rsid w:val="00EC4D31"/>
    <w:rsid w:val="00ED0795"/>
    <w:rsid w:val="00ED1006"/>
    <w:rsid w:val="00ED7E3A"/>
    <w:rsid w:val="00EE6122"/>
    <w:rsid w:val="00EF60A4"/>
    <w:rsid w:val="00EF65FC"/>
    <w:rsid w:val="00F00D92"/>
    <w:rsid w:val="00F066C3"/>
    <w:rsid w:val="00F102DE"/>
    <w:rsid w:val="00F15879"/>
    <w:rsid w:val="00F22950"/>
    <w:rsid w:val="00F22DB6"/>
    <w:rsid w:val="00F24597"/>
    <w:rsid w:val="00F24950"/>
    <w:rsid w:val="00F260FB"/>
    <w:rsid w:val="00F26AE3"/>
    <w:rsid w:val="00F30C18"/>
    <w:rsid w:val="00F311C4"/>
    <w:rsid w:val="00F35347"/>
    <w:rsid w:val="00F40C77"/>
    <w:rsid w:val="00F40EEA"/>
    <w:rsid w:val="00F42EA5"/>
    <w:rsid w:val="00F46C36"/>
    <w:rsid w:val="00F63F66"/>
    <w:rsid w:val="00F6441A"/>
    <w:rsid w:val="00F64D3B"/>
    <w:rsid w:val="00F67F0E"/>
    <w:rsid w:val="00F70CC2"/>
    <w:rsid w:val="00F73AEA"/>
    <w:rsid w:val="00F755B4"/>
    <w:rsid w:val="00F81A27"/>
    <w:rsid w:val="00F8245D"/>
    <w:rsid w:val="00F916C3"/>
    <w:rsid w:val="00F95C83"/>
    <w:rsid w:val="00FA2461"/>
    <w:rsid w:val="00FB0F6B"/>
    <w:rsid w:val="00FB10A4"/>
    <w:rsid w:val="00FB1209"/>
    <w:rsid w:val="00FB7931"/>
    <w:rsid w:val="00FC56E7"/>
    <w:rsid w:val="00FC579B"/>
    <w:rsid w:val="00FD6B08"/>
    <w:rsid w:val="00FE4287"/>
    <w:rsid w:val="00FE47A0"/>
    <w:rsid w:val="00FE4998"/>
    <w:rsid w:val="00FE4E18"/>
    <w:rsid w:val="00FF132B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471AC"/>
  <w15:docId w15:val="{6080EC19-BCDF-4244-BDCA-1E7CC224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0EEA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link w:val="Heading6Char"/>
    <w:uiPriority w:val="9"/>
    <w:qFormat/>
    <w:rsid w:val="00926C7B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6C7B"/>
    <w:rPr>
      <w:rFonts w:ascii="Arial" w:hAnsi="Arial"/>
      <w:sz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26C7B"/>
    <w:rPr>
      <w:rFonts w:ascii="Arial" w:hAnsi="Arial"/>
      <w:b/>
      <w:lang w:val="en-US" w:eastAsia="en-US"/>
    </w:rPr>
  </w:style>
  <w:style w:type="character" w:customStyle="1" w:styleId="Heading3Char">
    <w:name w:val="Heading 3 Char"/>
    <w:link w:val="Heading3"/>
    <w:uiPriority w:val="9"/>
    <w:rsid w:val="00926C7B"/>
    <w:rPr>
      <w:rFonts w:ascii="Arial" w:hAnsi="Arial"/>
      <w:b/>
      <w:color w:val="FFFFFF"/>
      <w:sz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926C7B"/>
    <w:rPr>
      <w:rFonts w:ascii="Arial" w:hAnsi="Arial"/>
      <w:i/>
      <w:sz w:val="18"/>
      <w:lang w:val="en-US" w:eastAsia="en-US"/>
    </w:rPr>
  </w:style>
  <w:style w:type="character" w:customStyle="1" w:styleId="Heading5Char">
    <w:name w:val="Heading 5 Char"/>
    <w:link w:val="Heading5"/>
    <w:uiPriority w:val="9"/>
    <w:rsid w:val="00926C7B"/>
    <w:rPr>
      <w:rFonts w:ascii="Arial" w:hAnsi="Arial"/>
      <w:b/>
      <w:sz w:val="18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b/>
      <w:sz w:val="18"/>
    </w:rPr>
  </w:style>
  <w:style w:type="character" w:customStyle="1" w:styleId="HeaderChar">
    <w:name w:val="Header Char"/>
    <w:link w:val="Header"/>
    <w:uiPriority w:val="99"/>
    <w:rsid w:val="00F73AEA"/>
    <w:rPr>
      <w:rFonts w:ascii="Arial" w:hAnsi="Arial"/>
      <w:b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C56F5"/>
    <w:rPr>
      <w:rFonts w:ascii="Arial" w:hAnsi="Arial"/>
      <w:sz w:val="24"/>
      <w:lang w:val="en-US" w:eastAsia="en-US"/>
    </w:r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table" w:customStyle="1" w:styleId="Style1">
    <w:name w:val="Style1"/>
    <w:basedOn w:val="TableNormal"/>
    <w:rsid w:val="000D69FA"/>
    <w:tblPr/>
    <w:tblStylePr w:type="firstRow">
      <w:tblPr/>
      <w:tcPr>
        <w:shd w:val="clear" w:color="auto" w:fill="548DD4"/>
      </w:tcPr>
    </w:tblStylePr>
  </w:style>
  <w:style w:type="paragraph" w:styleId="NormalWeb">
    <w:name w:val="Normal (Web)"/>
    <w:basedOn w:val="Normal"/>
    <w:uiPriority w:val="99"/>
    <w:unhideWhenUsed/>
    <w:rsid w:val="000721C3"/>
    <w:pPr>
      <w:spacing w:before="100" w:beforeAutospacing="1" w:after="100" w:afterAutospacing="1"/>
    </w:pPr>
    <w:rPr>
      <w:rFonts w:ascii="Times New Roman" w:hAnsi="Times New Roman"/>
      <w:szCs w:val="24"/>
      <w:lang w:val="nb-NO" w:eastAsia="nb-NO"/>
    </w:rPr>
  </w:style>
  <w:style w:type="character" w:styleId="Hyperlink">
    <w:name w:val="Hyperlink"/>
    <w:uiPriority w:val="99"/>
    <w:unhideWhenUsed/>
    <w:rsid w:val="00DB43A2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rsid w:val="00926C7B"/>
    <w:rPr>
      <w:b/>
      <w:bCs/>
      <w:sz w:val="15"/>
      <w:szCs w:val="15"/>
    </w:rPr>
  </w:style>
  <w:style w:type="character" w:styleId="FollowedHyperlink">
    <w:name w:val="FollowedHyperlink"/>
    <w:uiPriority w:val="99"/>
    <w:unhideWhenUsed/>
    <w:rsid w:val="00926C7B"/>
    <w:rPr>
      <w:color w:val="800080"/>
      <w:u w:val="single"/>
    </w:rPr>
  </w:style>
  <w:style w:type="character" w:customStyle="1" w:styleId="HTMLPreformattedChar">
    <w:name w:val="HTML Preformatted Char"/>
    <w:link w:val="HTMLPreformatted"/>
    <w:uiPriority w:val="99"/>
    <w:rsid w:val="00926C7B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6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styleId="Strong">
    <w:name w:val="Strong"/>
    <w:uiPriority w:val="22"/>
    <w:qFormat/>
    <w:rsid w:val="00926C7B"/>
    <w:rPr>
      <w:b/>
      <w:bCs/>
    </w:rPr>
  </w:style>
  <w:style w:type="character" w:customStyle="1" w:styleId="v-datefield-calendarpanel-month1">
    <w:name w:val="v-datefield-calendarpanel-month1"/>
    <w:rsid w:val="00926C7B"/>
    <w:rPr>
      <w:vanish w:val="0"/>
      <w:webHidden w:val="0"/>
      <w:specVanish w:val="0"/>
    </w:rPr>
  </w:style>
  <w:style w:type="character" w:customStyle="1" w:styleId="v-datefield-calendarpanel-month6">
    <w:name w:val="v-datefield-calendarpanel-month6"/>
    <w:rsid w:val="00926C7B"/>
    <w:rPr>
      <w:vanish w:val="0"/>
      <w:webHidden w:val="0"/>
      <w:color w:val="C9CCCE"/>
      <w:specVanish w:val="0"/>
    </w:rPr>
  </w:style>
  <w:style w:type="character" w:customStyle="1" w:styleId="z-TopofFormChar">
    <w:name w:val="z-Top of Form Char"/>
    <w:link w:val="z-TopofForm"/>
    <w:uiPriority w:val="99"/>
    <w:rsid w:val="00926C7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26C7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en-GB"/>
    </w:rPr>
  </w:style>
  <w:style w:type="character" w:customStyle="1" w:styleId="v-button-wrap13">
    <w:name w:val="v-button-wrap13"/>
    <w:rsid w:val="00926C7B"/>
  </w:style>
  <w:style w:type="character" w:customStyle="1" w:styleId="v-button-caption13">
    <w:name w:val="v-button-caption13"/>
    <w:rsid w:val="00926C7B"/>
    <w:rPr>
      <w:b/>
      <w:bCs/>
      <w:color w:val="222222"/>
      <w:sz w:val="17"/>
      <w:szCs w:val="17"/>
    </w:rPr>
  </w:style>
  <w:style w:type="character" w:customStyle="1" w:styleId="z-BottomofFormChar">
    <w:name w:val="z-Bottom of Form Char"/>
    <w:link w:val="z-BottomofForm"/>
    <w:uiPriority w:val="99"/>
    <w:rsid w:val="00926C7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26C7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C6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A0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9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F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84805"/>
  </w:style>
  <w:style w:type="paragraph" w:customStyle="1" w:styleId="v-theme-version-6816">
    <w:name w:val="v-theme-version-6_8_16"/>
    <w:basedOn w:val="Normal"/>
    <w:rsid w:val="00884805"/>
    <w:pPr>
      <w:spacing w:before="100" w:beforeAutospacing="1" w:after="100" w:afterAutospacing="1"/>
    </w:pPr>
    <w:rPr>
      <w:rFonts w:ascii="Times New Roman" w:hAnsi="Times New Roman"/>
      <w:vanish/>
      <w:szCs w:val="24"/>
      <w:lang w:eastAsia="en-GB"/>
    </w:rPr>
  </w:style>
  <w:style w:type="paragraph" w:customStyle="1" w:styleId="v-accordion">
    <w:name w:val="v-accordion"/>
    <w:basedOn w:val="Normal"/>
    <w:rsid w:val="00884805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accordion-item-caption">
    <w:name w:val="v-accordion-item-caption"/>
    <w:basedOn w:val="Normal"/>
    <w:rsid w:val="00884805"/>
    <w:pPr>
      <w:pBdr>
        <w:top w:val="single" w:sz="6" w:space="0" w:color="BEBEBE"/>
        <w:bottom w:val="single" w:sz="6" w:space="0" w:color="DDDDDD"/>
      </w:pBdr>
      <w:shd w:val="clear" w:color="auto" w:fill="E4E4E4"/>
      <w:spacing w:before="100" w:beforeAutospacing="1" w:after="100" w:afterAutospacing="1"/>
    </w:pPr>
    <w:rPr>
      <w:rFonts w:ascii="Times New Roman" w:hAnsi="Times New Roman"/>
      <w:sz w:val="17"/>
      <w:szCs w:val="17"/>
      <w:lang w:eastAsia="en-GB"/>
    </w:rPr>
  </w:style>
  <w:style w:type="paragraph" w:customStyle="1" w:styleId="v-accordion-item-content">
    <w:name w:val="v-accordion-item-conten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button">
    <w:name w:val="v-button"/>
    <w:basedOn w:val="Normal"/>
    <w:rsid w:val="00884805"/>
    <w:pPr>
      <w:pBdr>
        <w:top w:val="outset" w:sz="12" w:space="2" w:color="DDDDDD"/>
        <w:left w:val="outset" w:sz="12" w:space="12" w:color="DDDDDD"/>
        <w:bottom w:val="outset" w:sz="12" w:space="2" w:color="DDDDDD"/>
        <w:right w:val="outset" w:sz="12" w:space="12" w:color="DDDDDD"/>
      </w:pBdr>
      <w:shd w:val="clear" w:color="auto" w:fill="EEEEEE"/>
      <w:jc w:val="center"/>
    </w:pPr>
    <w:rPr>
      <w:rFonts w:ascii="Times New Roman" w:hAnsi="Times New Roman"/>
      <w:szCs w:val="24"/>
      <w:lang w:eastAsia="en-GB"/>
    </w:rPr>
  </w:style>
  <w:style w:type="paragraph" w:customStyle="1" w:styleId="v-button-wrap">
    <w:name w:val="v-button-wrap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button-caption">
    <w:name w:val="v-button-caption"/>
    <w:basedOn w:val="Normal"/>
    <w:rsid w:val="00884805"/>
    <w:pPr>
      <w:spacing w:before="100" w:beforeAutospacing="1" w:after="100" w:afterAutospacing="1" w:line="240" w:lineRule="atLeast"/>
      <w:textAlignment w:val="center"/>
    </w:pPr>
    <w:rPr>
      <w:rFonts w:ascii="Times New Roman" w:hAnsi="Times New Roman"/>
      <w:b/>
      <w:bCs/>
      <w:color w:val="222222"/>
      <w:sz w:val="17"/>
      <w:szCs w:val="17"/>
      <w:lang w:eastAsia="en-GB"/>
    </w:rPr>
  </w:style>
  <w:style w:type="paragraph" w:customStyle="1" w:styleId="v-button-link">
    <w:name w:val="v-button-link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nativebutton-link">
    <w:name w:val="v-nativebutton-link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nativebutton">
    <w:name w:val="v-nativebutton"/>
    <w:basedOn w:val="Normal"/>
    <w:rsid w:val="00884805"/>
    <w:pPr>
      <w:jc w:val="center"/>
    </w:pPr>
    <w:rPr>
      <w:rFonts w:ascii="Times New Roman" w:hAnsi="Times New Roman"/>
      <w:szCs w:val="24"/>
      <w:lang w:eastAsia="en-GB"/>
    </w:rPr>
  </w:style>
  <w:style w:type="paragraph" w:customStyle="1" w:styleId="v-checkbox">
    <w:name w:val="v-checkbox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captionwrapper">
    <w:name w:val="v-captionwrapp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aption">
    <w:name w:val="v-capti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aption-clearelem">
    <w:name w:val="v-caption-clearelem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generated-body">
    <w:name w:val="v-generated-body"/>
    <w:basedOn w:val="Normal"/>
    <w:rsid w:val="00884805"/>
    <w:pPr>
      <w:shd w:val="clear" w:color="auto" w:fill="F5F5F5"/>
    </w:pPr>
    <w:rPr>
      <w:rFonts w:ascii="Times New Roman" w:hAnsi="Times New Roman"/>
      <w:szCs w:val="24"/>
      <w:lang w:eastAsia="en-GB"/>
    </w:rPr>
  </w:style>
  <w:style w:type="paragraph" w:customStyle="1" w:styleId="v-view">
    <w:name w:val="v-view"/>
    <w:basedOn w:val="Normal"/>
    <w:rsid w:val="00884805"/>
    <w:pPr>
      <w:spacing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required-field-indicator">
    <w:name w:val="v-required-field-indicator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0000"/>
      <w:szCs w:val="24"/>
      <w:lang w:eastAsia="en-GB"/>
    </w:rPr>
  </w:style>
  <w:style w:type="paragraph" w:customStyle="1" w:styleId="v-tooltip">
    <w:name w:val="v-tooltip"/>
    <w:basedOn w:val="Normal"/>
    <w:rsid w:val="00884805"/>
    <w:pPr>
      <w:pBdr>
        <w:top w:val="single" w:sz="6" w:space="0" w:color="B8B295"/>
        <w:left w:val="single" w:sz="6" w:space="0" w:color="B8B295"/>
        <w:bottom w:val="single" w:sz="6" w:space="0" w:color="B8B295"/>
        <w:right w:val="single" w:sz="6" w:space="0" w:color="B8B295"/>
      </w:pBdr>
      <w:shd w:val="clear" w:color="auto" w:fill="FFFCDD"/>
      <w:spacing w:before="100" w:beforeAutospacing="1" w:after="100" w:afterAutospacing="1"/>
    </w:pPr>
    <w:rPr>
      <w:rFonts w:ascii="Times New Roman" w:hAnsi="Times New Roman"/>
      <w:color w:val="222222"/>
      <w:sz w:val="17"/>
      <w:szCs w:val="17"/>
      <w:lang w:eastAsia="en-GB"/>
    </w:rPr>
  </w:style>
  <w:style w:type="paragraph" w:customStyle="1" w:styleId="v-contextmenu">
    <w:name w:val="v-contextmenu"/>
    <w:basedOn w:val="Normal"/>
    <w:rsid w:val="00884805"/>
    <w:pPr>
      <w:shd w:val="clear" w:color="auto" w:fill="F8F8F9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label-undef-w">
    <w:name w:val="v-label-undef-w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loading-indicator">
    <w:name w:val="v-loading-indicator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loading-indicator-delay">
    <w:name w:val="v-loading-indicator-delay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loading-indicator-wait">
    <w:name w:val="v-loading-indicator-wait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debug-console">
    <w:name w:val="v-debug-console"/>
    <w:basedOn w:val="Normal"/>
    <w:rsid w:val="0088480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rFonts w:cs="Arial"/>
      <w:szCs w:val="24"/>
      <w:lang w:eastAsia="en-GB"/>
    </w:rPr>
  </w:style>
  <w:style w:type="paragraph" w:customStyle="1" w:styleId="v-debug-console-caption">
    <w:name w:val="v-debug-console-caption"/>
    <w:basedOn w:val="Normal"/>
    <w:rsid w:val="00884805"/>
    <w:pPr>
      <w:shd w:val="clear" w:color="auto" w:fill="000000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  <w:lang w:eastAsia="en-GB"/>
    </w:rPr>
  </w:style>
  <w:style w:type="paragraph" w:customStyle="1" w:styleId="v-debug-console-content">
    <w:name w:val="v-debug-console-conten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 w:val="20"/>
      <w:lang w:eastAsia="en-GB"/>
    </w:rPr>
  </w:style>
  <w:style w:type="paragraph" w:customStyle="1" w:styleId="v-csslayout-margin-top">
    <w:name w:val="v-csslayout-margin-top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sslayout-margin-bottom">
    <w:name w:val="v-csslayout-margin-bottom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sslayout-margin-left">
    <w:name w:val="v-csslayout-margin-lef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sslayout-margin-right">
    <w:name w:val="v-csslayout-margin-righ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atefield">
    <w:name w:val="v-datefiel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atefield-textfield">
    <w:name w:val="v-datefield-textfield"/>
    <w:basedOn w:val="Normal"/>
    <w:rsid w:val="00884805"/>
    <w:pP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datefield-calendarpanel-month">
    <w:name w:val="v-datefield-calendarpanel-month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v-datefield-calendarpanel-weeknumber">
    <w:name w:val="v-datefield-calendarpanel-weeknumber"/>
    <w:basedOn w:val="Normal"/>
    <w:rsid w:val="00884805"/>
    <w:pPr>
      <w:pBdr>
        <w:right w:val="single" w:sz="6" w:space="0" w:color="DDDDDD"/>
      </w:pBdr>
    </w:pPr>
    <w:rPr>
      <w:rFonts w:ascii="Times New Roman" w:hAnsi="Times New Roman"/>
      <w:color w:val="999999"/>
      <w:sz w:val="22"/>
      <w:szCs w:val="22"/>
      <w:lang w:eastAsia="en-GB"/>
    </w:rPr>
  </w:style>
  <w:style w:type="paragraph" w:customStyle="1" w:styleId="v-datefield-calendarpanel-day-today">
    <w:name w:val="v-datefield-calendarpanel-day-today"/>
    <w:basedOn w:val="Normal"/>
    <w:rsid w:val="00884805"/>
    <w:pPr>
      <w:spacing w:before="15"/>
      <w:ind w:left="75"/>
    </w:pPr>
    <w:rPr>
      <w:rFonts w:ascii="Times New Roman" w:hAnsi="Times New Roman"/>
      <w:color w:val="4095D1"/>
      <w:szCs w:val="24"/>
      <w:lang w:eastAsia="en-GB"/>
    </w:rPr>
  </w:style>
  <w:style w:type="paragraph" w:customStyle="1" w:styleId="v-datefield-calendarpanel-day-selected">
    <w:name w:val="v-datefield-calendarpanel-day-selected"/>
    <w:basedOn w:val="Normal"/>
    <w:rsid w:val="00884805"/>
    <w:pPr>
      <w:shd w:val="clear" w:color="auto" w:fill="507BA3"/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datefield-calendarpanel-day-offmonth">
    <w:name w:val="v-datefield-calendarpanel-day-offmonth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666666"/>
      <w:szCs w:val="24"/>
      <w:lang w:eastAsia="en-GB"/>
    </w:rPr>
  </w:style>
  <w:style w:type="paragraph" w:customStyle="1" w:styleId="v-datefield-time">
    <w:name w:val="v-datefield-tim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atefield-popup">
    <w:name w:val="v-datefield-popup"/>
    <w:basedOn w:val="Normal"/>
    <w:rsid w:val="00884805"/>
    <w:pPr>
      <w:shd w:val="clear" w:color="auto" w:fill="F8F8F9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">
    <w:name w:val="v-ddwrapp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-over">
    <w:name w:val="v-ddwrapper-over"/>
    <w:basedOn w:val="Normal"/>
    <w:rsid w:val="00884805"/>
    <w:pPr>
      <w:pBdr>
        <w:top w:val="single" w:sz="12" w:space="0" w:color="1D9DFF"/>
        <w:left w:val="single" w:sz="12" w:space="0" w:color="1D9DFF"/>
        <w:bottom w:val="single" w:sz="12" w:space="0" w:color="1D9DFF"/>
        <w:right w:val="single" w:sz="12" w:space="0" w:color="1D9DFF"/>
      </w:pBdr>
      <w:shd w:val="clear" w:color="auto" w:fill="BCDC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ormlayout-error-indicator">
    <w:name w:val="v-formlayout-error-indicato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ormlayout-captioncell">
    <w:name w:val="v-formlayout-captioncell"/>
    <w:basedOn w:val="Normal"/>
    <w:rsid w:val="00884805"/>
    <w:pPr>
      <w:spacing w:before="100" w:beforeAutospacing="1" w:after="100" w:afterAutospacing="1"/>
      <w:jc w:val="right"/>
    </w:pPr>
    <w:rPr>
      <w:rFonts w:ascii="Times New Roman" w:hAnsi="Times New Roman"/>
      <w:szCs w:val="24"/>
      <w:lang w:eastAsia="en-GB"/>
    </w:rPr>
  </w:style>
  <w:style w:type="paragraph" w:customStyle="1" w:styleId="v-gridlayout-margin-top">
    <w:name w:val="v-gridlayout-margin-top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gridlayout-margin-bottom">
    <w:name w:val="v-gridlayout-margin-bottom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gridlayout-margin-left">
    <w:name w:val="v-gridlayout-margin-lef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gridlayout-margin-right">
    <w:name w:val="v-gridlayout-margin-righ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gridlayout-spacing-on">
    <w:name w:val="v-gridlayout-spacing-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gridlayout-spacing">
    <w:name w:val="v-gridlayout-spacing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gridlayout-spacing-off">
    <w:name w:val="v-gridlayout-spacing-off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link">
    <w:name w:val="v-link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loginform">
    <w:name w:val="v-loginform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menubar">
    <w:name w:val="v-menubar"/>
    <w:basedOn w:val="Normal"/>
    <w:rsid w:val="00884805"/>
    <w:pPr>
      <w:shd w:val="clear" w:color="auto" w:fill="323336"/>
      <w:spacing w:before="100" w:beforeAutospacing="1" w:after="100" w:afterAutospacing="1"/>
    </w:pPr>
    <w:rPr>
      <w:rFonts w:ascii="Times New Roman" w:hAnsi="Times New Roman"/>
      <w:color w:val="D1D3D6"/>
      <w:szCs w:val="24"/>
      <w:lang w:eastAsia="en-GB"/>
    </w:rPr>
  </w:style>
  <w:style w:type="paragraph" w:customStyle="1" w:styleId="v-menubar-submenu">
    <w:name w:val="v-menubar-submenu"/>
    <w:basedOn w:val="Normal"/>
    <w:rsid w:val="00884805"/>
    <w:pPr>
      <w:shd w:val="clear" w:color="auto" w:fill="F8F8F9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menubar-menuitem-selected">
    <w:name w:val="v-menubar-menuitem-selected"/>
    <w:basedOn w:val="Normal"/>
    <w:rsid w:val="00884805"/>
    <w:pPr>
      <w:shd w:val="clear" w:color="auto" w:fill="333333"/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menubar-submenu-indicator">
    <w:name w:val="v-menubar-submenu-indicator"/>
    <w:basedOn w:val="Normal"/>
    <w:rsid w:val="00884805"/>
    <w:pPr>
      <w:spacing w:before="100" w:beforeAutospacing="1" w:after="100" w:afterAutospacing="1"/>
    </w:pPr>
    <w:rPr>
      <w:rFonts w:cs="Arial"/>
      <w:vanish/>
      <w:szCs w:val="24"/>
      <w:lang w:eastAsia="en-GB"/>
    </w:rPr>
  </w:style>
  <w:style w:type="paragraph" w:customStyle="1" w:styleId="v-menubar-more-menuitem">
    <w:name w:val="v-menubar-more-menuitem"/>
    <w:basedOn w:val="Normal"/>
    <w:rsid w:val="00884805"/>
    <w:pPr>
      <w:spacing w:before="100" w:beforeAutospacing="1" w:after="100" w:afterAutospacing="1"/>
    </w:pPr>
    <w:rPr>
      <w:rFonts w:cs="Arial"/>
      <w:szCs w:val="24"/>
      <w:lang w:eastAsia="en-GB"/>
    </w:rPr>
  </w:style>
  <w:style w:type="paragraph" w:customStyle="1" w:styleId="v-notification">
    <w:name w:val="v-notification"/>
    <w:basedOn w:val="Normal"/>
    <w:rsid w:val="00884805"/>
    <w:pPr>
      <w:shd w:val="clear" w:color="auto" w:fill="C8CCD0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  <w:lang w:eastAsia="en-GB"/>
    </w:rPr>
  </w:style>
  <w:style w:type="paragraph" w:customStyle="1" w:styleId="v-notification-warning">
    <w:name w:val="v-notification-warning"/>
    <w:basedOn w:val="Normal"/>
    <w:rsid w:val="00884805"/>
    <w:pPr>
      <w:pBdr>
        <w:top w:val="single" w:sz="18" w:space="0" w:color="FEE3AF"/>
        <w:left w:val="single" w:sz="18" w:space="0" w:color="FEE3AF"/>
        <w:bottom w:val="single" w:sz="18" w:space="0" w:color="FEE3AF"/>
        <w:right w:val="single" w:sz="18" w:space="0" w:color="FEE3AF"/>
      </w:pBdr>
      <w:shd w:val="clear" w:color="auto" w:fill="FDF3B5"/>
      <w:spacing w:before="100" w:beforeAutospacing="1" w:after="100" w:afterAutospacing="1"/>
    </w:pPr>
    <w:rPr>
      <w:rFonts w:ascii="Times New Roman" w:hAnsi="Times New Roman"/>
      <w:color w:val="CA9A61"/>
      <w:szCs w:val="24"/>
      <w:lang w:eastAsia="en-GB"/>
    </w:rPr>
  </w:style>
  <w:style w:type="paragraph" w:customStyle="1" w:styleId="v-notification-error">
    <w:name w:val="v-notification-error"/>
    <w:basedOn w:val="Normal"/>
    <w:rsid w:val="00884805"/>
    <w:pPr>
      <w:pBdr>
        <w:top w:val="single" w:sz="18" w:space="0" w:color="CA3030"/>
        <w:left w:val="single" w:sz="18" w:space="0" w:color="CA3030"/>
        <w:bottom w:val="single" w:sz="18" w:space="0" w:color="CA3030"/>
        <w:right w:val="single" w:sz="18" w:space="0" w:color="CA3030"/>
      </w:pBdr>
      <w:shd w:val="clear" w:color="auto" w:fill="B40000"/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notification-system">
    <w:name w:val="v-notification-system"/>
    <w:basedOn w:val="Normal"/>
    <w:rsid w:val="00884805"/>
    <w:pPr>
      <w:shd w:val="clear" w:color="auto" w:fill="B40000"/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orderedlayout-margin-top">
    <w:name w:val="v-orderedlayout-margin-top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horizontallayout-margin-top">
    <w:name w:val="v-horizontallayout-margin-top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verticallayout-margin-top">
    <w:name w:val="v-verticallayout-margin-top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orderedlayout-margin-right">
    <w:name w:val="v-orderedlayout-margin-righ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horizontallayout-margin-right">
    <w:name w:val="v-horizontallayout-margin-righ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verticallayout-margin-right">
    <w:name w:val="v-verticallayout-margin-righ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orderedlayout-margin-bottom">
    <w:name w:val="v-orderedlayout-margin-bottom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horizontallayout-margin-bottom">
    <w:name w:val="v-horizontallayout-margin-bottom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verticallayout-margin-bottom">
    <w:name w:val="v-verticallayout-margin-bottom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orderedlayout-margin-left">
    <w:name w:val="v-orderedlayout-margin-lef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horizontallayout-margin-left">
    <w:name w:val="v-horizontallayout-margin-lef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verticallayout-margin-left">
    <w:name w:val="v-verticallayout-margin-lef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orderedlayout-spacing-on">
    <w:name w:val="v-orderedlayout-spacing-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horizontallayout-spacing-on">
    <w:name w:val="v-horizontallayout-spacing-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verticallayout-spacing-on">
    <w:name w:val="v-verticallayout-spacing-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orderedlayout-spacing-off">
    <w:name w:val="v-orderedlayout-spacing-off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horizontallayout-spacing-off">
    <w:name w:val="v-horizontallayout-spacing-off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verticallayout-spacing-off">
    <w:name w:val="v-verticallayout-spacing-off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">
    <w:name w:val="v-panel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caption">
    <w:name w:val="v-panel-caption"/>
    <w:basedOn w:val="Normal"/>
    <w:rsid w:val="00884805"/>
    <w:pPr>
      <w:pBdr>
        <w:bottom w:val="single" w:sz="6" w:space="0" w:color="E5E5E5"/>
      </w:pBdr>
      <w:spacing w:before="100" w:beforeAutospacing="1" w:after="100" w:afterAutospacing="1" w:line="240" w:lineRule="atLeast"/>
    </w:pPr>
    <w:rPr>
      <w:rFonts w:ascii="Times New Roman" w:hAnsi="Times New Roman"/>
      <w:b/>
      <w:bCs/>
      <w:szCs w:val="24"/>
      <w:lang w:eastAsia="en-GB"/>
    </w:rPr>
  </w:style>
  <w:style w:type="paragraph" w:customStyle="1" w:styleId="v-panel-content">
    <w:name w:val="v-panel-content"/>
    <w:basedOn w:val="Normal"/>
    <w:rsid w:val="00884805"/>
    <w:pPr>
      <w:pBdr>
        <w:left w:val="single" w:sz="6" w:space="0" w:color="DCDCDC"/>
        <w:right w:val="single" w:sz="6" w:space="0" w:color="DCDCDC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deco">
    <w:name w:val="v-panel-deco"/>
    <w:basedOn w:val="Normal"/>
    <w:rsid w:val="00884805"/>
    <w:pPr>
      <w:pBdr>
        <w:top w:val="single" w:sz="6" w:space="0" w:color="BEBEBE"/>
      </w:pBdr>
      <w:shd w:val="clear" w:color="auto" w:fill="E2E2E2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light">
    <w:name w:val="v-panel-ligh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caption-light">
    <w:name w:val="v-panel-caption-ligh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content-light">
    <w:name w:val="v-panel-content-ligh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deco-light">
    <w:name w:val="v-panel-deco-ligh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opupview">
    <w:name w:val="v-popupview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1B699F"/>
      <w:szCs w:val="24"/>
      <w:u w:val="single"/>
      <w:lang w:eastAsia="en-GB"/>
    </w:rPr>
  </w:style>
  <w:style w:type="paragraph" w:customStyle="1" w:styleId="v-popupview-loading">
    <w:name w:val="v-popupview-loading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rogressindicator">
    <w:name w:val="v-progressindicato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rogressindicator-wrapper">
    <w:name w:val="v-progressindicator-wrapper"/>
    <w:basedOn w:val="Normal"/>
    <w:rsid w:val="00884805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DFE2E4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rogressindicator-indicator">
    <w:name w:val="v-progressindicator-indicator"/>
    <w:basedOn w:val="Normal"/>
    <w:rsid w:val="00884805"/>
    <w:pPr>
      <w:shd w:val="clear" w:color="auto" w:fill="F7F9F9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elect">
    <w:name w:val="v-selec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elect-select">
    <w:name w:val="v-select-selec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elect-twincol">
    <w:name w:val="v-select-twincol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elect-twincol-selections">
    <w:name w:val="v-select-twincol-selections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Cs w:val="24"/>
      <w:lang w:eastAsia="en-GB"/>
    </w:rPr>
  </w:style>
  <w:style w:type="paragraph" w:customStyle="1" w:styleId="v-select-twincol-buttons">
    <w:name w:val="v-select-twincol-buttons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v-filterselect">
    <w:name w:val="v-filterselec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button">
    <w:name w:val="v-filterselect-butt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suggestpopup">
    <w:name w:val="v-filterselect-suggestpopup"/>
    <w:basedOn w:val="Normal"/>
    <w:rsid w:val="00884805"/>
    <w:pPr>
      <w:shd w:val="clear" w:color="auto" w:fill="F8F8F9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nextpage">
    <w:name w:val="v-filterselect-nextpage"/>
    <w:basedOn w:val="Normal"/>
    <w:rsid w:val="00884805"/>
    <w:pPr>
      <w:jc w:val="center"/>
    </w:pPr>
    <w:rPr>
      <w:rFonts w:ascii="Times New Roman" w:hAnsi="Times New Roman"/>
      <w:szCs w:val="24"/>
      <w:lang w:eastAsia="en-GB"/>
    </w:rPr>
  </w:style>
  <w:style w:type="paragraph" w:customStyle="1" w:styleId="v-filterselect-nextpage-off">
    <w:name w:val="v-filterselect-nextpage-off"/>
    <w:basedOn w:val="Normal"/>
    <w:rsid w:val="00884805"/>
    <w:pPr>
      <w:jc w:val="center"/>
    </w:pPr>
    <w:rPr>
      <w:rFonts w:ascii="Times New Roman" w:hAnsi="Times New Roman"/>
      <w:color w:val="666666"/>
      <w:szCs w:val="24"/>
      <w:lang w:eastAsia="en-GB"/>
    </w:rPr>
  </w:style>
  <w:style w:type="paragraph" w:customStyle="1" w:styleId="v-filterselect-prevpage-off">
    <w:name w:val="v-filterselect-prevpage-off"/>
    <w:basedOn w:val="Normal"/>
    <w:rsid w:val="00884805"/>
    <w:pPr>
      <w:spacing w:before="100" w:beforeAutospacing="1"/>
      <w:jc w:val="center"/>
    </w:pPr>
    <w:rPr>
      <w:rFonts w:ascii="Times New Roman" w:hAnsi="Times New Roman"/>
      <w:color w:val="666666"/>
      <w:szCs w:val="24"/>
      <w:lang w:eastAsia="en-GB"/>
    </w:rPr>
  </w:style>
  <w:style w:type="paragraph" w:customStyle="1" w:styleId="v-filterselect-prevpage">
    <w:name w:val="v-filterselect-prevpage"/>
    <w:basedOn w:val="Normal"/>
    <w:rsid w:val="00884805"/>
    <w:pPr>
      <w:spacing w:before="100" w:before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v-filterselect-status">
    <w:name w:val="v-filterselect-status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 w:val="17"/>
      <w:szCs w:val="17"/>
      <w:lang w:eastAsia="en-GB"/>
    </w:rPr>
  </w:style>
  <w:style w:type="paragraph" w:customStyle="1" w:styleId="v-slider">
    <w:name w:val="v-slider"/>
    <w:basedOn w:val="Normal"/>
    <w:rsid w:val="00884805"/>
    <w:pPr>
      <w:pBdr>
        <w:top w:val="single" w:sz="6" w:space="0" w:color="9A9C9E"/>
        <w:bottom w:val="single" w:sz="6" w:space="0" w:color="BDBFC1"/>
      </w:pBdr>
      <w:spacing w:before="60" w:after="60"/>
    </w:pPr>
    <w:rPr>
      <w:rFonts w:ascii="Times New Roman" w:hAnsi="Times New Roman"/>
      <w:szCs w:val="24"/>
      <w:lang w:eastAsia="en-GB"/>
    </w:rPr>
  </w:style>
  <w:style w:type="paragraph" w:customStyle="1" w:styleId="v-slider-base">
    <w:name w:val="v-slider-base"/>
    <w:basedOn w:val="Normal"/>
    <w:rsid w:val="00884805"/>
    <w:pPr>
      <w:pBdr>
        <w:top w:val="single" w:sz="6" w:space="0" w:color="ADB0B1"/>
        <w:left w:val="single" w:sz="6" w:space="0" w:color="A0A3A6"/>
        <w:right w:val="single" w:sz="6" w:space="0" w:color="A0A3A6"/>
      </w:pBdr>
      <w:shd w:val="clear" w:color="auto" w:fill="E0E2E2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lider-handle">
    <w:name w:val="v-slider-handle"/>
    <w:basedOn w:val="Normal"/>
    <w:rsid w:val="00884805"/>
    <w:pPr>
      <w:spacing w:after="100" w:afterAutospacing="1"/>
    </w:pPr>
    <w:rPr>
      <w:rFonts w:ascii="Times New Roman" w:hAnsi="Times New Roman"/>
      <w:sz w:val="2"/>
      <w:szCs w:val="2"/>
      <w:lang w:eastAsia="en-GB"/>
    </w:rPr>
  </w:style>
  <w:style w:type="paragraph" w:customStyle="1" w:styleId="v-slider-vertical">
    <w:name w:val="v-slider-vertical"/>
    <w:basedOn w:val="Normal"/>
    <w:rsid w:val="00884805"/>
    <w:pPr>
      <w:pBdr>
        <w:left w:val="single" w:sz="6" w:space="0" w:color="9A9C9E"/>
        <w:right w:val="single" w:sz="6" w:space="0" w:color="BDBFC1"/>
      </w:pBdr>
      <w:ind w:left="75" w:right="75"/>
    </w:pPr>
    <w:rPr>
      <w:rFonts w:ascii="Times New Roman" w:hAnsi="Times New Roman"/>
      <w:szCs w:val="24"/>
      <w:lang w:eastAsia="en-GB"/>
    </w:rPr>
  </w:style>
  <w:style w:type="paragraph" w:customStyle="1" w:styleId="v-slider-feedback">
    <w:name w:val="v-slider-feedback"/>
    <w:basedOn w:val="Normal"/>
    <w:rsid w:val="00884805"/>
    <w:pPr>
      <w:shd w:val="clear" w:color="auto" w:fill="444444"/>
      <w:spacing w:line="195" w:lineRule="atLeast"/>
      <w:ind w:left="30"/>
    </w:pPr>
    <w:rPr>
      <w:rFonts w:cs="Arial"/>
      <w:b/>
      <w:bCs/>
      <w:color w:val="FFFFFF"/>
      <w:sz w:val="17"/>
      <w:szCs w:val="17"/>
      <w:lang w:eastAsia="en-GB"/>
    </w:rPr>
  </w:style>
  <w:style w:type="paragraph" w:customStyle="1" w:styleId="v-splitpanel-hsplitter">
    <w:name w:val="v-splitpanel-hsplitt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 w:val="2"/>
      <w:szCs w:val="2"/>
      <w:lang w:eastAsia="en-GB"/>
    </w:rPr>
  </w:style>
  <w:style w:type="paragraph" w:customStyle="1" w:styleId="v-splitpanel-vsplitter">
    <w:name w:val="v-splitpanel-vsplitt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 w:val="2"/>
      <w:szCs w:val="2"/>
      <w:lang w:eastAsia="en-GB"/>
    </w:rPr>
  </w:style>
  <w:style w:type="paragraph" w:customStyle="1" w:styleId="v-table">
    <w:name w:val="v-tab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header-wrap">
    <w:name w:val="v-table-header-wrap"/>
    <w:basedOn w:val="Normal"/>
    <w:rsid w:val="00884805"/>
    <w:pPr>
      <w:pBdr>
        <w:top w:val="single" w:sz="6" w:space="0" w:color="C2C3C4"/>
        <w:left w:val="single" w:sz="6" w:space="0" w:color="C2C3C4"/>
        <w:right w:val="single" w:sz="6" w:space="0" w:color="C2C3C4"/>
      </w:pBdr>
      <w:spacing w:before="100" w:beforeAutospacing="1" w:after="100" w:afterAutospacing="1"/>
    </w:pPr>
    <w:rPr>
      <w:rFonts w:ascii="Times New Roman" w:hAnsi="Times New Roman"/>
      <w:b/>
      <w:bCs/>
      <w:caps/>
      <w:color w:val="222222"/>
      <w:sz w:val="15"/>
      <w:szCs w:val="15"/>
      <w:lang w:eastAsia="en-GB"/>
    </w:rPr>
  </w:style>
  <w:style w:type="paragraph" w:customStyle="1" w:styleId="v-table-table">
    <w:name w:val="v-table-table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table-footer-wrap">
    <w:name w:val="v-table-footer-wrap"/>
    <w:basedOn w:val="Normal"/>
    <w:rsid w:val="00884805"/>
    <w:pPr>
      <w:pBdr>
        <w:left w:val="single" w:sz="6" w:space="0" w:color="C2C3C4"/>
        <w:bottom w:val="single" w:sz="6" w:space="0" w:color="C2C3C4"/>
        <w:right w:val="single" w:sz="6" w:space="0" w:color="C2C3C4"/>
      </w:pBdr>
      <w:spacing w:before="100" w:beforeAutospacing="1" w:after="100" w:afterAutospacing="1"/>
    </w:pPr>
    <w:rPr>
      <w:rFonts w:ascii="Times New Roman" w:hAnsi="Times New Roman"/>
      <w:color w:val="222222"/>
      <w:sz w:val="18"/>
      <w:szCs w:val="18"/>
      <w:lang w:eastAsia="en-GB"/>
    </w:rPr>
  </w:style>
  <w:style w:type="paragraph" w:customStyle="1" w:styleId="v-table-footer-container">
    <w:name w:val="v-table-footer-contain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resizer">
    <w:name w:val="v-table-resizer"/>
    <w:basedOn w:val="Normal"/>
    <w:rsid w:val="00884805"/>
    <w:pPr>
      <w:pBdr>
        <w:right w:val="single" w:sz="6" w:space="0" w:color="C2C3C4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aption-container">
    <w:name w:val="v-table-caption-container"/>
    <w:basedOn w:val="Normal"/>
    <w:rsid w:val="00884805"/>
    <w:pPr>
      <w:spacing w:before="100" w:beforeAutospacing="1" w:after="100" w:afterAutospacing="1"/>
      <w:ind w:left="90"/>
    </w:pPr>
    <w:rPr>
      <w:rFonts w:ascii="Times New Roman" w:hAnsi="Times New Roman"/>
      <w:szCs w:val="24"/>
      <w:lang w:eastAsia="en-GB"/>
    </w:rPr>
  </w:style>
  <w:style w:type="paragraph" w:customStyle="1" w:styleId="v-table-sort-indicator">
    <w:name w:val="v-table-sort-indicato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aption-container-align-center">
    <w:name w:val="v-table-caption-container-align-center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v-table-caption-container-align-right">
    <w:name w:val="v-table-caption-container-align-right"/>
    <w:basedOn w:val="Normal"/>
    <w:rsid w:val="00884805"/>
    <w:pPr>
      <w:spacing w:before="100" w:beforeAutospacing="1" w:after="100" w:afterAutospacing="1"/>
      <w:jc w:val="right"/>
    </w:pPr>
    <w:rPr>
      <w:rFonts w:ascii="Times New Roman" w:hAnsi="Times New Roman"/>
      <w:szCs w:val="24"/>
      <w:lang w:eastAsia="en-GB"/>
    </w:rPr>
  </w:style>
  <w:style w:type="paragraph" w:customStyle="1" w:styleId="v-table-body">
    <w:name w:val="v-table-body"/>
    <w:basedOn w:val="Normal"/>
    <w:rsid w:val="00884805"/>
    <w:pPr>
      <w:pBdr>
        <w:top w:val="single" w:sz="6" w:space="0" w:color="C2C3C4"/>
        <w:left w:val="single" w:sz="6" w:space="0" w:color="C2C3C4"/>
        <w:bottom w:val="single" w:sz="6" w:space="0" w:color="C2C3C4"/>
        <w:right w:val="single" w:sz="6" w:space="0" w:color="C2C3C4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row-spacer">
    <w:name w:val="v-table-row-spac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row">
    <w:name w:val="v-table-row"/>
    <w:basedOn w:val="Normal"/>
    <w:rsid w:val="00884805"/>
    <w:pPr>
      <w:shd w:val="clear" w:color="auto" w:fill="FFFFFF"/>
    </w:pPr>
    <w:rPr>
      <w:rFonts w:ascii="Times New Roman" w:hAnsi="Times New Roman"/>
      <w:szCs w:val="24"/>
      <w:lang w:eastAsia="en-GB"/>
    </w:rPr>
  </w:style>
  <w:style w:type="paragraph" w:customStyle="1" w:styleId="v-table-row-odd">
    <w:name w:val="v-table-row-odd"/>
    <w:basedOn w:val="Normal"/>
    <w:rsid w:val="00884805"/>
    <w:pPr>
      <w:shd w:val="clear" w:color="auto" w:fill="EFF0F1"/>
    </w:pPr>
    <w:rPr>
      <w:rFonts w:ascii="Times New Roman" w:hAnsi="Times New Roman"/>
      <w:szCs w:val="24"/>
      <w:lang w:eastAsia="en-GB"/>
    </w:rPr>
  </w:style>
  <w:style w:type="paragraph" w:customStyle="1" w:styleId="v-table-generated-row">
    <w:name w:val="v-table-generated-row"/>
    <w:basedOn w:val="Normal"/>
    <w:rsid w:val="00884805"/>
    <w:pPr>
      <w:shd w:val="clear" w:color="auto" w:fill="DCDEE0"/>
      <w:spacing w:before="100" w:beforeAutospacing="1" w:after="100" w:afterAutospacing="1"/>
    </w:pPr>
    <w:rPr>
      <w:rFonts w:ascii="Times New Roman" w:hAnsi="Times New Roman"/>
      <w:b/>
      <w:bCs/>
      <w:caps/>
      <w:color w:val="222222"/>
      <w:sz w:val="15"/>
      <w:szCs w:val="15"/>
      <w:lang w:eastAsia="en-GB"/>
    </w:rPr>
  </w:style>
  <w:style w:type="paragraph" w:customStyle="1" w:styleId="v-table-cell-content">
    <w:name w:val="v-table-cell-content"/>
    <w:basedOn w:val="Normal"/>
    <w:rsid w:val="00884805"/>
    <w:pP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table-cell-wrapper">
    <w:name w:val="v-table-cell-wrapp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wrapper-align-center">
    <w:name w:val="v-table-cell-wrapper-align-center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v-table-cell-wrapper-align-right">
    <w:name w:val="v-table-cell-wrapper-align-right"/>
    <w:basedOn w:val="Normal"/>
    <w:rsid w:val="00884805"/>
    <w:pPr>
      <w:spacing w:before="100" w:beforeAutospacing="1" w:after="100" w:afterAutospacing="1"/>
      <w:jc w:val="right"/>
    </w:pPr>
    <w:rPr>
      <w:rFonts w:ascii="Times New Roman" w:hAnsi="Times New Roman"/>
      <w:szCs w:val="24"/>
      <w:lang w:eastAsia="en-GB"/>
    </w:rPr>
  </w:style>
  <w:style w:type="paragraph" w:customStyle="1" w:styleId="v-table-column-selector">
    <w:name w:val="v-table-column-selector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table-focus-slot-left">
    <w:name w:val="v-table-focus-slot-left"/>
    <w:basedOn w:val="Normal"/>
    <w:rsid w:val="00884805"/>
    <w:pPr>
      <w:pBdr>
        <w:left w:val="single" w:sz="6" w:space="0" w:color="222222"/>
        <w:right w:val="single" w:sz="6" w:space="0" w:color="AAAAAA"/>
      </w:pBdr>
      <w:spacing w:before="100" w:beforeAutospacing="1"/>
    </w:pPr>
    <w:rPr>
      <w:rFonts w:ascii="Times New Roman" w:hAnsi="Times New Roman"/>
      <w:szCs w:val="24"/>
      <w:lang w:eastAsia="en-GB"/>
    </w:rPr>
  </w:style>
  <w:style w:type="paragraph" w:customStyle="1" w:styleId="v-table-focus-slot-right">
    <w:name w:val="v-table-focus-slot-right"/>
    <w:basedOn w:val="Normal"/>
    <w:rsid w:val="00884805"/>
    <w:pPr>
      <w:pBdr>
        <w:right w:val="single" w:sz="12" w:space="0" w:color="222222"/>
      </w:pBdr>
      <w:spacing w:before="100" w:beforeAutospacing="1" w:after="100" w:afterAutospacing="1"/>
      <w:ind w:left="-30"/>
    </w:pPr>
    <w:rPr>
      <w:rFonts w:ascii="Times New Roman" w:hAnsi="Times New Roman"/>
      <w:szCs w:val="24"/>
      <w:lang w:eastAsia="en-GB"/>
    </w:rPr>
  </w:style>
  <w:style w:type="paragraph" w:customStyle="1" w:styleId="v-table-header-drag">
    <w:name w:val="v-table-header-drag"/>
    <w:basedOn w:val="Normal"/>
    <w:rsid w:val="00884805"/>
    <w:pPr>
      <w:pBdr>
        <w:top w:val="single" w:sz="6" w:space="0" w:color="C2C3C4"/>
        <w:left w:val="single" w:sz="6" w:space="0" w:color="C2C3C4"/>
        <w:bottom w:val="single" w:sz="6" w:space="0" w:color="C2C3C4"/>
        <w:right w:val="single" w:sz="6" w:space="0" w:color="C2C3C4"/>
      </w:pBdr>
      <w:spacing w:before="300" w:after="100" w:afterAutospacing="1"/>
    </w:pPr>
    <w:rPr>
      <w:rFonts w:ascii="Times New Roman" w:hAnsi="Times New Roman"/>
      <w:b/>
      <w:bCs/>
      <w:caps/>
      <w:color w:val="222222"/>
      <w:sz w:val="15"/>
      <w:szCs w:val="15"/>
      <w:lang w:eastAsia="en-GB"/>
    </w:rPr>
  </w:style>
  <w:style w:type="paragraph" w:customStyle="1" w:styleId="v-table-scrollposition">
    <w:name w:val="v-table-scrollpositi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off">
    <w:name w:val="v-off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DDDDDD"/>
      <w:szCs w:val="24"/>
      <w:lang w:eastAsia="en-GB"/>
    </w:rPr>
  </w:style>
  <w:style w:type="paragraph" w:customStyle="1" w:styleId="v-tabsheet">
    <w:name w:val="v-tabshee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content">
    <w:name w:val="v-tabsheet-content"/>
    <w:basedOn w:val="Normal"/>
    <w:rsid w:val="00884805"/>
    <w:pPr>
      <w:pBdr>
        <w:left w:val="single" w:sz="6" w:space="0" w:color="DCDCDC"/>
        <w:right w:val="single" w:sz="6" w:space="0" w:color="DCDCDC"/>
      </w:pBdr>
      <w:spacing w:before="100" w:beforeAutospacing="1" w:after="100" w:afterAutospacing="1"/>
    </w:pPr>
    <w:rPr>
      <w:rFonts w:ascii="Times New Roman" w:hAnsi="Times New Roman"/>
      <w:color w:val="222222"/>
      <w:szCs w:val="24"/>
      <w:lang w:eastAsia="en-GB"/>
    </w:rPr>
  </w:style>
  <w:style w:type="paragraph" w:customStyle="1" w:styleId="v-tabsheet-deco">
    <w:name w:val="v-tabsheet-deco"/>
    <w:basedOn w:val="Normal"/>
    <w:rsid w:val="00884805"/>
    <w:pPr>
      <w:pBdr>
        <w:top w:val="single" w:sz="6" w:space="0" w:color="BEBEBE"/>
      </w:pBdr>
      <w:shd w:val="clear" w:color="auto" w:fill="E2E2E2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tabs">
    <w:name w:val="v-tabsheet-tabs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tabsheet-tabitemcell">
    <w:name w:val="v-tabsheet-tabitemcell"/>
    <w:basedOn w:val="Normal"/>
    <w:rsid w:val="00884805"/>
    <w:pPr>
      <w:textAlignment w:val="bottom"/>
    </w:pPr>
    <w:rPr>
      <w:rFonts w:ascii="Times New Roman" w:hAnsi="Times New Roman"/>
      <w:szCs w:val="24"/>
      <w:lang w:eastAsia="en-GB"/>
    </w:rPr>
  </w:style>
  <w:style w:type="paragraph" w:customStyle="1" w:styleId="v-tabsheet-spacertd">
    <w:name w:val="v-tabsheet-spacertd"/>
    <w:basedOn w:val="Normal"/>
    <w:rsid w:val="00884805"/>
    <w:pPr>
      <w:textAlignment w:val="bottom"/>
    </w:pPr>
    <w:rPr>
      <w:rFonts w:ascii="Times New Roman" w:hAnsi="Times New Roman"/>
      <w:szCs w:val="24"/>
      <w:lang w:eastAsia="en-GB"/>
    </w:rPr>
  </w:style>
  <w:style w:type="paragraph" w:customStyle="1" w:styleId="v-tabsheet-scroller">
    <w:name w:val="v-tabsheet-scroller"/>
    <w:basedOn w:val="Normal"/>
    <w:rsid w:val="00884805"/>
    <w:pPr>
      <w:pBdr>
        <w:left w:val="single" w:sz="6" w:space="3" w:color="CFCFCF"/>
        <w:right w:val="single" w:sz="6" w:space="2" w:color="C2C2C2"/>
      </w:pBdr>
      <w:spacing w:after="100" w:afterAutospacing="1"/>
      <w:jc w:val="right"/>
    </w:pPr>
    <w:rPr>
      <w:rFonts w:ascii="Times New Roman" w:hAnsi="Times New Roman"/>
      <w:szCs w:val="24"/>
      <w:lang w:eastAsia="en-GB"/>
    </w:rPr>
  </w:style>
  <w:style w:type="paragraph" w:customStyle="1" w:styleId="v-tabsheet-scrollerprev">
    <w:name w:val="v-tabsheet-scrollerprev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scrollernext">
    <w:name w:val="v-tabsheet-scrollernex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scrollerprev-disabled">
    <w:name w:val="v-tabsheet-scrollerprev-disable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scrollernext-disabled">
    <w:name w:val="v-tabsheet-scrollernext-disable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caption-close">
    <w:name w:val="v-tabsheet-caption-close"/>
    <w:basedOn w:val="Normal"/>
    <w:rsid w:val="00884805"/>
    <w:pPr>
      <w:ind w:left="-15" w:right="-15" w:hanging="14985"/>
      <w:jc w:val="center"/>
      <w:textAlignment w:val="center"/>
    </w:pPr>
    <w:rPr>
      <w:rFonts w:ascii="Times New Roman" w:hAnsi="Times New Roman"/>
      <w:sz w:val="21"/>
      <w:szCs w:val="21"/>
      <w:lang w:eastAsia="en-GB"/>
    </w:rPr>
  </w:style>
  <w:style w:type="paragraph" w:customStyle="1" w:styleId="v-tabsheet-tabitem">
    <w:name w:val="v-tabsheet-tabitem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222222"/>
      <w:szCs w:val="24"/>
      <w:lang w:eastAsia="en-GB"/>
    </w:rPr>
  </w:style>
  <w:style w:type="paragraph" w:customStyle="1" w:styleId="v-tabsheet-tabitem-selected">
    <w:name w:val="v-tabsheet-tabitem-selected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232930"/>
      <w:szCs w:val="24"/>
      <w:lang w:eastAsia="en-GB"/>
    </w:rPr>
  </w:style>
  <w:style w:type="paragraph" w:customStyle="1" w:styleId="v-textfield">
    <w:name w:val="v-textfield"/>
    <w:basedOn w:val="Normal"/>
    <w:rsid w:val="00884805"/>
    <w:pPr>
      <w:pBdr>
        <w:top w:val="single" w:sz="6" w:space="0" w:color="A2A3A4"/>
        <w:left w:val="single" w:sz="6" w:space="0" w:color="BCBDBE"/>
        <w:bottom w:val="single" w:sz="6" w:space="0" w:color="D2D3D4"/>
        <w:right w:val="single" w:sz="6" w:space="0" w:color="BCBDBE"/>
      </w:pBdr>
      <w:shd w:val="clear" w:color="auto" w:fill="FFFFFF"/>
    </w:pPr>
    <w:rPr>
      <w:rFonts w:ascii="Times New Roman" w:hAnsi="Times New Roman"/>
      <w:szCs w:val="24"/>
      <w:lang w:eastAsia="en-GB"/>
    </w:rPr>
  </w:style>
  <w:style w:type="paragraph" w:customStyle="1" w:styleId="v-richtextarea">
    <w:name w:val="v-richtextarea"/>
    <w:basedOn w:val="Normal"/>
    <w:rsid w:val="0088480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richtextarea-readonly">
    <w:name w:val="v-richtextarea-readonly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">
    <w:name w:val="v-tre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">
    <w:name w:val="v-tree-nod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expanded">
    <w:name w:val="v-tree-node-expande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caption">
    <w:name w:val="v-tree-node-caption"/>
    <w:basedOn w:val="Normal"/>
    <w:rsid w:val="00884805"/>
    <w:pPr>
      <w:spacing w:before="100" w:beforeAutospacing="1" w:after="100" w:afterAutospacing="1"/>
      <w:ind w:left="240"/>
    </w:pPr>
    <w:rPr>
      <w:rFonts w:ascii="Times New Roman" w:hAnsi="Times New Roman"/>
      <w:szCs w:val="24"/>
      <w:lang w:eastAsia="en-GB"/>
    </w:rPr>
  </w:style>
  <w:style w:type="paragraph" w:customStyle="1" w:styleId="v-tree-node-children">
    <w:name w:val="v-tree-node-childre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ie6compatnode">
    <w:name w:val="v-tree-node-ie6compatnode"/>
    <w:basedOn w:val="Normal"/>
    <w:rsid w:val="00884805"/>
    <w:pPr>
      <w:spacing w:before="100" w:beforeAutospacing="1" w:after="100" w:afterAutospacing="1"/>
    </w:pPr>
    <w:rPr>
      <w:rFonts w:ascii="Times New Roman" w:hAnsi="Times New Roman"/>
      <w:vanish/>
      <w:szCs w:val="24"/>
      <w:lang w:eastAsia="en-GB"/>
    </w:rPr>
  </w:style>
  <w:style w:type="paragraph" w:customStyle="1" w:styleId="v-treetable-treespacer">
    <w:name w:val="v-treetable-treespac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table-node-closed">
    <w:name w:val="v-treetable-node-close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table-node-open">
    <w:name w:val="v-treetable-node-ope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upload">
    <w:name w:val="v-uploa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upload-immediate">
    <w:name w:val="v-upload-immediate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window">
    <w:name w:val="v-window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outerheader">
    <w:name w:val="v-window-outerheader"/>
    <w:basedOn w:val="Normal"/>
    <w:rsid w:val="00884805"/>
    <w:pPr>
      <w:shd w:val="clear" w:color="auto" w:fill="00000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header">
    <w:name w:val="v-window-head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eastAsia="en-GB"/>
    </w:rPr>
  </w:style>
  <w:style w:type="paragraph" w:customStyle="1" w:styleId="v-window-footer">
    <w:name w:val="v-window-footer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resizebox">
    <w:name w:val="v-window-resizebox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resizebox-disabled">
    <w:name w:val="v-window-resizebox-disabled"/>
    <w:basedOn w:val="Normal"/>
    <w:rsid w:val="00884805"/>
    <w:pPr>
      <w:spacing w:before="100" w:beforeAutospacing="1" w:after="100" w:afterAutospacing="1"/>
    </w:pPr>
    <w:rPr>
      <w:rFonts w:ascii="Times New Roman" w:hAnsi="Times New Roman"/>
      <w:vanish/>
      <w:szCs w:val="24"/>
      <w:lang w:eastAsia="en-GB"/>
    </w:rPr>
  </w:style>
  <w:style w:type="paragraph" w:customStyle="1" w:styleId="v-window-closebox">
    <w:name w:val="v-window-closebox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modalitycurtain">
    <w:name w:val="v-window-modalitycurtain"/>
    <w:basedOn w:val="Normal"/>
    <w:rsid w:val="00884805"/>
    <w:pPr>
      <w:shd w:val="clear" w:color="auto" w:fill="56595B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accordion-item">
    <w:name w:val="v-accordion-item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accordion-borderless">
    <w:name w:val="v-accordion-borderless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app">
    <w:name w:val="v-app"/>
    <w:basedOn w:val="Normal"/>
    <w:rsid w:val="00884805"/>
    <w:pPr>
      <w:shd w:val="clear" w:color="auto" w:fill="F5F5F5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black">
    <w:name w:val="v-window-black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C9CCCE"/>
      <w:szCs w:val="24"/>
      <w:lang w:eastAsia="en-GB"/>
    </w:rPr>
  </w:style>
  <w:style w:type="paragraph" w:customStyle="1" w:styleId="v-errorindicator">
    <w:name w:val="v-errorindicato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ooltip-text">
    <w:name w:val="v-tooltip-tex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atefield-calendarpanel">
    <w:name w:val="v-datefield-calendarpanel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datefield-calendarpanel-prevmonth">
    <w:name w:val="v-datefield-calendarpanel-prevmonth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atefield-calendarpanel-nextmonth">
    <w:name w:val="v-datefield-calendarpanel-nextmonth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atefield-calendarpanel-body">
    <w:name w:val="v-datefield-calendarpanel-body"/>
    <w:basedOn w:val="Normal"/>
    <w:rsid w:val="00884805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datefield-calendarpanel-time">
    <w:name w:val="v-datefield-calendarpanel-time"/>
    <w:basedOn w:val="Normal"/>
    <w:rsid w:val="00884805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datefield-calendarpanel-day">
    <w:name w:val="v-datefield-calendarpanel-day"/>
    <w:basedOn w:val="Normal"/>
    <w:rsid w:val="00884805"/>
    <w:pPr>
      <w:spacing w:before="15"/>
      <w:ind w:left="75"/>
    </w:pPr>
    <w:rPr>
      <w:rFonts w:ascii="Times New Roman" w:hAnsi="Times New Roman"/>
      <w:szCs w:val="24"/>
      <w:lang w:eastAsia="en-GB"/>
    </w:rPr>
  </w:style>
  <w:style w:type="paragraph" w:customStyle="1" w:styleId="v-formlayout-errorcell">
    <w:name w:val="v-formlayout-errorcell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orm-errormessage">
    <w:name w:val="v-form-errormessage"/>
    <w:basedOn w:val="Normal"/>
    <w:rsid w:val="00884805"/>
    <w:pPr>
      <w:spacing w:before="75" w:after="75"/>
    </w:pPr>
    <w:rPr>
      <w:rFonts w:ascii="Times New Roman" w:hAnsi="Times New Roman"/>
      <w:szCs w:val="24"/>
      <w:lang w:eastAsia="en-GB"/>
    </w:rPr>
  </w:style>
  <w:style w:type="paragraph" w:customStyle="1" w:styleId="v-label">
    <w:name w:val="v-label"/>
    <w:basedOn w:val="Normal"/>
    <w:rsid w:val="00884805"/>
    <w:pPr>
      <w:spacing w:before="100" w:beforeAutospacing="1" w:after="100" w:afterAutospacing="1" w:line="270" w:lineRule="atLeast"/>
    </w:pPr>
    <w:rPr>
      <w:rFonts w:ascii="Times New Roman" w:hAnsi="Times New Roman"/>
      <w:szCs w:val="24"/>
      <w:lang w:eastAsia="en-GB"/>
    </w:rPr>
  </w:style>
  <w:style w:type="paragraph" w:customStyle="1" w:styleId="v-label-h1">
    <w:name w:val="v-label-h1"/>
    <w:basedOn w:val="Normal"/>
    <w:rsid w:val="00884805"/>
    <w:pPr>
      <w:spacing w:before="100" w:beforeAutospacing="1" w:after="100" w:afterAutospacing="1" w:line="450" w:lineRule="atLeast"/>
    </w:pPr>
    <w:rPr>
      <w:rFonts w:ascii="Helvetica" w:hAnsi="Helvetica" w:cs="Helvetica"/>
      <w:b/>
      <w:bCs/>
      <w:color w:val="44698B"/>
      <w:spacing w:val="-5"/>
      <w:sz w:val="36"/>
      <w:szCs w:val="36"/>
      <w:lang w:eastAsia="en-GB"/>
    </w:rPr>
  </w:style>
  <w:style w:type="paragraph" w:customStyle="1" w:styleId="v-label-h2">
    <w:name w:val="v-label-h2"/>
    <w:basedOn w:val="Normal"/>
    <w:rsid w:val="00884805"/>
    <w:pPr>
      <w:spacing w:before="100" w:beforeAutospacing="1" w:after="100" w:afterAutospacing="1" w:line="330" w:lineRule="atLeast"/>
    </w:pPr>
    <w:rPr>
      <w:rFonts w:ascii="Helvetica" w:hAnsi="Helvetica" w:cs="Helvetica"/>
      <w:b/>
      <w:bCs/>
      <w:color w:val="44698B"/>
      <w:spacing w:val="-5"/>
      <w:szCs w:val="24"/>
      <w:lang w:eastAsia="en-GB"/>
    </w:rPr>
  </w:style>
  <w:style w:type="paragraph" w:customStyle="1" w:styleId="v-caption-h1">
    <w:name w:val="v-caption-h1"/>
    <w:basedOn w:val="Normal"/>
    <w:rsid w:val="00884805"/>
    <w:pPr>
      <w:spacing w:before="100" w:beforeAutospacing="1" w:after="100" w:afterAutospacing="1" w:line="450" w:lineRule="atLeast"/>
    </w:pPr>
    <w:rPr>
      <w:rFonts w:ascii="Helvetica" w:hAnsi="Helvetica" w:cs="Helvetica"/>
      <w:b/>
      <w:bCs/>
      <w:color w:val="44698B"/>
      <w:spacing w:val="-5"/>
      <w:sz w:val="36"/>
      <w:szCs w:val="36"/>
      <w:lang w:eastAsia="en-GB"/>
    </w:rPr>
  </w:style>
  <w:style w:type="paragraph" w:customStyle="1" w:styleId="v-caption-h2">
    <w:name w:val="v-caption-h2"/>
    <w:basedOn w:val="Normal"/>
    <w:rsid w:val="00884805"/>
    <w:pPr>
      <w:spacing w:before="100" w:beforeAutospacing="1" w:after="100" w:afterAutospacing="1" w:line="330" w:lineRule="atLeast"/>
    </w:pPr>
    <w:rPr>
      <w:rFonts w:ascii="Helvetica" w:hAnsi="Helvetica" w:cs="Helvetica"/>
      <w:b/>
      <w:bCs/>
      <w:color w:val="44698B"/>
      <w:spacing w:val="-5"/>
      <w:szCs w:val="24"/>
      <w:lang w:eastAsia="en-GB"/>
    </w:rPr>
  </w:style>
  <w:style w:type="paragraph" w:customStyle="1" w:styleId="v-label-light">
    <w:name w:val="v-label-light"/>
    <w:basedOn w:val="Normal"/>
    <w:rsid w:val="00884805"/>
    <w:pPr>
      <w:spacing w:before="100" w:beforeAutospacing="1" w:after="100" w:afterAutospacing="1" w:line="195" w:lineRule="atLeast"/>
    </w:pPr>
    <w:rPr>
      <w:rFonts w:ascii="Times New Roman" w:hAnsi="Times New Roman"/>
      <w:color w:val="707070"/>
      <w:sz w:val="17"/>
      <w:szCs w:val="17"/>
      <w:lang w:eastAsia="en-GB"/>
    </w:rPr>
  </w:style>
  <w:style w:type="paragraph" w:customStyle="1" w:styleId="v-verticallayout-blue">
    <w:name w:val="v-verticallayout-blue"/>
    <w:basedOn w:val="Normal"/>
    <w:rsid w:val="00884805"/>
    <w:pPr>
      <w:shd w:val="clear" w:color="auto" w:fill="BCD3DE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horizontallayout-blue">
    <w:name w:val="v-horizontallayout-blue"/>
    <w:basedOn w:val="Normal"/>
    <w:rsid w:val="00884805"/>
    <w:pPr>
      <w:shd w:val="clear" w:color="auto" w:fill="BCD3DE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orderedlayout-blue">
    <w:name w:val="v-orderedlayout-blue"/>
    <w:basedOn w:val="Normal"/>
    <w:rsid w:val="00884805"/>
    <w:pPr>
      <w:shd w:val="clear" w:color="auto" w:fill="BCD3DE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gridlayout-blue">
    <w:name w:val="v-gridlayout-blue"/>
    <w:basedOn w:val="Normal"/>
    <w:rsid w:val="00884805"/>
    <w:pPr>
      <w:shd w:val="clear" w:color="auto" w:fill="BCD3DE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sslayout-blue">
    <w:name w:val="v-csslayout-blue"/>
    <w:basedOn w:val="Normal"/>
    <w:rsid w:val="00884805"/>
    <w:pPr>
      <w:shd w:val="clear" w:color="auto" w:fill="BCD3DE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ormlayout-blue">
    <w:name w:val="v-formlayout-blue"/>
    <w:basedOn w:val="Normal"/>
    <w:rsid w:val="00884805"/>
    <w:pPr>
      <w:shd w:val="clear" w:color="auto" w:fill="BCD3DE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plitpanel-vertical-blue">
    <w:name w:val="v-splitpanel-vertical-blue"/>
    <w:basedOn w:val="Normal"/>
    <w:rsid w:val="00884805"/>
    <w:pPr>
      <w:shd w:val="clear" w:color="auto" w:fill="BCD3DE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plitpanel-horizontal-blue">
    <w:name w:val="v-splitpanel-horizontal-blue"/>
    <w:basedOn w:val="Normal"/>
    <w:rsid w:val="00884805"/>
    <w:pPr>
      <w:shd w:val="clear" w:color="auto" w:fill="BCD3DE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verticallayout-white">
    <w:name w:val="v-verticallayout-white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  <w:lang w:eastAsia="en-GB"/>
    </w:rPr>
  </w:style>
  <w:style w:type="paragraph" w:customStyle="1" w:styleId="v-horizontallayout-white">
    <w:name w:val="v-horizontallayout-white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  <w:lang w:eastAsia="en-GB"/>
    </w:rPr>
  </w:style>
  <w:style w:type="paragraph" w:customStyle="1" w:styleId="v-orderedlayout-white">
    <w:name w:val="v-orderedlayout-white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  <w:lang w:eastAsia="en-GB"/>
    </w:rPr>
  </w:style>
  <w:style w:type="paragraph" w:customStyle="1" w:styleId="v-gridlayout-white">
    <w:name w:val="v-gridlayout-white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  <w:lang w:eastAsia="en-GB"/>
    </w:rPr>
  </w:style>
  <w:style w:type="paragraph" w:customStyle="1" w:styleId="v-csslayout-white">
    <w:name w:val="v-csslayout-white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  <w:lang w:eastAsia="en-GB"/>
    </w:rPr>
  </w:style>
  <w:style w:type="paragraph" w:customStyle="1" w:styleId="v-formlayout-white">
    <w:name w:val="v-formlayout-white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  <w:lang w:eastAsia="en-GB"/>
    </w:rPr>
  </w:style>
  <w:style w:type="paragraph" w:customStyle="1" w:styleId="v-splitpanel-vertical-white">
    <w:name w:val="v-splitpanel-vertical-white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  <w:lang w:eastAsia="en-GB"/>
    </w:rPr>
  </w:style>
  <w:style w:type="paragraph" w:customStyle="1" w:styleId="v-splitpanel-horizontal-white">
    <w:name w:val="v-splitpanel-horizontal-white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  <w:lang w:eastAsia="en-GB"/>
    </w:rPr>
  </w:style>
  <w:style w:type="paragraph" w:customStyle="1" w:styleId="v-verticallayout-black">
    <w:name w:val="v-verticallayout-black"/>
    <w:basedOn w:val="Normal"/>
    <w:rsid w:val="00884805"/>
    <w:pPr>
      <w:shd w:val="clear" w:color="auto" w:fill="1E2022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horizontallayout-black">
    <w:name w:val="v-horizontallayout-black"/>
    <w:basedOn w:val="Normal"/>
    <w:rsid w:val="00884805"/>
    <w:pPr>
      <w:shd w:val="clear" w:color="auto" w:fill="1E2022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orderedlayout-black">
    <w:name w:val="v-orderedlayout-black"/>
    <w:basedOn w:val="Normal"/>
    <w:rsid w:val="00884805"/>
    <w:pPr>
      <w:shd w:val="clear" w:color="auto" w:fill="1E2022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gridlayout-black">
    <w:name w:val="v-gridlayout-black"/>
    <w:basedOn w:val="Normal"/>
    <w:rsid w:val="00884805"/>
    <w:pPr>
      <w:shd w:val="clear" w:color="auto" w:fill="1E2022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sslayout-black">
    <w:name w:val="v-csslayout-black"/>
    <w:basedOn w:val="Normal"/>
    <w:rsid w:val="00884805"/>
    <w:pPr>
      <w:shd w:val="clear" w:color="auto" w:fill="1E2022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ormlayout-black">
    <w:name w:val="v-formlayout-black"/>
    <w:basedOn w:val="Normal"/>
    <w:rsid w:val="00884805"/>
    <w:pPr>
      <w:shd w:val="clear" w:color="auto" w:fill="1E2022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plitpanel-vertical-black">
    <w:name w:val="v-splitpanel-vertical-black"/>
    <w:basedOn w:val="Normal"/>
    <w:rsid w:val="00884805"/>
    <w:pPr>
      <w:shd w:val="clear" w:color="auto" w:fill="1E2022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plitpanel-horizontal-black">
    <w:name w:val="v-splitpanel-horizontal-black"/>
    <w:basedOn w:val="Normal"/>
    <w:rsid w:val="00884805"/>
    <w:pPr>
      <w:shd w:val="clear" w:color="auto" w:fill="1E2022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notification-tray">
    <w:name w:val="v-notification-tray"/>
    <w:basedOn w:val="Normal"/>
    <w:rsid w:val="00884805"/>
    <w:pPr>
      <w:pBdr>
        <w:top w:val="single" w:sz="12" w:space="10" w:color="585B5C"/>
        <w:left w:val="single" w:sz="12" w:space="11" w:color="585B5C"/>
        <w:bottom w:val="single" w:sz="12" w:space="10" w:color="585B5C"/>
        <w:right w:val="single" w:sz="12" w:space="11" w:color="585B5C"/>
      </w:pBdr>
      <w:shd w:val="clear" w:color="auto" w:fill="3B3C3E"/>
      <w:spacing w:after="75"/>
      <w:ind w:right="75"/>
    </w:pPr>
    <w:rPr>
      <w:rFonts w:ascii="Times New Roman" w:hAnsi="Times New Roman"/>
      <w:szCs w:val="24"/>
      <w:lang w:eastAsia="en-GB"/>
    </w:rPr>
  </w:style>
  <w:style w:type="paragraph" w:customStyle="1" w:styleId="v-panel-nocaption">
    <w:name w:val="v-panel-nocaption"/>
    <w:basedOn w:val="Normal"/>
    <w:rsid w:val="00884805"/>
    <w:pPr>
      <w:pBdr>
        <w:bottom w:val="single" w:sz="6" w:space="0" w:color="E5E5E5"/>
      </w:pBdr>
      <w:spacing w:before="100" w:beforeAutospacing="1" w:after="100" w:afterAutospacing="1" w:line="240" w:lineRule="atLeast"/>
    </w:pPr>
    <w:rPr>
      <w:rFonts w:ascii="Times New Roman" w:hAnsi="Times New Roman"/>
      <w:szCs w:val="24"/>
      <w:lang w:eastAsia="en-GB"/>
    </w:rPr>
  </w:style>
  <w:style w:type="paragraph" w:customStyle="1" w:styleId="v-popupview-popup">
    <w:name w:val="v-popupview-popup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focus">
    <w:name w:val="v-filterselect-focus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suggestmenu">
    <w:name w:val="v-filterselect-suggestmenu"/>
    <w:basedOn w:val="Normal"/>
    <w:rsid w:val="00884805"/>
    <w:pPr>
      <w:spacing w:before="60" w:after="60"/>
    </w:pPr>
    <w:rPr>
      <w:rFonts w:ascii="Times New Roman" w:hAnsi="Times New Roman"/>
      <w:szCs w:val="24"/>
      <w:lang w:eastAsia="en-GB"/>
    </w:rPr>
  </w:style>
  <w:style w:type="paragraph" w:customStyle="1" w:styleId="v-slider-handle-active">
    <w:name w:val="v-slider-handle-activ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plitpanel-hsplitter-locked">
    <w:name w:val="v-splitpanel-hsplitter-locke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plitpanel-vsplitter-locked">
    <w:name w:val="v-splitpanel-vsplitter-locke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plitpanel-hsplitter-small">
    <w:name w:val="v-splitpanel-hsplitter-small"/>
    <w:basedOn w:val="Normal"/>
    <w:rsid w:val="00884805"/>
    <w:pPr>
      <w:shd w:val="clear" w:color="auto" w:fill="949698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plitpanel-hsplitter-small-locked">
    <w:name w:val="v-splitpanel-hsplitter-small-locked"/>
    <w:basedOn w:val="Normal"/>
    <w:rsid w:val="00884805"/>
    <w:pPr>
      <w:shd w:val="clear" w:color="auto" w:fill="949698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plitpanel-vsplitter-small">
    <w:name w:val="v-splitpanel-vsplitter-small"/>
    <w:basedOn w:val="Normal"/>
    <w:rsid w:val="00884805"/>
    <w:pPr>
      <w:shd w:val="clear" w:color="auto" w:fill="949698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plitpanel-vsplitter-small-locked">
    <w:name w:val="v-splitpanel-vsplitter-small-locked"/>
    <w:basedOn w:val="Normal"/>
    <w:rsid w:val="00884805"/>
    <w:pPr>
      <w:shd w:val="clear" w:color="auto" w:fill="949698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header">
    <w:name w:val="v-table-head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footer">
    <w:name w:val="v-table-foot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tabitemcell-first">
    <w:name w:val="v-tabsheet-tabitemcell-firs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tabitemcell-selected">
    <w:name w:val="v-tabsheet-tabitemcell-selecte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tabitemcell-selected-first">
    <w:name w:val="v-tabsheet-tabitemcell-selected-firs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tabsheetpanel">
    <w:name w:val="v-tabsheet-tabsheetpanel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content-minimal">
    <w:name w:val="v-tabsheet-content-minimal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deco-minimal">
    <w:name w:val="v-tabsheet-deco-minimal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content-bar">
    <w:name w:val="v-tabsheet-content-ba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deco-bar">
    <w:name w:val="v-tabsheet-deco-ba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area">
    <w:name w:val="v-textarea"/>
    <w:basedOn w:val="Normal"/>
    <w:rsid w:val="00884805"/>
    <w:pPr>
      <w:pBdr>
        <w:top w:val="single" w:sz="6" w:space="0" w:color="A2A3A4"/>
        <w:left w:val="single" w:sz="6" w:space="0" w:color="BCBDBE"/>
        <w:bottom w:val="single" w:sz="6" w:space="0" w:color="D2D3D4"/>
        <w:right w:val="single" w:sz="6" w:space="0" w:color="BCBDBE"/>
      </w:pBdr>
      <w:shd w:val="clear" w:color="auto" w:fill="FFFFFF"/>
    </w:pPr>
    <w:rPr>
      <w:rFonts w:ascii="Times New Roman" w:hAnsi="Times New Roman"/>
      <w:szCs w:val="24"/>
      <w:lang w:eastAsia="en-GB"/>
    </w:rPr>
  </w:style>
  <w:style w:type="paragraph" w:customStyle="1" w:styleId="v-window-wrap">
    <w:name w:val="v-window-wrap"/>
    <w:basedOn w:val="Normal"/>
    <w:rsid w:val="00884805"/>
    <w:pPr>
      <w:pBdr>
        <w:top w:val="single" w:sz="6" w:space="0" w:color="808386"/>
        <w:left w:val="single" w:sz="6" w:space="0" w:color="808386"/>
        <w:bottom w:val="single" w:sz="6" w:space="0" w:color="808386"/>
        <w:right w:val="single" w:sz="6" w:space="0" w:color="808386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contents">
    <w:name w:val="v-window-contents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app-portal">
    <w:name w:val="app-portal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666666"/>
      <w:szCs w:val="24"/>
      <w:lang w:eastAsia="en-GB"/>
    </w:rPr>
  </w:style>
  <w:style w:type="paragraph" w:customStyle="1" w:styleId="v-caption-portaltitle">
    <w:name w:val="v-caption-portaltit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portaltitle">
    <w:name w:val="portaltit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color w:val="FFFFFF"/>
      <w:sz w:val="23"/>
      <w:szCs w:val="23"/>
      <w:lang w:eastAsia="en-GB"/>
    </w:rPr>
  </w:style>
  <w:style w:type="paragraph" w:customStyle="1" w:styleId="portalpagetitle">
    <w:name w:val="portalpagetit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 w:val="23"/>
      <w:szCs w:val="23"/>
      <w:lang w:eastAsia="en-GB"/>
    </w:rPr>
  </w:style>
  <w:style w:type="paragraph" w:customStyle="1" w:styleId="exercisetitle">
    <w:name w:val="exercisetit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 w:val="21"/>
      <w:szCs w:val="21"/>
      <w:lang w:eastAsia="en-GB"/>
    </w:rPr>
  </w:style>
  <w:style w:type="paragraph" w:customStyle="1" w:styleId="exercisestate">
    <w:name w:val="exercisestate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 w:val="21"/>
      <w:szCs w:val="21"/>
      <w:lang w:eastAsia="en-GB"/>
    </w:rPr>
  </w:style>
  <w:style w:type="paragraph" w:customStyle="1" w:styleId="exerciselbl13">
    <w:name w:val="exerciselbl13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 w:val="20"/>
      <w:lang w:eastAsia="en-GB"/>
    </w:rPr>
  </w:style>
  <w:style w:type="paragraph" w:customStyle="1" w:styleId="exerciselbl14">
    <w:name w:val="exerciselbl14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 w:val="21"/>
      <w:szCs w:val="21"/>
      <w:lang w:eastAsia="en-GB"/>
    </w:rPr>
  </w:style>
  <w:style w:type="paragraph" w:customStyle="1" w:styleId="exerciselbl15">
    <w:name w:val="exerciselbl15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 w:val="23"/>
      <w:szCs w:val="23"/>
      <w:lang w:eastAsia="en-GB"/>
    </w:rPr>
  </w:style>
  <w:style w:type="paragraph" w:customStyle="1" w:styleId="exercisediv">
    <w:name w:val="exercise&gt;div"/>
    <w:basedOn w:val="Normal"/>
    <w:rsid w:val="0088480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actiontitle">
    <w:name w:val="actiontit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 w:val="21"/>
      <w:szCs w:val="21"/>
      <w:lang w:eastAsia="en-GB"/>
    </w:rPr>
  </w:style>
  <w:style w:type="paragraph" w:customStyle="1" w:styleId="data-table">
    <w:name w:val="data-tab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data-tablediv">
    <w:name w:val="data-table&gt;div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data-tabledivspan">
    <w:name w:val="data-table&gt;div&gt;span"/>
    <w:basedOn w:val="Normal"/>
    <w:rsid w:val="00884805"/>
    <w:pP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data-tabledivlabel">
    <w:name w:val="data-table&gt;div&gt;label"/>
    <w:basedOn w:val="Normal"/>
    <w:rsid w:val="0088480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Cs w:val="24"/>
      <w:lang w:eastAsia="en-GB"/>
    </w:rPr>
  </w:style>
  <w:style w:type="paragraph" w:customStyle="1" w:styleId="data-tabledivdiv">
    <w:name w:val="data-table&gt;div&gt;div"/>
    <w:basedOn w:val="Normal"/>
    <w:rsid w:val="00884805"/>
    <w:pP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data-table-v2">
    <w:name w:val="data-table-v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data-table-v2div">
    <w:name w:val="data-table-v2&gt;div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no-fielddivlabel">
    <w:name w:val="no-field&gt;div&gt;label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app">
    <w:name w:val="app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app-header">
    <w:name w:val="app-header"/>
    <w:basedOn w:val="Normal"/>
    <w:rsid w:val="00884805"/>
    <w:pPr>
      <w:shd w:val="clear" w:color="auto" w:fill="0F2F5B"/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app-header-top">
    <w:name w:val="app-header-top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 w:val="17"/>
      <w:szCs w:val="17"/>
      <w:lang w:eastAsia="en-GB"/>
    </w:rPr>
  </w:style>
  <w:style w:type="paragraph" w:customStyle="1" w:styleId="app-header-bottom">
    <w:name w:val="app-header-bottom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Cs w:val="24"/>
      <w:lang w:eastAsia="en-GB"/>
    </w:rPr>
  </w:style>
  <w:style w:type="paragraph" w:customStyle="1" w:styleId="app-maintitle">
    <w:name w:val="app-maintit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 w:val="21"/>
      <w:szCs w:val="21"/>
      <w:lang w:eastAsia="en-GB"/>
    </w:rPr>
  </w:style>
  <w:style w:type="paragraph" w:customStyle="1" w:styleId="frminvitationletterfields">
    <w:name w:val="frminvitationletterfields"/>
    <w:basedOn w:val="Normal"/>
    <w:rsid w:val="00884805"/>
    <w:pPr>
      <w:pBdr>
        <w:top w:val="single" w:sz="6" w:space="8" w:color="0F416A"/>
        <w:left w:val="single" w:sz="6" w:space="8" w:color="0F416A"/>
        <w:bottom w:val="single" w:sz="6" w:space="8" w:color="0F416A"/>
        <w:right w:val="single" w:sz="6" w:space="8" w:color="0F416A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row-exercise">
    <w:name w:val="v-table-row-exercise"/>
    <w:basedOn w:val="Normal"/>
    <w:rsid w:val="00884805"/>
    <w:pPr>
      <w:shd w:val="clear" w:color="auto" w:fill="336699"/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padded">
    <w:name w:val="padde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alidation-display">
    <w:name w:val="validation-display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alidation-display-hide">
    <w:name w:val="validation-display-hid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alidation-display-ok">
    <w:name w:val="validation-display-ok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alidation-display-warning">
    <w:name w:val="validation-display-warning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alidation-display-error">
    <w:name w:val="validation-display-erro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formcosttable">
    <w:name w:val="formcosttable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color w:val="FFFFFF"/>
      <w:szCs w:val="24"/>
      <w:lang w:eastAsia="en-GB"/>
    </w:rPr>
  </w:style>
  <w:style w:type="paragraph" w:customStyle="1" w:styleId="numeric">
    <w:name w:val="numeric"/>
    <w:basedOn w:val="Normal"/>
    <w:rsid w:val="00884805"/>
    <w:pPr>
      <w:spacing w:before="100" w:beforeAutospacing="1" w:after="100" w:afterAutospacing="1"/>
      <w:jc w:val="right"/>
    </w:pPr>
    <w:rPr>
      <w:rFonts w:ascii="Times New Roman" w:hAnsi="Times New Roman"/>
      <w:szCs w:val="24"/>
      <w:lang w:eastAsia="en-GB"/>
    </w:rPr>
  </w:style>
  <w:style w:type="paragraph" w:customStyle="1" w:styleId="v-caption-specialclausepanel">
    <w:name w:val="v-caption-specialclausepanel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Cs w:val="24"/>
      <w:lang w:eastAsia="en-GB"/>
    </w:rPr>
  </w:style>
  <w:style w:type="paragraph" w:customStyle="1" w:styleId="black-background">
    <w:name w:val="black-background"/>
    <w:basedOn w:val="Normal"/>
    <w:rsid w:val="00884805"/>
    <w:pPr>
      <w:shd w:val="clear" w:color="auto" w:fill="00000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underlined-text">
    <w:name w:val="underlined-tex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u w:val="single"/>
      <w:lang w:eastAsia="en-GB"/>
    </w:rPr>
  </w:style>
  <w:style w:type="paragraph" w:customStyle="1" w:styleId="publishablesummarylabels">
    <w:name w:val="publishablesummarylabels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color w:val="0000FF"/>
      <w:sz w:val="20"/>
      <w:lang w:eastAsia="en-GB"/>
    </w:rPr>
  </w:style>
  <w:style w:type="paragraph" w:customStyle="1" w:styleId="validationerror">
    <w:name w:val="validationerror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color w:val="FF0000"/>
      <w:szCs w:val="24"/>
      <w:lang w:eastAsia="en-GB"/>
    </w:rPr>
  </w:style>
  <w:style w:type="paragraph" w:customStyle="1" w:styleId="uortitle">
    <w:name w:val="uor_tit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color w:val="0000FF"/>
      <w:szCs w:val="24"/>
      <w:lang w:eastAsia="en-GB"/>
    </w:rPr>
  </w:style>
  <w:style w:type="paragraph" w:customStyle="1" w:styleId="importantmessage">
    <w:name w:val="importantmessage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color w:val="FF0000"/>
      <w:szCs w:val="24"/>
      <w:lang w:eastAsia="en-GB"/>
    </w:rPr>
  </w:style>
  <w:style w:type="paragraph" w:customStyle="1" w:styleId="highlighted">
    <w:name w:val="highlighted"/>
    <w:basedOn w:val="Normal"/>
    <w:rsid w:val="00884805"/>
    <w:pP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no-border">
    <w:name w:val="no-bord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content-no-border">
    <w:name w:val="v-panel-content-no-bord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deco-no-border">
    <w:name w:val="v-panel-deco-no-bord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vanish/>
      <w:szCs w:val="24"/>
      <w:lang w:eastAsia="en-GB"/>
    </w:rPr>
  </w:style>
  <w:style w:type="paragraph" w:customStyle="1" w:styleId="v-panel-nocaption-no-border">
    <w:name w:val="v-panel-nocaption-no-bord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togglebutton">
    <w:name w:val="togglebutt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utton">
    <w:name w:val="butt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tn-panel-fold">
    <w:name w:val="btn-panel-fol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tn-panel-unfold">
    <w:name w:val="btn-panel-unfol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toolbar-middle">
    <w:name w:val="toolbar-midd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toolbar-left">
    <w:name w:val="toolbar-lef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toolbar-right">
    <w:name w:val="toolbar-righ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content-portal">
    <w:name w:val="v-panel-content-portal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content-summary">
    <w:name w:val="v-panel-content-summary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app-prj-summary">
    <w:name w:val="app-prj-summary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summary-subtitle">
    <w:name w:val="summary-subtit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 w:val="21"/>
      <w:szCs w:val="21"/>
      <w:lang w:eastAsia="en-GB"/>
    </w:rPr>
  </w:style>
  <w:style w:type="paragraph" w:customStyle="1" w:styleId="gpreportsummary-subtitle">
    <w:name w:val="gpreportsummary-subtit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 w:val="21"/>
      <w:szCs w:val="21"/>
      <w:lang w:eastAsia="en-GB"/>
    </w:rPr>
  </w:style>
  <w:style w:type="paragraph" w:customStyle="1" w:styleId="gpreportsummarytable">
    <w:name w:val="gpreportsummarytab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ummary-box">
    <w:name w:val="summary-box"/>
    <w:basedOn w:val="Normal"/>
    <w:rsid w:val="00884805"/>
    <w:pPr>
      <w:shd w:val="clear" w:color="auto" w:fill="808080"/>
      <w:spacing w:before="100" w:beforeAutospacing="1" w:after="100" w:afterAutospacing="1"/>
      <w:ind w:right="150"/>
    </w:pPr>
    <w:rPr>
      <w:rFonts w:ascii="Times New Roman" w:hAnsi="Times New Roman"/>
      <w:szCs w:val="24"/>
      <w:lang w:eastAsia="en-GB"/>
    </w:rPr>
  </w:style>
  <w:style w:type="paragraph" w:customStyle="1" w:styleId="form-label-field">
    <w:name w:val="form-label-field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Cs w:val="24"/>
      <w:lang w:eastAsia="en-GB"/>
    </w:rPr>
  </w:style>
  <w:style w:type="paragraph" w:customStyle="1" w:styleId="app-detail">
    <w:name w:val="app-detail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app-detail-header">
    <w:name w:val="app-detail-head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 w:val="31"/>
      <w:szCs w:val="31"/>
      <w:lang w:eastAsia="en-GB"/>
    </w:rPr>
  </w:style>
  <w:style w:type="paragraph" w:customStyle="1" w:styleId="v-textfield-readonly">
    <w:name w:val="v-textfield-readonly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field-align-center">
    <w:name w:val="v-textfield-align-center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v-textfield-align-left">
    <w:name w:val="v-textfield-align-lef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field-labellookalike">
    <w:name w:val="v-textfield-labellookalik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firstplanlabel">
    <w:name w:val="firstplanlabel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flashbulb">
    <w:name w:val="flashbulb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ulblowwarning">
    <w:name w:val="bulblowwarning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ulletlistbullet">
    <w:name w:val="bulletlistbulle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ackground-graybluegreenish">
    <w:name w:val="background-graybluegreenish"/>
    <w:basedOn w:val="Normal"/>
    <w:rsid w:val="00884805"/>
    <w:pPr>
      <w:shd w:val="clear" w:color="auto" w:fill="678E9B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ackground-orangefortotals">
    <w:name w:val="background-orangefortotals"/>
    <w:basedOn w:val="Normal"/>
    <w:rsid w:val="00884805"/>
    <w:pPr>
      <w:shd w:val="clear" w:color="auto" w:fill="FFCC99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ackground-yelloworangefortotals">
    <w:name w:val="background-yelloworangefortotals"/>
    <w:basedOn w:val="Normal"/>
    <w:rsid w:val="00884805"/>
    <w:pPr>
      <w:shd w:val="clear" w:color="auto" w:fill="FFCC66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elect-optiongroup-horizontal">
    <w:name w:val="v-select-optiongroup-horizontal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elect-optiongroup-horizontal-ipr">
    <w:name w:val="v-select-optiongroup-horizontal-ip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ackground-lilylightblue">
    <w:name w:val="background-lilylightblue"/>
    <w:basedOn w:val="Normal"/>
    <w:rsid w:val="00884805"/>
    <w:pPr>
      <w:shd w:val="clear" w:color="auto" w:fill="CEEAF3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ackground-aliceblue">
    <w:name w:val="background-aliceblue"/>
    <w:basedOn w:val="Normal"/>
    <w:rsid w:val="00884805"/>
    <w:pPr>
      <w:shd w:val="clear" w:color="auto" w:fill="EAF2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font-white">
    <w:name w:val="font-white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font-darkgreen">
    <w:name w:val="font-darkgreen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117E2D"/>
      <w:szCs w:val="24"/>
      <w:lang w:eastAsia="en-GB"/>
    </w:rPr>
  </w:style>
  <w:style w:type="paragraph" w:customStyle="1" w:styleId="background-dovegray">
    <w:name w:val="background-dovegray"/>
    <w:basedOn w:val="Normal"/>
    <w:rsid w:val="00884805"/>
    <w:pPr>
      <w:shd w:val="clear" w:color="auto" w:fill="717171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ackground-lightcyan">
    <w:name w:val="background-lightcyan"/>
    <w:basedOn w:val="Normal"/>
    <w:rsid w:val="00884805"/>
    <w:pPr>
      <w:shd w:val="clear" w:color="auto" w:fill="D3FFF6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ackground-gray">
    <w:name w:val="background-gray"/>
    <w:basedOn w:val="Normal"/>
    <w:rsid w:val="00884805"/>
    <w:pPr>
      <w:shd w:val="clear" w:color="auto" w:fill="D3D3D3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ackground-blue">
    <w:name w:val="background-blue"/>
    <w:basedOn w:val="Normal"/>
    <w:rsid w:val="00884805"/>
    <w:pPr>
      <w:shd w:val="clear" w:color="auto" w:fill="0000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maximizebutton">
    <w:name w:val="maximizebutt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red-color">
    <w:name w:val="red-color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0000"/>
      <w:szCs w:val="24"/>
      <w:lang w:eastAsia="en-GB"/>
    </w:rPr>
  </w:style>
  <w:style w:type="paragraph" w:customStyle="1" w:styleId="gray-color">
    <w:name w:val="gray-color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555555"/>
      <w:szCs w:val="24"/>
      <w:lang w:eastAsia="en-GB"/>
    </w:rPr>
  </w:style>
  <w:style w:type="paragraph" w:customStyle="1" w:styleId="fontbold">
    <w:name w:val="fontbold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Cs w:val="24"/>
      <w:lang w:eastAsia="en-GB"/>
    </w:rPr>
  </w:style>
  <w:style w:type="paragraph" w:customStyle="1" w:styleId="font-darkblue">
    <w:name w:val="font-darkblue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000080"/>
      <w:szCs w:val="24"/>
      <w:lang w:eastAsia="en-GB"/>
    </w:rPr>
  </w:style>
  <w:style w:type="paragraph" w:customStyle="1" w:styleId="map-ie8-apology">
    <w:name w:val="map-ie8-apology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field-summarytitle">
    <w:name w:val="v-textfield-summarytit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 w:val="21"/>
      <w:szCs w:val="21"/>
      <w:lang w:eastAsia="en-GB"/>
    </w:rPr>
  </w:style>
  <w:style w:type="paragraph" w:customStyle="1" w:styleId="v-label-align-left">
    <w:name w:val="v-label-align-lef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titlelabel">
    <w:name w:val="titlelabel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 w:val="21"/>
      <w:szCs w:val="21"/>
      <w:lang w:eastAsia="en-GB"/>
    </w:rPr>
  </w:style>
  <w:style w:type="paragraph" w:customStyle="1" w:styleId="v-label-notification">
    <w:name w:val="v-label-notificati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3F48CC"/>
      <w:szCs w:val="24"/>
      <w:lang w:eastAsia="en-GB"/>
    </w:rPr>
  </w:style>
  <w:style w:type="paragraph" w:customStyle="1" w:styleId="v-label-warning">
    <w:name w:val="v-label-warning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0000"/>
      <w:szCs w:val="24"/>
      <w:lang w:eastAsia="en-GB"/>
    </w:rPr>
  </w:style>
  <w:style w:type="paragraph" w:customStyle="1" w:styleId="fieldlabel">
    <w:name w:val="fieldlabel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field-labellookalikecenter">
    <w:name w:val="v-textfield-labellookalikecenter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v-textfield-tablefooter">
    <w:name w:val="v-textfield-tablefooter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color w:val="FFFFFF"/>
      <w:szCs w:val="24"/>
      <w:lang w:eastAsia="en-GB"/>
    </w:rPr>
  </w:style>
  <w:style w:type="paragraph" w:customStyle="1" w:styleId="costtable">
    <w:name w:val="costtab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676767"/>
      <w:szCs w:val="24"/>
      <w:lang w:eastAsia="en-GB"/>
    </w:rPr>
  </w:style>
  <w:style w:type="paragraph" w:customStyle="1" w:styleId="v-caption-sc-table">
    <w:name w:val="v-caption-sc-tab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lang w:eastAsia="en-GB"/>
    </w:rPr>
  </w:style>
  <w:style w:type="paragraph" w:customStyle="1" w:styleId="ec-persons-table">
    <w:name w:val="ec-persons-tab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aption-paymentcalculationparameterstable">
    <w:name w:val="v-caption-paymentcalculationparameterstable"/>
    <w:basedOn w:val="Normal"/>
    <w:rsid w:val="00884805"/>
    <w:pPr>
      <w:shd w:val="clear" w:color="auto" w:fill="678E9B"/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textfield-financial">
    <w:name w:val="v-textfield-financial"/>
    <w:basedOn w:val="Normal"/>
    <w:rsid w:val="00884805"/>
    <w:pPr>
      <w:spacing w:before="100" w:beforeAutospacing="1" w:after="100" w:afterAutospacing="1"/>
      <w:jc w:val="right"/>
    </w:pPr>
    <w:rPr>
      <w:rFonts w:ascii="Times New Roman" w:hAnsi="Times New Roman"/>
      <w:szCs w:val="24"/>
      <w:lang w:eastAsia="en-GB"/>
    </w:rPr>
  </w:style>
  <w:style w:type="paragraph" w:customStyle="1" w:styleId="v-table-row-row-background-white">
    <w:name w:val="v-table-row-row-background-white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row-odd-row-background-white">
    <w:name w:val="v-table-row-odd-row-background-white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row-row-background-linkwaterblue">
    <w:name w:val="v-table-row-row-background-linkwaterblue"/>
    <w:basedOn w:val="Normal"/>
    <w:rsid w:val="00884805"/>
    <w:pPr>
      <w:shd w:val="clear" w:color="auto" w:fill="C9E4E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row-odd-row-background-linkwaterblue">
    <w:name w:val="v-table-row-odd-row-background-linkwaterblue"/>
    <w:basedOn w:val="Normal"/>
    <w:rsid w:val="00884805"/>
    <w:pPr>
      <w:shd w:val="clear" w:color="auto" w:fill="C9E4E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label-uorsectiontitletable">
    <w:name w:val="v-label-uorsectiontitletable"/>
    <w:basedOn w:val="Normal"/>
    <w:rsid w:val="00884805"/>
    <w:pPr>
      <w:shd w:val="clear" w:color="auto" w:fill="CCCC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3"/>
      <w:szCs w:val="23"/>
      <w:lang w:eastAsia="en-GB"/>
    </w:rPr>
  </w:style>
  <w:style w:type="paragraph" w:customStyle="1" w:styleId="v-label-uorcelltitletable">
    <w:name w:val="v-label-uorcelltitletab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 w:val="20"/>
      <w:lang w:eastAsia="en-GB"/>
    </w:rPr>
  </w:style>
  <w:style w:type="paragraph" w:customStyle="1" w:styleId="app-popup-header">
    <w:name w:val="app-popup-head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 w:val="21"/>
      <w:szCs w:val="21"/>
      <w:lang w:eastAsia="en-GB"/>
    </w:rPr>
  </w:style>
  <w:style w:type="paragraph" w:customStyle="1" w:styleId="image-pdf-popupview">
    <w:name w:val="image-pdf-popupview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essiondetail">
    <w:name w:val="sessiondetail"/>
    <w:basedOn w:val="Normal"/>
    <w:rsid w:val="00884805"/>
    <w:pPr>
      <w:shd w:val="clear" w:color="auto" w:fill="000000"/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officersprojectheadertable">
    <w:name w:val="officers_projectheadertable"/>
    <w:basedOn w:val="Normal"/>
    <w:rsid w:val="00884805"/>
    <w:pPr>
      <w:spacing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officersprojecttable">
    <w:name w:val="officers_projecttable"/>
    <w:basedOn w:val="Normal"/>
    <w:rsid w:val="00884805"/>
    <w:pPr>
      <w:spacing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officerschkselect">
    <w:name w:val="officers_chkselec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officerssearchprojectnumber">
    <w:name w:val="officers_searchprojectnumb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officerslabelfreetext">
    <w:name w:val="officers_label_freetex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officersfreetext">
    <w:name w:val="officers_freetex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officerstitlechanges">
    <w:name w:val="officers_titlechanges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 w:val="38"/>
      <w:szCs w:val="38"/>
      <w:lang w:eastAsia="en-GB"/>
    </w:rPr>
  </w:style>
  <w:style w:type="paragraph" w:customStyle="1" w:styleId="officerslselectedprojects">
    <w:name w:val="officers_lselectedprojects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FFFF"/>
      <w:sz w:val="29"/>
      <w:szCs w:val="29"/>
      <w:lang w:eastAsia="en-GB"/>
    </w:rPr>
  </w:style>
  <w:style w:type="paragraph" w:customStyle="1" w:styleId="officersldapdropdown">
    <w:name w:val="officers_ldap_dropdown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eastAsia="en-GB"/>
    </w:rPr>
  </w:style>
  <w:style w:type="paragraph" w:customStyle="1" w:styleId="officersleftpanel">
    <w:name w:val="officers_leftpanel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officerssearchformcaptions">
    <w:name w:val="officers_search_formcaptions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officersleftmainrep">
    <w:name w:val="officers_leftmain_rep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officersleftmain">
    <w:name w:val="officers_leftmai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officersrightmainrep">
    <w:name w:val="officers_rightmain_rep"/>
    <w:basedOn w:val="Normal"/>
    <w:rsid w:val="00884805"/>
    <w:pPr>
      <w:shd w:val="clear" w:color="auto" w:fill="0B3044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officersrightmain">
    <w:name w:val="officers_rightmai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officersvtop">
    <w:name w:val="officers_vtop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officersvbottom">
    <w:name w:val="officers_vbottom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officerslabelsdef">
    <w:name w:val="officers_labels_def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background-color-white">
    <w:name w:val="background-color-white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ontext-slider">
    <w:name w:val="context-slid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ontext-slider-handle">
    <w:name w:val="context-slider-hand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ontext-slider-handle-level-0">
    <w:name w:val="context-slider-handle-level-0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ontext-slider-handle-level-1">
    <w:name w:val="context-slider-handle-level-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ontext-slider-handle-level-2">
    <w:name w:val="context-slider-handle-level-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ontext-slider-transparent">
    <w:name w:val="context-slider-transparen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ontext-tile-content-level-0">
    <w:name w:val="context-tile-content-level-0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ontext-tile-content-level-1">
    <w:name w:val="context-tile-content-level-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ontext-tile-content-level-2">
    <w:name w:val="context-tile-content-level-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ontext-bar">
    <w:name w:val="context-ba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ackgroud-opacity-60percent">
    <w:name w:val="backgroud-opacity-60percen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mall-white-border">
    <w:name w:val="small-white-border"/>
    <w:basedOn w:val="Normal"/>
    <w:rsid w:val="0088480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mall-arrow-left">
    <w:name w:val="small-arrow-lef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mall-arrow-right">
    <w:name w:val="small-arrow-righ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button">
    <w:name w:val="h2020-butt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h2020-toolbar-button-save">
    <w:name w:val="h2020-toolbar-button-sav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toolbar-button-print">
    <w:name w:val="h2020-toolbar-button-prin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downbar">
    <w:name w:val="h2020-downba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topdownbar">
    <w:name w:val="h2020-topdownba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logo-background">
    <w:name w:val="h2020-logo-backgroun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sessionbutton-caption">
    <w:name w:val="h2020-sessionbutton-caption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color w:val="FFFFFF"/>
      <w:szCs w:val="24"/>
      <w:lang w:eastAsia="en-GB"/>
    </w:rPr>
  </w:style>
  <w:style w:type="paragraph" w:customStyle="1" w:styleId="h2020-bluesessionbutton">
    <w:name w:val="h2020-bluesessionbutt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graysessionbutton">
    <w:name w:val="h2020-graysessionbutt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actionbutton">
    <w:name w:val="h2020-actionbutt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actionbutton-history">
    <w:name w:val="h2020-actionbutton-history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actionbutton-comparison">
    <w:name w:val="h2020-actionbutton-comparis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actionbutton-gotolatest">
    <w:name w:val="h2020-actionbutton-gotolates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documentsbutton">
    <w:name w:val="h2020-documentsbutt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logo">
    <w:name w:val="h2020logo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emptylogo">
    <w:name w:val="h2020_empty_logo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cosmelogo">
    <w:name w:val="h2020_cosme_logo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rfcslogo">
    <w:name w:val="h2020_rfcs_logo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healthlogo">
    <w:name w:val="h2020_health_logo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consumerlogo">
    <w:name w:val="h2020_consumer_logo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justlogo">
    <w:name w:val="h2020_just_logo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agriplogo">
    <w:name w:val="h2020_agrip_logo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reclogo">
    <w:name w:val="h2020_rec_logo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isfplogo">
    <w:name w:val="h2020_isfp_logo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amiflogo">
    <w:name w:val="h2020_amif_logo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ontext-tile-label-fonts">
    <w:name w:val="context-tile-label-fonts"/>
    <w:basedOn w:val="Normal"/>
    <w:rsid w:val="00884805"/>
    <w:pPr>
      <w:spacing w:before="100" w:beforeAutospacing="1" w:after="100" w:afterAutospacing="1" w:line="225" w:lineRule="atLeast"/>
    </w:pPr>
    <w:rPr>
      <w:rFonts w:ascii="Times New Roman" w:hAnsi="Times New Roman"/>
      <w:sz w:val="15"/>
      <w:szCs w:val="15"/>
      <w:lang w:eastAsia="en-GB"/>
    </w:rPr>
  </w:style>
  <w:style w:type="paragraph" w:customStyle="1" w:styleId="color-cccccc">
    <w:name w:val="color-cccccc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CCCCCC"/>
      <w:szCs w:val="24"/>
      <w:lang w:eastAsia="en-GB"/>
    </w:rPr>
  </w:style>
  <w:style w:type="paragraph" w:customStyle="1" w:styleId="invalidtextfield">
    <w:name w:val="invalidtextfield"/>
    <w:basedOn w:val="Normal"/>
    <w:rsid w:val="00884805"/>
    <w:pPr>
      <w:shd w:val="clear" w:color="auto" w:fill="F6CDC6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field-visible">
    <w:name w:val="v-textfield-visible"/>
    <w:basedOn w:val="Normal"/>
    <w:rsid w:val="00884805"/>
    <w:pPr>
      <w:pBdr>
        <w:top w:val="single" w:sz="6" w:space="0" w:color="9D9D9D"/>
        <w:left w:val="single" w:sz="6" w:space="0" w:color="B6B6B6"/>
        <w:bottom w:val="single" w:sz="6" w:space="0" w:color="D6D6D6"/>
        <w:right w:val="single" w:sz="6" w:space="0" w:color="D6D6D6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hart-right-align">
    <w:name w:val="chart-right-align"/>
    <w:basedOn w:val="Normal"/>
    <w:rsid w:val="00884805"/>
    <w:pPr>
      <w:spacing w:before="100" w:beforeAutospacing="1" w:after="100" w:afterAutospacing="1"/>
      <w:jc w:val="right"/>
    </w:pPr>
    <w:rPr>
      <w:rFonts w:ascii="Times New Roman" w:hAnsi="Times New Roman"/>
      <w:szCs w:val="24"/>
      <w:lang w:eastAsia="en-GB"/>
    </w:rPr>
  </w:style>
  <w:style w:type="paragraph" w:customStyle="1" w:styleId="chart-center-align">
    <w:name w:val="chart-center-align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chart-left-align">
    <w:name w:val="chart-left-alig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hart-left-align-high-right-padding">
    <w:name w:val="chart-left-align-high-right-padding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hart-white-text">
    <w:name w:val="chart-white-text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chart-date-arrow">
    <w:name w:val="chart-date-arrow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hart-down-arrow">
    <w:name w:val="chart-down-arrow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chart-down-arrow-right">
    <w:name w:val="chart-down-arrow-right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chart-tile-green">
    <w:name w:val="chart-tile-gree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 w:val="15"/>
      <w:szCs w:val="15"/>
      <w:lang w:eastAsia="en-GB"/>
    </w:rPr>
  </w:style>
  <w:style w:type="paragraph" w:customStyle="1" w:styleId="chart-tile-green-alt">
    <w:name w:val="chart-tile-green-alt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 w:val="15"/>
      <w:szCs w:val="15"/>
      <w:lang w:eastAsia="en-GB"/>
    </w:rPr>
  </w:style>
  <w:style w:type="paragraph" w:customStyle="1" w:styleId="chart-tile-0">
    <w:name w:val="chart-tile-0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 w:val="15"/>
      <w:szCs w:val="15"/>
      <w:lang w:eastAsia="en-GB"/>
    </w:rPr>
  </w:style>
  <w:style w:type="paragraph" w:customStyle="1" w:styleId="chart-tile-1">
    <w:name w:val="chart-tile-1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 w:val="15"/>
      <w:szCs w:val="15"/>
      <w:lang w:eastAsia="en-GB"/>
    </w:rPr>
  </w:style>
  <w:style w:type="paragraph" w:customStyle="1" w:styleId="chart-tile-2">
    <w:name w:val="chart-tile-2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 w:val="15"/>
      <w:szCs w:val="15"/>
      <w:lang w:eastAsia="en-GB"/>
    </w:rPr>
  </w:style>
  <w:style w:type="paragraph" w:customStyle="1" w:styleId="chart-tile-3">
    <w:name w:val="chart-tile-3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 w:val="15"/>
      <w:szCs w:val="15"/>
      <w:lang w:eastAsia="en-GB"/>
    </w:rPr>
  </w:style>
  <w:style w:type="paragraph" w:customStyle="1" w:styleId="chart-tile-4">
    <w:name w:val="chart-tile-4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 w:val="15"/>
      <w:szCs w:val="15"/>
      <w:lang w:eastAsia="en-GB"/>
    </w:rPr>
  </w:style>
  <w:style w:type="paragraph" w:customStyle="1" w:styleId="chart-tile-5">
    <w:name w:val="chart-tile-5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 w:val="15"/>
      <w:szCs w:val="15"/>
      <w:lang w:eastAsia="en-GB"/>
    </w:rPr>
  </w:style>
  <w:style w:type="paragraph" w:customStyle="1" w:styleId="chart-tile-6">
    <w:name w:val="chart-tile-6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 w:val="15"/>
      <w:szCs w:val="15"/>
      <w:lang w:eastAsia="en-GB"/>
    </w:rPr>
  </w:style>
  <w:style w:type="paragraph" w:customStyle="1" w:styleId="chart-tile-7">
    <w:name w:val="chart-tile-7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 w:val="15"/>
      <w:szCs w:val="15"/>
      <w:lang w:eastAsia="en-GB"/>
    </w:rPr>
  </w:style>
  <w:style w:type="paragraph" w:customStyle="1" w:styleId="chart-tile-8">
    <w:name w:val="chart-tile-8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 w:val="15"/>
      <w:szCs w:val="15"/>
      <w:lang w:eastAsia="en-GB"/>
    </w:rPr>
  </w:style>
  <w:style w:type="paragraph" w:customStyle="1" w:styleId="chart-tile-9">
    <w:name w:val="chart-tile-9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 w:val="15"/>
      <w:szCs w:val="15"/>
      <w:lang w:eastAsia="en-GB"/>
    </w:rPr>
  </w:style>
  <w:style w:type="paragraph" w:customStyle="1" w:styleId="chart-tile-gray">
    <w:name w:val="chart-tile-gray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 w:val="15"/>
      <w:szCs w:val="15"/>
      <w:lang w:eastAsia="en-GB"/>
    </w:rPr>
  </w:style>
  <w:style w:type="paragraph" w:customStyle="1" w:styleId="period-summary">
    <w:name w:val="period-summary"/>
    <w:basedOn w:val="Normal"/>
    <w:rsid w:val="00884805"/>
    <w:pPr>
      <w:pBdr>
        <w:top w:val="double" w:sz="6" w:space="0" w:color="006400"/>
        <w:left w:val="double" w:sz="6" w:space="0" w:color="006400"/>
        <w:bottom w:val="double" w:sz="6" w:space="0" w:color="006400"/>
        <w:right w:val="double" w:sz="6" w:space="0" w:color="006400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period-header">
    <w:name w:val="period-header"/>
    <w:basedOn w:val="Normal"/>
    <w:rsid w:val="00884805"/>
    <w:pPr>
      <w:shd w:val="clear" w:color="auto" w:fill="2CA04D"/>
      <w:spacing w:before="100" w:beforeAutospacing="1" w:after="100" w:afterAutospacing="1"/>
    </w:pPr>
    <w:rPr>
      <w:rFonts w:ascii="Times New Roman" w:hAnsi="Times New Roman"/>
      <w:color w:val="FFFFFF"/>
      <w:sz w:val="27"/>
      <w:szCs w:val="27"/>
      <w:lang w:eastAsia="en-GB"/>
    </w:rPr>
  </w:style>
  <w:style w:type="paragraph" w:customStyle="1" w:styleId="period-extension">
    <w:name w:val="period-extension"/>
    <w:basedOn w:val="Normal"/>
    <w:rsid w:val="0088480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7"/>
      <w:szCs w:val="27"/>
      <w:u w:val="single"/>
      <w:lang w:eastAsia="en-GB"/>
    </w:rPr>
  </w:style>
  <w:style w:type="paragraph" w:customStyle="1" w:styleId="v-disclosure-caption">
    <w:name w:val="v-disclosure-caption"/>
    <w:basedOn w:val="Normal"/>
    <w:rsid w:val="00884805"/>
    <w:pPr>
      <w:spacing w:before="100" w:beforeAutospacing="1" w:after="100" w:afterAutospacing="1"/>
      <w:ind w:left="-180"/>
    </w:pPr>
    <w:rPr>
      <w:rFonts w:ascii="Times New Roman" w:hAnsi="Times New Roman"/>
      <w:szCs w:val="24"/>
      <w:lang w:eastAsia="en-GB"/>
    </w:rPr>
  </w:style>
  <w:style w:type="paragraph" w:customStyle="1" w:styleId="node">
    <w:name w:val="node"/>
    <w:basedOn w:val="Normal"/>
    <w:rsid w:val="00884805"/>
    <w:pPr>
      <w:shd w:val="clear" w:color="auto" w:fill="8BC760"/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expanded">
    <w:name w:val="expanded"/>
    <w:basedOn w:val="Normal"/>
    <w:rsid w:val="00884805"/>
    <w:pPr>
      <w:pBdr>
        <w:top w:val="single" w:sz="6" w:space="0" w:color="000000"/>
        <w:left w:val="single" w:sz="6" w:space="0" w:color="000000"/>
        <w:bottom w:val="single" w:sz="6" w:space="0" w:color="333333"/>
        <w:right w:val="single" w:sz="6" w:space="0" w:color="333333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arc">
    <w:name w:val="arc"/>
    <w:basedOn w:val="Normal"/>
    <w:rsid w:val="00884805"/>
    <w:pP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19"/>
      <w:szCs w:val="19"/>
      <w:lang w:eastAsia="en-GB"/>
    </w:rPr>
  </w:style>
  <w:style w:type="paragraph" w:customStyle="1" w:styleId="v-table-cell-content-background-melroseviolet">
    <w:name w:val="v-table-cell-content-background-melroseviole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-background-linkwaterblue">
    <w:name w:val="v-table-cell-content-background-linkwaterblu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-background-lightcyan">
    <w:name w:val="v-table-cell-content-background-lightcya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-background-white">
    <w:name w:val="v-table-cell-content-background-whit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icon">
    <w:name w:val="v-ic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nativebutton-caption">
    <w:name w:val="v-nativebutton-capti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aptiontext">
    <w:name w:val="v-captiontex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gwt-menuitem">
    <w:name w:val="gwt-menuitem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atefield-button-readonly">
    <w:name w:val="v-datefield-button-readonly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atefield-calendarpanel-day-focused">
    <w:name w:val="v-datefield-calendarpanel-day-focuse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-over-top">
    <w:name w:val="v-ddwrapper-over-top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-over-bottom">
    <w:name w:val="v-ddwrapper-over-bottom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-over-left">
    <w:name w:val="v-ddwrapper-over-lef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-over-right">
    <w:name w:val="v-ddwrapper-over-righ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menubar-menuitem">
    <w:name w:val="v-menubar-menuitem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menubar-menuitem-caption">
    <w:name w:val="v-menubar-menuitem-capti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elect-option">
    <w:name w:val="v-select-opti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elect-twincol-deco">
    <w:name w:val="v-select-twincol-deco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input">
    <w:name w:val="v-filterselect-inpu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gwt-menuitem-selected">
    <w:name w:val="gwt-menuitem-selecte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top-left">
    <w:name w:val="top-lef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top">
    <w:name w:val="top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top-right">
    <w:name w:val="top-righ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left">
    <w:name w:val="lef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enter">
    <w:name w:val="cent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right">
    <w:name w:val="righ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ottom-left">
    <w:name w:val="bottom-lef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ottom">
    <w:name w:val="bottom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ottom-right">
    <w:name w:val="bottom-righ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hadow">
    <w:name w:val="v-shadow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elected">
    <w:name w:val="v-selecte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tabcontainer">
    <w:name w:val="v-tabsheet-tabcontain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gwt-richtextarea">
    <w:name w:val="gwt-richtextarea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gwt-richtexttoolbar">
    <w:name w:val="gwt-richtexttoolba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gwt-richtexttoolbar-top">
    <w:name w:val="gwt-richtexttoolbar-top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gwt-richtexttoolbar-bottom">
    <w:name w:val="gwt-richtexttoolbar-bottom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drag-top">
    <w:name w:val="v-tree-node-drag-top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drag-bottom">
    <w:name w:val="v-tree-node-drag-bottom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last">
    <w:name w:val="v-tree-node-las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leaf">
    <w:name w:val="v-tree-node-leaf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leaf-last">
    <w:name w:val="v-tree-node-leaf-las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children-last">
    <w:name w:val="v-tree-node-children-las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hadow-window">
    <w:name w:val="v-shadow-window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button-primary">
    <w:name w:val="v-button-primary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button-small">
    <w:name w:val="v-button-small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lack">
    <w:name w:val="black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errormessage">
    <w:name w:val="v-errormessag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rst">
    <w:name w:val="v-firs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last">
    <w:name w:val="v-las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atefield-button">
    <w:name w:val="v-datefield-butt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white">
    <w:name w:val="whit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lue">
    <w:name w:val="blu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nocaption-light">
    <w:name w:val="v-panel-nocaption-ligh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on">
    <w:name w:val="v-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aption-closable">
    <w:name w:val="v-caption-closab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field-focus">
    <w:name w:val="v-textfield-focus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area-focus">
    <w:name w:val="v-textarea-focus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wrap2">
    <w:name w:val="v-window-wrap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label-dshistorytitle">
    <w:name w:val="v-label-dshistorytit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label-dscommenttitle">
    <w:name w:val="v-label-dscommenttitl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eader1">
    <w:name w:val="Header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data-row">
    <w:name w:val="data-row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readonly">
    <w:name w:val="v-readonly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gwt-fileupload">
    <w:name w:val="gwt-fileuploa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contentdiv">
    <w:name w:val="v-panel-content&gt;div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lue-background">
    <w:name w:val="blue-backgroun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light-blue-background">
    <w:name w:val="light-blue-backgroun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white-background">
    <w:name w:val="white-backgroun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green-font">
    <w:name w:val="green-fon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darker-gray">
    <w:name w:val="darker-gray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lighter-gray">
    <w:name w:val="lighter-gray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eader-label">
    <w:name w:val="header-label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ygma-hidingdecorator-button-shown">
    <w:name w:val="sygma-hidingdecorator-button-show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ygma-hidingdecorator-button-hidden">
    <w:name w:val="sygma-hidingdecorator-button-hidde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ygma-hidingdecorator-button">
    <w:name w:val="sygma-hidingdecorator-butt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image-cell">
    <w:name w:val="image-cell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description-cell">
    <w:name w:val="description-cell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focus">
    <w:name w:val="v-table-focus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header-cell">
    <w:name w:val="v-table-header-cell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-first">
    <w:name w:val="v-table-cell-content-firs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-internal">
    <w:name w:val="v-table-cell-content-internal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-external">
    <w:name w:val="v-table-cell-content-external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-bold">
    <w:name w:val="v-table-cell-content-bol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-second">
    <w:name w:val="v-table-cell-content-secon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-shortname">
    <w:name w:val="v-table-cell-content-shortnam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amend-new-change">
    <w:name w:val="amend-new-chang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-spacer">
    <w:name w:val="v-table-cell-content-spac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-outofestimatedscope">
    <w:name w:val="v-table-cell-content-outofestimatedscop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-itemremoved">
    <w:name w:val="v-table-cell-content-itemremove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row-odd-breakdownitem">
    <w:name w:val="v-table-row-odd-breakdownitem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row-breakdownitem">
    <w:name w:val="v-table-row-breakdownitem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-red">
    <w:name w:val="v-table-cell-content-re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blue">
    <w:name w:val="v-tree-node-blue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green">
    <w:name w:val="v-tree-node-gree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elect-optiongroup">
    <w:name w:val="v-select-optiongroup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entryintoforceofthegrant-container">
    <w:name w:val="entryintoforceofthegrant-contain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tartdate-container">
    <w:name w:val="startdate-contain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projectenddate-container">
    <w:name w:val="projectenddate-contain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keys-dates-container">
    <w:name w:val="keys-dates-contain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terminationreasonaregiven-container">
    <w:name w:val="terminationreasonaregiven-contain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projectterminationdate-container">
    <w:name w:val="projectterminationdate-contain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content-officers">
    <w:name w:val="v-panel-content-officers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info-button-background">
    <w:name w:val="h2020-info-button-backgroun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info-button-disabled-background">
    <w:name w:val="h2020-info-button-disabled-backgroun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ok-button-background">
    <w:name w:val="h2020-ok-button-backgroun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ok-button-disabled-background">
    <w:name w:val="h2020-ok-button-disabled-backgroun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warn-button-background">
    <w:name w:val="h2020-warn-button-backgroun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warn-button-disabled-background">
    <w:name w:val="h2020-warn-button-disabled-backgroun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fail-button-background">
    <w:name w:val="h2020-fail-button-backgroun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fail-button-disabled-background">
    <w:name w:val="h2020-fail-button-disabled-backgroun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tepper-updown">
    <w:name w:val="v-stepper-updow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tepper-up">
    <w:name w:val="v-stepper-up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tepper-down">
    <w:name w:val="v-stepper-dow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sslayout-margin">
    <w:name w:val="v-csslayout-margi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ar-wrapper">
    <w:name w:val="bar-wrapp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ar">
    <w:name w:val="ba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tep-caption">
    <w:name w:val="step-capti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tep-progress">
    <w:name w:val="step-progress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label">
    <w:name w:val="label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gwt-togglebutton">
    <w:name w:val="gwt-togglebutt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gwt-pushbutton">
    <w:name w:val="gwt-pushbutt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gwt-listbox">
    <w:name w:val="gwt-listbox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atefield-customized">
    <w:name w:val="v-datefield-customize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row-animating">
    <w:name w:val="v-table-row-animating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errorindicat">
    <w:name w:val="v-errorindica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forced-font-small">
    <w:name w:val="forced-font-small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 w:val="20"/>
      <w:lang w:eastAsia="en-GB"/>
    </w:rPr>
  </w:style>
  <w:style w:type="paragraph" w:customStyle="1" w:styleId="v-table-cell-content-hidden-field">
    <w:name w:val="v-table-cell-content-hidden-fiel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 w:val="2"/>
      <w:szCs w:val="2"/>
      <w:lang w:eastAsia="en-GB"/>
    </w:rPr>
  </w:style>
  <w:style w:type="paragraph" w:customStyle="1" w:styleId="hidden-field">
    <w:name w:val="hidden-fiel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 w:val="2"/>
      <w:szCs w:val="2"/>
      <w:lang w:eastAsia="en-GB"/>
    </w:rPr>
  </w:style>
  <w:style w:type="paragraph" w:customStyle="1" w:styleId="text-align-left">
    <w:name w:val="text-align-left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anim-fade-in-pop">
    <w:name w:val="v-anim-fade-in-pop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anim-roll-down-open-pop">
    <w:name w:val="v-anim-roll-down-open-pop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anim-roll-right-open-pop">
    <w:name w:val="v-anim-roll-right-open-pop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forced-light-blue-background">
    <w:name w:val="forced-light-blue-background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forced-noborder">
    <w:name w:val="forced-noborder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ygma-hidingdecorator-hidden">
    <w:name w:val="sygma-hidingdecorator-hidde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table-treespacer-thirdparty">
    <w:name w:val="v-treetable-treespacer-thirdparty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row-selectsession">
    <w:name w:val="v-table-row-selectsession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button1">
    <w:name w:val="v-button1"/>
    <w:basedOn w:val="Normal"/>
    <w:rsid w:val="00884805"/>
    <w:pPr>
      <w:pBdr>
        <w:top w:val="single" w:sz="6" w:space="0" w:color="B3B3B3"/>
        <w:left w:val="single" w:sz="6" w:space="11" w:color="B3B3B3"/>
        <w:bottom w:val="single" w:sz="6" w:space="0" w:color="9A9A9A"/>
        <w:right w:val="single" w:sz="6" w:space="11" w:color="B3B3B3"/>
      </w:pBdr>
      <w:shd w:val="clear" w:color="auto" w:fill="D8D8D8"/>
      <w:jc w:val="center"/>
    </w:pPr>
    <w:rPr>
      <w:rFonts w:ascii="Times New Roman" w:hAnsi="Times New Roman"/>
      <w:szCs w:val="24"/>
      <w:lang w:eastAsia="en-GB"/>
    </w:rPr>
  </w:style>
  <w:style w:type="paragraph" w:customStyle="1" w:styleId="v-button2">
    <w:name w:val="v-button2"/>
    <w:basedOn w:val="Normal"/>
    <w:rsid w:val="00884805"/>
    <w:pPr>
      <w:pBdr>
        <w:top w:val="outset" w:sz="12" w:space="2" w:color="DDDDDD"/>
        <w:left w:val="outset" w:sz="12" w:space="12" w:color="DDDDDD"/>
        <w:bottom w:val="outset" w:sz="12" w:space="2" w:color="DDDDDD"/>
        <w:right w:val="outset" w:sz="12" w:space="12" w:color="DDDDDD"/>
      </w:pBdr>
      <w:shd w:val="clear" w:color="auto" w:fill="EEEEEE"/>
      <w:jc w:val="center"/>
    </w:pPr>
    <w:rPr>
      <w:rFonts w:ascii="Times New Roman" w:hAnsi="Times New Roman"/>
      <w:szCs w:val="24"/>
      <w:lang w:eastAsia="en-GB"/>
    </w:rPr>
  </w:style>
  <w:style w:type="paragraph" w:customStyle="1" w:styleId="v-icon1">
    <w:name w:val="v-icon1"/>
    <w:basedOn w:val="Normal"/>
    <w:rsid w:val="00884805"/>
    <w:pPr>
      <w:spacing w:before="100" w:beforeAutospacing="1" w:after="100" w:afterAutospacing="1"/>
      <w:ind w:right="45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icon2">
    <w:name w:val="v-icon2"/>
    <w:basedOn w:val="Normal"/>
    <w:rsid w:val="00884805"/>
    <w:pPr>
      <w:spacing w:before="100" w:beforeAutospacing="1" w:after="100" w:afterAutospacing="1"/>
      <w:ind w:right="45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errorindicator1">
    <w:name w:val="v-errorindicator1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errorindicator2">
    <w:name w:val="v-errorindicator2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button-caption1">
    <w:name w:val="v-button-caption1"/>
    <w:basedOn w:val="Normal"/>
    <w:rsid w:val="00884805"/>
    <w:pPr>
      <w:spacing w:before="100" w:beforeAutospacing="1" w:after="100" w:afterAutospacing="1" w:line="240" w:lineRule="atLeast"/>
      <w:textAlignment w:val="center"/>
    </w:pPr>
    <w:rPr>
      <w:rFonts w:ascii="Times New Roman" w:hAnsi="Times New Roman"/>
      <w:color w:val="1B699F"/>
      <w:sz w:val="18"/>
      <w:szCs w:val="18"/>
      <w:u w:val="single"/>
      <w:lang w:eastAsia="en-GB"/>
    </w:rPr>
  </w:style>
  <w:style w:type="paragraph" w:customStyle="1" w:styleId="v-nativebutton-caption1">
    <w:name w:val="v-nativebutton-caption1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1B699F"/>
      <w:sz w:val="18"/>
      <w:szCs w:val="18"/>
      <w:u w:val="single"/>
      <w:lang w:eastAsia="en-GB"/>
    </w:rPr>
  </w:style>
  <w:style w:type="paragraph" w:customStyle="1" w:styleId="v-nativebutton-caption2">
    <w:name w:val="v-nativebutton-caption2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nativebutton1">
    <w:name w:val="v-nativebutton1"/>
    <w:basedOn w:val="Normal"/>
    <w:rsid w:val="00884805"/>
    <w:pPr>
      <w:jc w:val="center"/>
    </w:pPr>
    <w:rPr>
      <w:rFonts w:ascii="Times New Roman" w:hAnsi="Times New Roman"/>
      <w:szCs w:val="24"/>
      <w:lang w:eastAsia="en-GB"/>
    </w:rPr>
  </w:style>
  <w:style w:type="paragraph" w:customStyle="1" w:styleId="v-nativebutton2">
    <w:name w:val="v-nativebutton2"/>
    <w:basedOn w:val="Normal"/>
    <w:rsid w:val="00884805"/>
    <w:pPr>
      <w:jc w:val="center"/>
    </w:pPr>
    <w:rPr>
      <w:rFonts w:ascii="Times New Roman" w:hAnsi="Times New Roman"/>
      <w:szCs w:val="24"/>
      <w:lang w:eastAsia="en-GB"/>
    </w:rPr>
  </w:style>
  <w:style w:type="paragraph" w:customStyle="1" w:styleId="v-nativebutton-link1">
    <w:name w:val="v-nativebutton-link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icon3">
    <w:name w:val="v-icon3"/>
    <w:basedOn w:val="Normal"/>
    <w:rsid w:val="00884805"/>
    <w:pPr>
      <w:ind w:left="30" w:right="30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checkbox1">
    <w:name w:val="v-checkbox1"/>
    <w:basedOn w:val="Normal"/>
    <w:rsid w:val="00884805"/>
    <w:pPr>
      <w:spacing w:before="100" w:beforeAutospacing="1" w:after="100" w:afterAutospacing="1"/>
      <w:textAlignment w:val="baseline"/>
    </w:pPr>
    <w:rPr>
      <w:rFonts w:ascii="Times New Roman" w:hAnsi="Times New Roman"/>
      <w:szCs w:val="24"/>
      <w:lang w:eastAsia="en-GB"/>
    </w:rPr>
  </w:style>
  <w:style w:type="paragraph" w:customStyle="1" w:styleId="v-checkbox2">
    <w:name w:val="v-checkbox2"/>
    <w:basedOn w:val="Normal"/>
    <w:rsid w:val="00884805"/>
    <w:pPr>
      <w:spacing w:before="100" w:beforeAutospacing="1" w:after="100" w:afterAutospacing="1"/>
      <w:textAlignment w:val="baseline"/>
    </w:pPr>
    <w:rPr>
      <w:rFonts w:ascii="Times New Roman" w:hAnsi="Times New Roman"/>
      <w:szCs w:val="24"/>
      <w:lang w:eastAsia="en-GB"/>
    </w:rPr>
  </w:style>
  <w:style w:type="paragraph" w:customStyle="1" w:styleId="v-errorindicator3">
    <w:name w:val="v-errorindicator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icon4">
    <w:name w:val="v-icon4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captiontext1">
    <w:name w:val="v-captiontext1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errorindicator4">
    <w:name w:val="v-errorindicator4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icon5">
    <w:name w:val="v-icon5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aptiontext2">
    <w:name w:val="v-captiontext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required-field-indicator1">
    <w:name w:val="v-required-field-indicator1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0000"/>
      <w:szCs w:val="24"/>
      <w:lang w:eastAsia="en-GB"/>
    </w:rPr>
  </w:style>
  <w:style w:type="paragraph" w:customStyle="1" w:styleId="gwt-menuitem1">
    <w:name w:val="gwt-menuitem1"/>
    <w:basedOn w:val="Normal"/>
    <w:rsid w:val="00884805"/>
    <w:pPr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datefield-textfield1">
    <w:name w:val="v-datefield-textfield1"/>
    <w:basedOn w:val="Normal"/>
    <w:rsid w:val="00884805"/>
    <w:pPr>
      <w:spacing w:before="100" w:beforeAutospacing="1" w:after="100" w:afterAutospacing="1"/>
      <w:textAlignment w:val="top"/>
    </w:pPr>
    <w:rPr>
      <w:rFonts w:ascii="Times New Roman" w:hAnsi="Times New Roman"/>
      <w:color w:val="999999"/>
      <w:szCs w:val="24"/>
      <w:lang w:eastAsia="en-GB"/>
    </w:rPr>
  </w:style>
  <w:style w:type="paragraph" w:customStyle="1" w:styleId="v-datefield-button-readonly1">
    <w:name w:val="v-datefield-button-readonly1"/>
    <w:basedOn w:val="Normal"/>
    <w:rsid w:val="00884805"/>
    <w:pPr>
      <w:spacing w:before="100" w:beforeAutospacing="1" w:after="100" w:afterAutospacing="1"/>
    </w:pPr>
    <w:rPr>
      <w:rFonts w:ascii="Times New Roman" w:hAnsi="Times New Roman"/>
      <w:vanish/>
      <w:szCs w:val="24"/>
      <w:lang w:eastAsia="en-GB"/>
    </w:rPr>
  </w:style>
  <w:style w:type="paragraph" w:customStyle="1" w:styleId="v-datefield-calendarpanel-day1">
    <w:name w:val="v-datefield-calendarpanel-day1"/>
    <w:basedOn w:val="Normal"/>
    <w:rsid w:val="00884805"/>
    <w:pPr>
      <w:spacing w:before="15" w:after="15"/>
      <w:ind w:left="15" w:right="15"/>
    </w:pPr>
    <w:rPr>
      <w:rFonts w:ascii="Times New Roman" w:hAnsi="Times New Roman"/>
      <w:szCs w:val="24"/>
      <w:lang w:eastAsia="en-GB"/>
    </w:rPr>
  </w:style>
  <w:style w:type="paragraph" w:customStyle="1" w:styleId="v-datefield-calendarpanel-day2">
    <w:name w:val="v-datefield-calendarpanel-day2"/>
    <w:basedOn w:val="Normal"/>
    <w:rsid w:val="00884805"/>
    <w:pPr>
      <w:spacing w:before="15" w:after="15"/>
      <w:ind w:left="15" w:right="15"/>
    </w:pPr>
    <w:rPr>
      <w:rFonts w:ascii="Times New Roman" w:hAnsi="Times New Roman"/>
      <w:szCs w:val="24"/>
      <w:lang w:eastAsia="en-GB"/>
    </w:rPr>
  </w:style>
  <w:style w:type="paragraph" w:customStyle="1" w:styleId="v-datefield-calendarpanel-day-focused1">
    <w:name w:val="v-datefield-calendarpanel-day-focused1"/>
    <w:basedOn w:val="Normal"/>
    <w:rsid w:val="0088480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</w:pPr>
    <w:rPr>
      <w:rFonts w:ascii="Times New Roman" w:hAnsi="Times New Roman"/>
      <w:szCs w:val="24"/>
      <w:lang w:eastAsia="en-GB"/>
    </w:rPr>
  </w:style>
  <w:style w:type="paragraph" w:customStyle="1" w:styleId="v-datefield-calendarpanel-day-focused2">
    <w:name w:val="v-datefield-calendarpanel-day-focused2"/>
    <w:basedOn w:val="Normal"/>
    <w:rsid w:val="0088480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</w:pPr>
    <w:rPr>
      <w:rFonts w:ascii="Times New Roman" w:hAnsi="Times New Roman"/>
      <w:szCs w:val="24"/>
      <w:lang w:eastAsia="en-GB"/>
    </w:rPr>
  </w:style>
  <w:style w:type="paragraph" w:customStyle="1" w:styleId="v-label1">
    <w:name w:val="v-label1"/>
    <w:basedOn w:val="Normal"/>
    <w:rsid w:val="00884805"/>
    <w:pPr>
      <w:spacing w:before="100" w:beforeAutospacing="1" w:after="100" w:afterAutospacing="1" w:line="270" w:lineRule="atLeast"/>
    </w:pPr>
    <w:rPr>
      <w:rFonts w:ascii="Times New Roman" w:hAnsi="Times New Roman"/>
      <w:szCs w:val="24"/>
      <w:lang w:eastAsia="en-GB"/>
    </w:rPr>
  </w:style>
  <w:style w:type="paragraph" w:customStyle="1" w:styleId="v-ddwrapper-over1">
    <w:name w:val="v-ddwrapper-over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-over-top1">
    <w:name w:val="v-ddwrapper-over-top1"/>
    <w:basedOn w:val="Normal"/>
    <w:rsid w:val="00884805"/>
    <w:pPr>
      <w:pBdr>
        <w:top w:val="single" w:sz="12" w:space="0" w:color="1D9DFF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-over-top2">
    <w:name w:val="v-ddwrapper-over-top2"/>
    <w:basedOn w:val="Normal"/>
    <w:rsid w:val="00884805"/>
    <w:pPr>
      <w:pBdr>
        <w:top w:val="single" w:sz="12" w:space="0" w:color="1D9DFF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-over-top3">
    <w:name w:val="v-ddwrapper-over-top3"/>
    <w:basedOn w:val="Normal"/>
    <w:rsid w:val="00884805"/>
    <w:pPr>
      <w:pBdr>
        <w:top w:val="single" w:sz="12" w:space="0" w:color="1D9DFF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-over-bottom1">
    <w:name w:val="v-ddwrapper-over-bottom1"/>
    <w:basedOn w:val="Normal"/>
    <w:rsid w:val="00884805"/>
    <w:pPr>
      <w:pBdr>
        <w:bottom w:val="single" w:sz="12" w:space="0" w:color="1D9DFF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-over-bottom2">
    <w:name w:val="v-ddwrapper-over-bottom2"/>
    <w:basedOn w:val="Normal"/>
    <w:rsid w:val="00884805"/>
    <w:pPr>
      <w:pBdr>
        <w:bottom w:val="single" w:sz="12" w:space="0" w:color="1D9DFF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-over-bottom3">
    <w:name w:val="v-ddwrapper-over-bottom3"/>
    <w:basedOn w:val="Normal"/>
    <w:rsid w:val="00884805"/>
    <w:pPr>
      <w:pBdr>
        <w:bottom w:val="single" w:sz="12" w:space="0" w:color="1D9DFF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-over-left1">
    <w:name w:val="v-ddwrapper-over-left1"/>
    <w:basedOn w:val="Normal"/>
    <w:rsid w:val="00884805"/>
    <w:pPr>
      <w:pBdr>
        <w:left w:val="single" w:sz="12" w:space="0" w:color="1D9DFF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-over-left2">
    <w:name w:val="v-ddwrapper-over-left2"/>
    <w:basedOn w:val="Normal"/>
    <w:rsid w:val="00884805"/>
    <w:pPr>
      <w:pBdr>
        <w:left w:val="single" w:sz="12" w:space="0" w:color="1D9DFF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-over-left3">
    <w:name w:val="v-ddwrapper-over-left3"/>
    <w:basedOn w:val="Normal"/>
    <w:rsid w:val="00884805"/>
    <w:pPr>
      <w:pBdr>
        <w:left w:val="single" w:sz="12" w:space="0" w:color="1D9DFF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-over-right1">
    <w:name w:val="v-ddwrapper-over-right1"/>
    <w:basedOn w:val="Normal"/>
    <w:rsid w:val="00884805"/>
    <w:pPr>
      <w:pBdr>
        <w:right w:val="single" w:sz="12" w:space="0" w:color="1D9DFF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-over-right2">
    <w:name w:val="v-ddwrapper-over-right2"/>
    <w:basedOn w:val="Normal"/>
    <w:rsid w:val="00884805"/>
    <w:pPr>
      <w:pBdr>
        <w:right w:val="single" w:sz="12" w:space="0" w:color="1D9DFF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-over-right3">
    <w:name w:val="v-ddwrapper-over-right3"/>
    <w:basedOn w:val="Normal"/>
    <w:rsid w:val="00884805"/>
    <w:pPr>
      <w:pBdr>
        <w:right w:val="single" w:sz="12" w:space="0" w:color="1D9DFF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-over-left4">
    <w:name w:val="v-ddwrapper-over-left4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-over-right4">
    <w:name w:val="v-ddwrapper-over-right4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-over-top4">
    <w:name w:val="v-ddwrapper-over-top4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dwrapper-over-bottom4">
    <w:name w:val="v-ddwrapper-over-bottom4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errorindicator5">
    <w:name w:val="v-errorindicator5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menubar-menuitem1">
    <w:name w:val="v-menubar-menuitem1"/>
    <w:basedOn w:val="Normal"/>
    <w:rsid w:val="00884805"/>
    <w:pPr>
      <w:spacing w:before="100" w:beforeAutospacing="1" w:after="100" w:afterAutospacing="1" w:line="240" w:lineRule="atLeast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icon6">
    <w:name w:val="v-icon6"/>
    <w:basedOn w:val="Normal"/>
    <w:rsid w:val="00884805"/>
    <w:pPr>
      <w:spacing w:before="100" w:beforeAutospacing="1" w:after="100" w:afterAutospacing="1"/>
      <w:ind w:right="45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menubar-menuitem2">
    <w:name w:val="v-menubar-menuitem2"/>
    <w:basedOn w:val="Normal"/>
    <w:rsid w:val="00884805"/>
    <w:pPr>
      <w:spacing w:before="100" w:beforeAutospacing="1" w:after="100" w:afterAutospacing="1" w:line="240" w:lineRule="atLeast"/>
    </w:pPr>
    <w:rPr>
      <w:rFonts w:ascii="Times New Roman" w:hAnsi="Times New Roman"/>
      <w:szCs w:val="24"/>
      <w:lang w:eastAsia="en-GB"/>
    </w:rPr>
  </w:style>
  <w:style w:type="paragraph" w:customStyle="1" w:styleId="v-menubar-menuitem-caption1">
    <w:name w:val="v-menubar-menuitem-caption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menubar-submenu-indicator1">
    <w:name w:val="v-menubar-submenu-indicator1"/>
    <w:basedOn w:val="Normal"/>
    <w:rsid w:val="00884805"/>
    <w:pPr>
      <w:spacing w:before="100" w:beforeAutospacing="1" w:after="100" w:afterAutospacing="1"/>
      <w:ind w:hanging="18913"/>
    </w:pPr>
    <w:rPr>
      <w:rFonts w:cs="Arial"/>
      <w:sz w:val="22"/>
      <w:szCs w:val="22"/>
      <w:lang w:eastAsia="en-GB"/>
    </w:rPr>
  </w:style>
  <w:style w:type="paragraph" w:customStyle="1" w:styleId="v-icon7">
    <w:name w:val="v-icon7"/>
    <w:basedOn w:val="Normal"/>
    <w:rsid w:val="00884805"/>
    <w:pPr>
      <w:spacing w:before="100" w:beforeAutospacing="1" w:after="100" w:afterAutospacing="1"/>
      <w:ind w:right="45"/>
    </w:pPr>
    <w:rPr>
      <w:rFonts w:ascii="Times New Roman" w:hAnsi="Times New Roman"/>
      <w:szCs w:val="24"/>
      <w:lang w:eastAsia="en-GB"/>
    </w:rPr>
  </w:style>
  <w:style w:type="paragraph" w:customStyle="1" w:styleId="v-icon8">
    <w:name w:val="v-icon8"/>
    <w:basedOn w:val="Normal"/>
    <w:rsid w:val="00884805"/>
    <w:pPr>
      <w:spacing w:before="100" w:beforeAutospacing="1" w:after="100" w:afterAutospacing="1"/>
      <w:ind w:right="45"/>
    </w:pPr>
    <w:rPr>
      <w:rFonts w:ascii="Times New Roman" w:hAnsi="Times New Roman"/>
      <w:szCs w:val="24"/>
      <w:lang w:eastAsia="en-GB"/>
    </w:rPr>
  </w:style>
  <w:style w:type="paragraph" w:customStyle="1" w:styleId="v-menubar-menuitem3">
    <w:name w:val="v-menubar-menuitem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menubar-menuitem-caption2">
    <w:name w:val="v-menubar-menuitem-caption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menubar-menuitem-caption3">
    <w:name w:val="v-menubar-menuitem-caption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errorindicator6">
    <w:name w:val="v-errorindicator6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icon9">
    <w:name w:val="v-icon9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progressindicator-wrapper1">
    <w:name w:val="v-progressindicator-wrapper1"/>
    <w:basedOn w:val="Normal"/>
    <w:rsid w:val="00884805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DFE2E4"/>
      <w:spacing w:before="100" w:beforeAutospacing="1" w:after="100" w:afterAutospacing="1"/>
    </w:pPr>
    <w:rPr>
      <w:rFonts w:ascii="Times New Roman" w:hAnsi="Times New Roman"/>
      <w:vanish/>
      <w:szCs w:val="24"/>
      <w:lang w:eastAsia="en-GB"/>
    </w:rPr>
  </w:style>
  <w:style w:type="paragraph" w:customStyle="1" w:styleId="v-progressindicator-indicator1">
    <w:name w:val="v-progressindicator-indicator1"/>
    <w:basedOn w:val="Normal"/>
    <w:rsid w:val="00884805"/>
    <w:pPr>
      <w:shd w:val="clear" w:color="auto" w:fill="F7F9F9"/>
      <w:spacing w:before="100" w:beforeAutospacing="1" w:after="100" w:afterAutospacing="1"/>
    </w:pPr>
    <w:rPr>
      <w:rFonts w:ascii="Times New Roman" w:hAnsi="Times New Roman"/>
      <w:vanish/>
      <w:szCs w:val="24"/>
      <w:lang w:eastAsia="en-GB"/>
    </w:rPr>
  </w:style>
  <w:style w:type="paragraph" w:customStyle="1" w:styleId="v-progressindicator-wrapper2">
    <w:name w:val="v-progressindicator-wrapper2"/>
    <w:basedOn w:val="Normal"/>
    <w:rsid w:val="00884805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DFE2E4"/>
      <w:spacing w:before="100" w:beforeAutospacing="1" w:after="100" w:afterAutospacing="1"/>
    </w:pPr>
    <w:rPr>
      <w:rFonts w:ascii="Times New Roman" w:hAnsi="Times New Roman"/>
      <w:vanish/>
      <w:szCs w:val="24"/>
      <w:lang w:eastAsia="en-GB"/>
    </w:rPr>
  </w:style>
  <w:style w:type="paragraph" w:customStyle="1" w:styleId="v-progressindicator-indicator2">
    <w:name w:val="v-progressindicator-indicator2"/>
    <w:basedOn w:val="Normal"/>
    <w:rsid w:val="00884805"/>
    <w:pPr>
      <w:shd w:val="clear" w:color="auto" w:fill="F7F9F9"/>
      <w:spacing w:before="100" w:beforeAutospacing="1" w:after="100" w:afterAutospacing="1"/>
    </w:pPr>
    <w:rPr>
      <w:rFonts w:ascii="Times New Roman" w:hAnsi="Times New Roman"/>
      <w:vanish/>
      <w:szCs w:val="24"/>
      <w:lang w:eastAsia="en-GB"/>
    </w:rPr>
  </w:style>
  <w:style w:type="paragraph" w:customStyle="1" w:styleId="v-select-option1">
    <w:name w:val="v-select-option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icon10">
    <w:name w:val="v-icon10"/>
    <w:basedOn w:val="Normal"/>
    <w:rsid w:val="00884805"/>
    <w:pPr>
      <w:ind w:left="30" w:right="30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select-twincol-deco1">
    <w:name w:val="v-select-twincol-deco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field1">
    <w:name w:val="v-textfield1"/>
    <w:basedOn w:val="Normal"/>
    <w:rsid w:val="00884805"/>
    <w:pPr>
      <w:pBdr>
        <w:top w:val="single" w:sz="6" w:space="0" w:color="A2A3A4"/>
        <w:left w:val="single" w:sz="6" w:space="0" w:color="BCBDBE"/>
        <w:bottom w:val="single" w:sz="6" w:space="0" w:color="D2D3D4"/>
        <w:right w:val="single" w:sz="6" w:space="0" w:color="BCBDBE"/>
      </w:pBdr>
      <w:shd w:val="clear" w:color="auto" w:fill="FFFFFF"/>
    </w:pPr>
    <w:rPr>
      <w:rFonts w:ascii="Times New Roman" w:hAnsi="Times New Roman"/>
      <w:szCs w:val="24"/>
      <w:lang w:eastAsia="en-GB"/>
    </w:rPr>
  </w:style>
  <w:style w:type="paragraph" w:customStyle="1" w:styleId="v-filterselect-input1">
    <w:name w:val="v-filterselect-inpu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999999"/>
      <w:szCs w:val="24"/>
      <w:lang w:eastAsia="en-GB"/>
    </w:rPr>
  </w:style>
  <w:style w:type="paragraph" w:customStyle="1" w:styleId="gwt-menuitem2">
    <w:name w:val="gwt-menuitem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icon11">
    <w:name w:val="v-icon11"/>
    <w:basedOn w:val="Normal"/>
    <w:rsid w:val="00884805"/>
    <w:pPr>
      <w:spacing w:before="100" w:beforeAutospacing="1" w:after="100" w:afterAutospacing="1"/>
      <w:ind w:right="45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gwt-menuitem-selected1">
    <w:name w:val="gwt-menuitem-selected1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top-left1">
    <w:name w:val="top-lef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top1">
    <w:name w:val="top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top-right1">
    <w:name w:val="top-righ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left1">
    <w:name w:val="lef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enter1">
    <w:name w:val="center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right1">
    <w:name w:val="righ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ottom-left1">
    <w:name w:val="bottom-lef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ottom1">
    <w:name w:val="bottom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ottom-right1">
    <w:name w:val="bottom-righ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hadow1">
    <w:name w:val="v-shadow1"/>
    <w:basedOn w:val="Normal"/>
    <w:rsid w:val="00884805"/>
    <w:pPr>
      <w:shd w:val="clear" w:color="auto" w:fill="000000"/>
      <w:spacing w:after="100" w:afterAutospacing="1"/>
      <w:ind w:left="-30"/>
    </w:pPr>
    <w:rPr>
      <w:rFonts w:ascii="Times New Roman" w:hAnsi="Times New Roman"/>
      <w:szCs w:val="24"/>
      <w:lang w:eastAsia="en-GB"/>
    </w:rPr>
  </w:style>
  <w:style w:type="paragraph" w:customStyle="1" w:styleId="v-slider-base1">
    <w:name w:val="v-slider-base1"/>
    <w:basedOn w:val="Normal"/>
    <w:rsid w:val="00884805"/>
    <w:pPr>
      <w:pBdr>
        <w:top w:val="single" w:sz="6" w:space="0" w:color="ADB0B1"/>
        <w:left w:val="single" w:sz="6" w:space="0" w:color="ADB0B1"/>
        <w:bottom w:val="single" w:sz="6" w:space="0" w:color="ADB0B1"/>
      </w:pBdr>
      <w:shd w:val="clear" w:color="auto" w:fill="E0E2E2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lider-handle1">
    <w:name w:val="v-slider-handle1"/>
    <w:basedOn w:val="Normal"/>
    <w:rsid w:val="00884805"/>
    <w:pPr>
      <w:spacing w:after="100" w:afterAutospacing="1"/>
      <w:ind w:left="-75"/>
    </w:pPr>
    <w:rPr>
      <w:rFonts w:ascii="Times New Roman" w:hAnsi="Times New Roman"/>
      <w:sz w:val="2"/>
      <w:szCs w:val="2"/>
      <w:lang w:eastAsia="en-GB"/>
    </w:rPr>
  </w:style>
  <w:style w:type="paragraph" w:customStyle="1" w:styleId="v-slider1">
    <w:name w:val="v-slider1"/>
    <w:basedOn w:val="Normal"/>
    <w:rsid w:val="00884805"/>
    <w:pPr>
      <w:pBdr>
        <w:top w:val="single" w:sz="6" w:space="0" w:color="9A9C9E"/>
        <w:bottom w:val="single" w:sz="6" w:space="0" w:color="BDBFC1"/>
      </w:pBdr>
    </w:pPr>
    <w:rPr>
      <w:rFonts w:ascii="Times New Roman" w:hAnsi="Times New Roman"/>
      <w:szCs w:val="24"/>
      <w:lang w:eastAsia="en-GB"/>
    </w:rPr>
  </w:style>
  <w:style w:type="paragraph" w:customStyle="1" w:styleId="v-slider-vertical1">
    <w:name w:val="v-slider-vertical1"/>
    <w:basedOn w:val="Normal"/>
    <w:rsid w:val="00884805"/>
    <w:pPr>
      <w:pBdr>
        <w:left w:val="single" w:sz="6" w:space="0" w:color="9A9C9E"/>
        <w:right w:val="single" w:sz="6" w:space="0" w:color="BDBFC1"/>
      </w:pBdr>
    </w:pPr>
    <w:rPr>
      <w:rFonts w:ascii="Times New Roman" w:hAnsi="Times New Roman"/>
      <w:szCs w:val="24"/>
      <w:lang w:eastAsia="en-GB"/>
    </w:rPr>
  </w:style>
  <w:style w:type="paragraph" w:customStyle="1" w:styleId="v-slider-handle2">
    <w:name w:val="v-slider-handle2"/>
    <w:basedOn w:val="Normal"/>
    <w:rsid w:val="00884805"/>
    <w:rPr>
      <w:rFonts w:ascii="Times New Roman" w:hAnsi="Times New Roman"/>
      <w:sz w:val="2"/>
      <w:szCs w:val="2"/>
      <w:lang w:eastAsia="en-GB"/>
    </w:rPr>
  </w:style>
  <w:style w:type="paragraph" w:customStyle="1" w:styleId="v-slider-handle3">
    <w:name w:val="v-slider-handle3"/>
    <w:basedOn w:val="Normal"/>
    <w:rsid w:val="00884805"/>
    <w:pPr>
      <w:ind w:left="-15" w:right="-15"/>
    </w:pPr>
    <w:rPr>
      <w:rFonts w:ascii="Times New Roman" w:hAnsi="Times New Roman"/>
      <w:sz w:val="2"/>
      <w:szCs w:val="2"/>
      <w:lang w:eastAsia="en-GB"/>
    </w:rPr>
  </w:style>
  <w:style w:type="paragraph" w:customStyle="1" w:styleId="v-table-caption-container-align-right1">
    <w:name w:val="v-table-caption-container-align-right1"/>
    <w:basedOn w:val="Normal"/>
    <w:rsid w:val="00884805"/>
    <w:pPr>
      <w:spacing w:before="100" w:beforeAutospacing="1" w:after="100" w:afterAutospacing="1"/>
      <w:jc w:val="right"/>
    </w:pPr>
    <w:rPr>
      <w:rFonts w:ascii="Times New Roman" w:hAnsi="Times New Roman"/>
      <w:szCs w:val="24"/>
      <w:lang w:eastAsia="en-GB"/>
    </w:rPr>
  </w:style>
  <w:style w:type="paragraph" w:customStyle="1" w:styleId="v-table-sort-indicator1">
    <w:name w:val="v-table-sort-indicator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sort-indicator2">
    <w:name w:val="v-table-sort-indicator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icon12">
    <w:name w:val="v-icon12"/>
    <w:basedOn w:val="Normal"/>
    <w:rsid w:val="00884805"/>
    <w:pPr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icon13">
    <w:name w:val="v-icon13"/>
    <w:basedOn w:val="Normal"/>
    <w:rsid w:val="00884805"/>
    <w:pPr>
      <w:ind w:right="45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selected1">
    <w:name w:val="v-selected1"/>
    <w:basedOn w:val="Normal"/>
    <w:rsid w:val="00884805"/>
    <w:pPr>
      <w:shd w:val="clear" w:color="auto" w:fill="9EE1DF"/>
      <w:spacing w:before="100" w:beforeAutospacing="1" w:after="100" w:afterAutospacing="1"/>
    </w:pPr>
    <w:rPr>
      <w:rFonts w:ascii="Times New Roman" w:hAnsi="Times New Roman"/>
      <w:color w:val="000000"/>
      <w:szCs w:val="24"/>
      <w:lang w:eastAsia="en-GB"/>
    </w:rPr>
  </w:style>
  <w:style w:type="paragraph" w:customStyle="1" w:styleId="v-table-cell-content1">
    <w:name w:val="v-table-cell-content1"/>
    <w:basedOn w:val="Normal"/>
    <w:rsid w:val="00884805"/>
    <w:pPr>
      <w:pBdr>
        <w:top w:val="dotted" w:sz="6" w:space="0" w:color="0066BD"/>
        <w:bottom w:val="dotted" w:sz="6" w:space="0" w:color="0066BD"/>
      </w:pBd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table-cell-wrapper1">
    <w:name w:val="v-table-cell-wrapper1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table-body1">
    <w:name w:val="v-table-body1"/>
    <w:basedOn w:val="Normal"/>
    <w:rsid w:val="00884805"/>
    <w:pPr>
      <w:pBdr>
        <w:top w:val="single" w:sz="6" w:space="0" w:color="1D9DFF"/>
        <w:left w:val="single" w:sz="6" w:space="0" w:color="1D9DFF"/>
        <w:bottom w:val="single" w:sz="6" w:space="0" w:color="1D9DFF"/>
        <w:right w:val="single" w:sz="6" w:space="0" w:color="1D9DFF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2">
    <w:name w:val="v-table-cell-content2"/>
    <w:basedOn w:val="Normal"/>
    <w:rsid w:val="00884805"/>
    <w:pPr>
      <w:shd w:val="clear" w:color="auto" w:fill="BCDCFF"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table-cell-content3">
    <w:name w:val="v-table-cell-content3"/>
    <w:basedOn w:val="Normal"/>
    <w:rsid w:val="00884805"/>
    <w:pPr>
      <w:pBdr>
        <w:top w:val="single" w:sz="12" w:space="0" w:color="1D9DFF"/>
      </w:pBd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table-cell-wrapper2">
    <w:name w:val="v-table-cell-wrapper2"/>
    <w:basedOn w:val="Normal"/>
    <w:rsid w:val="00884805"/>
    <w:pPr>
      <w:spacing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4">
    <w:name w:val="v-table-cell-content4"/>
    <w:basedOn w:val="Normal"/>
    <w:rsid w:val="00884805"/>
    <w:pPr>
      <w:pBdr>
        <w:bottom w:val="single" w:sz="12" w:space="0" w:color="1D9DFF"/>
      </w:pBd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table-cell-wrapper3">
    <w:name w:val="v-table-cell-wrapper3"/>
    <w:basedOn w:val="Normal"/>
    <w:rsid w:val="00884805"/>
    <w:pPr>
      <w:spacing w:before="100" w:beforeAutospacing="1"/>
    </w:pPr>
    <w:rPr>
      <w:rFonts w:ascii="Times New Roman" w:hAnsi="Times New Roman"/>
      <w:szCs w:val="24"/>
      <w:lang w:eastAsia="en-GB"/>
    </w:rPr>
  </w:style>
  <w:style w:type="paragraph" w:customStyle="1" w:styleId="v-tabsheet-tabcontainer1">
    <w:name w:val="v-tabsheet-tabcontainer1"/>
    <w:basedOn w:val="Normal"/>
    <w:rsid w:val="00884805"/>
    <w:pPr>
      <w:spacing w:before="100" w:beforeAutospacing="1" w:after="100" w:afterAutospacing="1"/>
    </w:pPr>
    <w:rPr>
      <w:rFonts w:ascii="Times New Roman" w:hAnsi="Times New Roman"/>
      <w:vanish/>
      <w:szCs w:val="24"/>
      <w:lang w:eastAsia="en-GB"/>
    </w:rPr>
  </w:style>
  <w:style w:type="paragraph" w:customStyle="1" w:styleId="v-tabsheet-scroller1">
    <w:name w:val="v-tabsheet-scroller1"/>
    <w:basedOn w:val="Normal"/>
    <w:rsid w:val="00884805"/>
    <w:pPr>
      <w:pBdr>
        <w:left w:val="single" w:sz="6" w:space="3" w:color="CFCFCF"/>
        <w:right w:val="single" w:sz="6" w:space="2" w:color="C2C2C2"/>
      </w:pBdr>
      <w:spacing w:after="100" w:afterAutospacing="1"/>
      <w:jc w:val="right"/>
    </w:pPr>
    <w:rPr>
      <w:rFonts w:ascii="Times New Roman" w:hAnsi="Times New Roman"/>
      <w:vanish/>
      <w:szCs w:val="24"/>
      <w:lang w:eastAsia="en-GB"/>
    </w:rPr>
  </w:style>
  <w:style w:type="paragraph" w:customStyle="1" w:styleId="v-caption1">
    <w:name w:val="v-caption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content1">
    <w:name w:val="v-tabsheet-conten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222222"/>
      <w:szCs w:val="24"/>
      <w:lang w:eastAsia="en-GB"/>
    </w:rPr>
  </w:style>
  <w:style w:type="paragraph" w:customStyle="1" w:styleId="v-tabsheet-deco1">
    <w:name w:val="v-tabsheet-deco1"/>
    <w:basedOn w:val="Normal"/>
    <w:rsid w:val="00884805"/>
    <w:pPr>
      <w:pBdr>
        <w:top w:val="single" w:sz="6" w:space="0" w:color="BEBEBE"/>
      </w:pBdr>
      <w:shd w:val="clear" w:color="auto" w:fill="E2E2E2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gwt-richtextarea1">
    <w:name w:val="gwt-richtextarea1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gwt-richtexttoolbar1">
    <w:name w:val="gwt-richtexttoolbar1"/>
    <w:basedOn w:val="Normal"/>
    <w:rsid w:val="00884805"/>
    <w:pPr>
      <w:pBdr>
        <w:bottom w:val="single" w:sz="6" w:space="2" w:color="7D7D7D"/>
      </w:pBdr>
      <w:shd w:val="clear" w:color="auto" w:fill="959595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gwt-richtexttoolbar-top1">
    <w:name w:val="gwt-richtexttoolbar-top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gwt-richtexttoolbar-bottom1">
    <w:name w:val="gwt-richtexttoolbar-bottom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gwt-togglebutton1">
    <w:name w:val="gwt-togglebutton1"/>
    <w:basedOn w:val="Normal"/>
    <w:rsid w:val="00884805"/>
    <w:pPr>
      <w:spacing w:before="100" w:beforeAutospacing="1" w:after="100" w:afterAutospacing="1"/>
      <w:ind w:right="30"/>
      <w:jc w:val="center"/>
    </w:pPr>
    <w:rPr>
      <w:rFonts w:ascii="Times New Roman" w:hAnsi="Times New Roman"/>
      <w:szCs w:val="24"/>
      <w:lang w:eastAsia="en-GB"/>
    </w:rPr>
  </w:style>
  <w:style w:type="paragraph" w:customStyle="1" w:styleId="gwt-pushbutton1">
    <w:name w:val="gwt-pushbutton1"/>
    <w:basedOn w:val="Normal"/>
    <w:rsid w:val="00884805"/>
    <w:pPr>
      <w:spacing w:before="100" w:beforeAutospacing="1" w:after="100" w:afterAutospacing="1"/>
      <w:ind w:right="30"/>
      <w:jc w:val="center"/>
    </w:pPr>
    <w:rPr>
      <w:rFonts w:ascii="Times New Roman" w:hAnsi="Times New Roman"/>
      <w:szCs w:val="24"/>
      <w:lang w:eastAsia="en-GB"/>
    </w:rPr>
  </w:style>
  <w:style w:type="paragraph" w:customStyle="1" w:styleId="gwt-listbox1">
    <w:name w:val="gwt-listbox1"/>
    <w:basedOn w:val="Normal"/>
    <w:rsid w:val="00884805"/>
    <w:pPr>
      <w:spacing w:before="100" w:beforeAutospacing="1" w:after="100" w:afterAutospacing="1"/>
      <w:ind w:right="30"/>
    </w:pPr>
    <w:rPr>
      <w:rFonts w:ascii="Times New Roman" w:hAnsi="Times New Roman"/>
      <w:szCs w:val="24"/>
      <w:lang w:eastAsia="en-GB"/>
    </w:rPr>
  </w:style>
  <w:style w:type="paragraph" w:customStyle="1" w:styleId="v-icon14">
    <w:name w:val="v-icon14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tree-node-ie6compatnode1">
    <w:name w:val="v-tree-node-ie6compatnode1"/>
    <w:basedOn w:val="Normal"/>
    <w:rsid w:val="00884805"/>
    <w:pPr>
      <w:shd w:val="clear" w:color="auto" w:fill="FFA500"/>
    </w:pPr>
    <w:rPr>
      <w:rFonts w:ascii="Times New Roman" w:hAnsi="Times New Roman"/>
      <w:szCs w:val="24"/>
      <w:lang w:eastAsia="en-GB"/>
    </w:rPr>
  </w:style>
  <w:style w:type="paragraph" w:customStyle="1" w:styleId="v-tree-node1">
    <w:name w:val="v-tree-node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children1">
    <w:name w:val="v-tree-node-children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drag-top1">
    <w:name w:val="v-tree-node-drag-top1"/>
    <w:basedOn w:val="Normal"/>
    <w:rsid w:val="00884805"/>
    <w:pPr>
      <w:pBdr>
        <w:top w:val="single" w:sz="12" w:space="0" w:color="1D9DFF"/>
      </w:pBdr>
      <w:spacing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drag-bottom1">
    <w:name w:val="v-tree-node-drag-bottom1"/>
    <w:basedOn w:val="Normal"/>
    <w:rsid w:val="00884805"/>
    <w:pPr>
      <w:pBdr>
        <w:bottom w:val="single" w:sz="12" w:space="0" w:color="1D9DFF"/>
      </w:pBdr>
      <w:spacing w:before="100" w:beforeAutospacing="1"/>
    </w:pPr>
    <w:rPr>
      <w:rFonts w:ascii="Times New Roman" w:hAnsi="Times New Roman"/>
      <w:szCs w:val="24"/>
      <w:lang w:eastAsia="en-GB"/>
    </w:rPr>
  </w:style>
  <w:style w:type="paragraph" w:customStyle="1" w:styleId="v-tree-node-caption1">
    <w:name w:val="v-tree-node-caption1"/>
    <w:basedOn w:val="Normal"/>
    <w:rsid w:val="00884805"/>
    <w:pPr>
      <w:spacing w:before="100" w:beforeAutospacing="1" w:after="100" w:afterAutospacing="1"/>
      <w:ind w:left="240"/>
    </w:pPr>
    <w:rPr>
      <w:rFonts w:ascii="Times New Roman" w:hAnsi="Times New Roman"/>
      <w:szCs w:val="24"/>
      <w:lang w:eastAsia="en-GB"/>
    </w:rPr>
  </w:style>
  <w:style w:type="paragraph" w:customStyle="1" w:styleId="v-tree-node2">
    <w:name w:val="v-tree-node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expanded1">
    <w:name w:val="v-tree-node-expanded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last1">
    <w:name w:val="v-tree-node-las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leaf1">
    <w:name w:val="v-tree-node-leaf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leaf-last1">
    <w:name w:val="v-tree-node-leaf-las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children2">
    <w:name w:val="v-tree-node-children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children-last1">
    <w:name w:val="v-tree-node-children-las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3">
    <w:name w:val="v-tree-node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expanded2">
    <w:name w:val="v-tree-node-expanded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-node-last2">
    <w:name w:val="v-tree-node-last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table-node-closed1">
    <w:name w:val="v-treetable-node-closed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table-node-open1">
    <w:name w:val="v-treetable-node-open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heckbox3">
    <w:name w:val="v-checkbox3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table-row-animating1">
    <w:name w:val="v-table-row-animating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5">
    <w:name w:val="v-table-cell-content5"/>
    <w:basedOn w:val="Normal"/>
    <w:rsid w:val="00884805"/>
    <w:pP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upload1">
    <w:name w:val="v-upload1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upload2">
    <w:name w:val="v-upload2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window-header1">
    <w:name w:val="v-window-header1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eastAsia="en-GB"/>
    </w:rPr>
  </w:style>
  <w:style w:type="paragraph" w:customStyle="1" w:styleId="v-icon15">
    <w:name w:val="v-icon15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window1">
    <w:name w:val="v-window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top-left2">
    <w:name w:val="top-left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top2">
    <w:name w:val="top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top-right2">
    <w:name w:val="top-right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left2">
    <w:name w:val="left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enter2">
    <w:name w:val="center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right2">
    <w:name w:val="right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ottom-left2">
    <w:name w:val="bottom-left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ottom2">
    <w:name w:val="bottom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ottom-right2">
    <w:name w:val="bottom-right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hadow-window1">
    <w:name w:val="v-shadow-window1"/>
    <w:basedOn w:val="Normal"/>
    <w:rsid w:val="00884805"/>
    <w:pPr>
      <w:shd w:val="clear" w:color="auto" w:fill="000000"/>
      <w:spacing w:before="30" w:after="100" w:afterAutospacing="1"/>
      <w:ind w:left="30"/>
    </w:pPr>
    <w:rPr>
      <w:rFonts w:ascii="Times New Roman" w:hAnsi="Times New Roman"/>
      <w:szCs w:val="24"/>
      <w:lang w:eastAsia="en-GB"/>
    </w:rPr>
  </w:style>
  <w:style w:type="paragraph" w:customStyle="1" w:styleId="v-accordion-item-caption1">
    <w:name w:val="v-accordion-item-caption1"/>
    <w:basedOn w:val="Normal"/>
    <w:rsid w:val="00884805"/>
    <w:pPr>
      <w:pBdr>
        <w:bottom w:val="single" w:sz="6" w:space="0" w:color="DDDDDD"/>
      </w:pBdr>
      <w:shd w:val="clear" w:color="auto" w:fill="E4E4E4"/>
      <w:spacing w:before="100" w:beforeAutospacing="1" w:after="100" w:afterAutospacing="1"/>
    </w:pPr>
    <w:rPr>
      <w:rFonts w:ascii="Times New Roman" w:hAnsi="Times New Roman"/>
      <w:sz w:val="17"/>
      <w:szCs w:val="17"/>
      <w:lang w:eastAsia="en-GB"/>
    </w:rPr>
  </w:style>
  <w:style w:type="paragraph" w:customStyle="1" w:styleId="v-caption2">
    <w:name w:val="v-caption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aption3">
    <w:name w:val="v-caption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accordion-item-caption2">
    <w:name w:val="v-accordion-item-caption2"/>
    <w:basedOn w:val="Normal"/>
    <w:rsid w:val="00884805"/>
    <w:pPr>
      <w:pBdr>
        <w:top w:val="single" w:sz="6" w:space="0" w:color="BEBEBE"/>
        <w:bottom w:val="single" w:sz="6" w:space="0" w:color="BBBBBB"/>
      </w:pBdr>
      <w:shd w:val="clear" w:color="auto" w:fill="E4E4E4"/>
      <w:spacing w:before="100" w:beforeAutospacing="1" w:after="100" w:afterAutospacing="1"/>
    </w:pPr>
    <w:rPr>
      <w:rFonts w:ascii="Times New Roman" w:hAnsi="Times New Roman"/>
      <w:sz w:val="17"/>
      <w:szCs w:val="17"/>
      <w:lang w:eastAsia="en-GB"/>
    </w:rPr>
  </w:style>
  <w:style w:type="paragraph" w:customStyle="1" w:styleId="v-icon16">
    <w:name w:val="v-icon16"/>
    <w:basedOn w:val="Normal"/>
    <w:rsid w:val="00884805"/>
    <w:pPr>
      <w:spacing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icon17">
    <w:name w:val="v-icon17"/>
    <w:basedOn w:val="Normal"/>
    <w:rsid w:val="00884805"/>
    <w:pPr>
      <w:spacing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button-caption2">
    <w:name w:val="v-button-caption2"/>
    <w:basedOn w:val="Normal"/>
    <w:rsid w:val="00884805"/>
    <w:pPr>
      <w:spacing w:before="100" w:beforeAutospacing="1" w:after="100" w:afterAutospacing="1" w:line="240" w:lineRule="atLeast"/>
      <w:textAlignment w:val="center"/>
    </w:pPr>
    <w:rPr>
      <w:rFonts w:ascii="Times New Roman" w:hAnsi="Times New Roman"/>
      <w:b/>
      <w:bCs/>
      <w:color w:val="C9CCCE"/>
      <w:sz w:val="17"/>
      <w:szCs w:val="17"/>
      <w:lang w:eastAsia="en-GB"/>
    </w:rPr>
  </w:style>
  <w:style w:type="paragraph" w:customStyle="1" w:styleId="v-button-caption3">
    <w:name w:val="v-button-caption3"/>
    <w:basedOn w:val="Normal"/>
    <w:rsid w:val="00884805"/>
    <w:pPr>
      <w:spacing w:before="100" w:beforeAutospacing="1" w:after="100" w:afterAutospacing="1" w:line="240" w:lineRule="atLeast"/>
      <w:textAlignment w:val="center"/>
    </w:pPr>
    <w:rPr>
      <w:rFonts w:ascii="Times New Roman" w:hAnsi="Times New Roman"/>
      <w:color w:val="222222"/>
      <w:sz w:val="17"/>
      <w:szCs w:val="17"/>
      <w:lang w:eastAsia="en-GB"/>
    </w:rPr>
  </w:style>
  <w:style w:type="paragraph" w:customStyle="1" w:styleId="v-button-caption4">
    <w:name w:val="v-button-caption4"/>
    <w:basedOn w:val="Normal"/>
    <w:rsid w:val="00884805"/>
    <w:pPr>
      <w:spacing w:before="100" w:beforeAutospacing="1" w:after="100" w:afterAutospacing="1" w:line="240" w:lineRule="atLeast"/>
      <w:textAlignment w:val="center"/>
    </w:pPr>
    <w:rPr>
      <w:rFonts w:ascii="Times New Roman" w:hAnsi="Times New Roman"/>
      <w:b/>
      <w:bCs/>
      <w:color w:val="222222"/>
      <w:sz w:val="17"/>
      <w:szCs w:val="17"/>
      <w:lang w:eastAsia="en-GB"/>
    </w:rPr>
  </w:style>
  <w:style w:type="paragraph" w:customStyle="1" w:styleId="v-nativebutton-link2">
    <w:name w:val="v-nativebutton-link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nativebutton-link3">
    <w:name w:val="v-nativebutton-link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nativebutton-link4">
    <w:name w:val="v-nativebutton-link4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button-wrap1">
    <w:name w:val="v-button-wrap1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button-primary1">
    <w:name w:val="v-button-primary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button-small1">
    <w:name w:val="v-button-small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button-wrap2">
    <w:name w:val="v-button-wrap2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button3">
    <w:name w:val="v-button3"/>
    <w:basedOn w:val="Normal"/>
    <w:rsid w:val="00884805"/>
    <w:pPr>
      <w:pBdr>
        <w:top w:val="single" w:sz="6" w:space="0" w:color="83939B"/>
        <w:left w:val="single" w:sz="6" w:space="11" w:color="84949C"/>
        <w:bottom w:val="single" w:sz="6" w:space="0" w:color="888D91"/>
        <w:right w:val="single" w:sz="6" w:space="11" w:color="84949C"/>
      </w:pBdr>
      <w:shd w:val="clear" w:color="auto" w:fill="D8D8D8"/>
      <w:jc w:val="center"/>
    </w:pPr>
    <w:rPr>
      <w:rFonts w:ascii="Times New Roman" w:hAnsi="Times New Roman"/>
      <w:szCs w:val="24"/>
      <w:lang w:eastAsia="en-GB"/>
    </w:rPr>
  </w:style>
  <w:style w:type="paragraph" w:customStyle="1" w:styleId="v-button4">
    <w:name w:val="v-button4"/>
    <w:basedOn w:val="Normal"/>
    <w:rsid w:val="00884805"/>
    <w:pPr>
      <w:pBdr>
        <w:top w:val="single" w:sz="6" w:space="0" w:color="0D0E0F"/>
        <w:left w:val="single" w:sz="6" w:space="11" w:color="0D0E0F"/>
        <w:bottom w:val="single" w:sz="6" w:space="0" w:color="0D0E0F"/>
        <w:right w:val="single" w:sz="6" w:space="11" w:color="0D0E0F"/>
      </w:pBdr>
      <w:shd w:val="clear" w:color="auto" w:fill="202224"/>
      <w:jc w:val="center"/>
    </w:pPr>
    <w:rPr>
      <w:rFonts w:ascii="Times New Roman" w:hAnsi="Times New Roman"/>
      <w:color w:val="C9CCCE"/>
      <w:szCs w:val="24"/>
      <w:lang w:eastAsia="en-GB"/>
    </w:rPr>
  </w:style>
  <w:style w:type="paragraph" w:customStyle="1" w:styleId="v-button-primary2">
    <w:name w:val="v-button-primary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button-small2">
    <w:name w:val="v-button-small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button-link1">
    <w:name w:val="v-button-link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button-link2">
    <w:name w:val="v-button-link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button-wrap3">
    <w:name w:val="v-button-wrap3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button-wrap4">
    <w:name w:val="v-button-wrap4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black1">
    <w:name w:val="black1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C9CCCE"/>
      <w:szCs w:val="24"/>
      <w:lang w:eastAsia="en-GB"/>
    </w:rPr>
  </w:style>
  <w:style w:type="paragraph" w:customStyle="1" w:styleId="black2">
    <w:name w:val="black2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C9CCCE"/>
      <w:szCs w:val="24"/>
      <w:lang w:eastAsia="en-GB"/>
    </w:rPr>
  </w:style>
  <w:style w:type="paragraph" w:customStyle="1" w:styleId="black3">
    <w:name w:val="black3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C9CCCE"/>
      <w:szCs w:val="24"/>
      <w:lang w:eastAsia="en-GB"/>
    </w:rPr>
  </w:style>
  <w:style w:type="paragraph" w:customStyle="1" w:styleId="v-errormessage1">
    <w:name w:val="v-errormessage1"/>
    <w:basedOn w:val="Normal"/>
    <w:rsid w:val="00884805"/>
    <w:pPr>
      <w:pBdr>
        <w:top w:val="single" w:sz="6" w:space="2" w:color="FFF3DC"/>
      </w:pBdr>
      <w:shd w:val="clear" w:color="auto" w:fill="FFECC6"/>
      <w:spacing w:before="100" w:beforeAutospacing="1" w:after="100" w:afterAutospacing="1"/>
    </w:pPr>
    <w:rPr>
      <w:rFonts w:ascii="Times New Roman" w:hAnsi="Times New Roman"/>
      <w:color w:val="B74100"/>
      <w:szCs w:val="24"/>
      <w:lang w:eastAsia="en-GB"/>
    </w:rPr>
  </w:style>
  <w:style w:type="paragraph" w:customStyle="1" w:styleId="v-icon18">
    <w:name w:val="v-icon18"/>
    <w:basedOn w:val="Normal"/>
    <w:rsid w:val="00884805"/>
    <w:pPr>
      <w:spacing w:before="100" w:beforeAutospacing="1" w:after="100" w:afterAutospacing="1"/>
      <w:ind w:right="45"/>
    </w:pPr>
    <w:rPr>
      <w:rFonts w:ascii="Times New Roman" w:hAnsi="Times New Roman"/>
      <w:szCs w:val="24"/>
      <w:lang w:eastAsia="en-GB"/>
    </w:rPr>
  </w:style>
  <w:style w:type="paragraph" w:customStyle="1" w:styleId="gwt-menuitem-selected2">
    <w:name w:val="gwt-menuitem-selected2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gwt-menuitem-selected3">
    <w:name w:val="gwt-menuitem-selected3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app1">
    <w:name w:val="v-app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atefield-calendarpanel-prevmonth1">
    <w:name w:val="v-datefield-calendarpanel-prevmonth1"/>
    <w:basedOn w:val="Normal"/>
    <w:rsid w:val="00884805"/>
    <w:pPr>
      <w:spacing w:before="100" w:beforeAutospacing="1" w:after="100" w:afterAutospacing="1"/>
    </w:pPr>
    <w:rPr>
      <w:rFonts w:ascii="Times New Roman" w:hAnsi="Times New Roman"/>
      <w:vanish/>
      <w:szCs w:val="24"/>
      <w:lang w:eastAsia="en-GB"/>
    </w:rPr>
  </w:style>
  <w:style w:type="paragraph" w:customStyle="1" w:styleId="v-datefield-calendarpanel-nextmonth1">
    <w:name w:val="v-datefield-calendarpanel-nextmonth1"/>
    <w:basedOn w:val="Normal"/>
    <w:rsid w:val="00884805"/>
    <w:pPr>
      <w:spacing w:before="100" w:beforeAutospacing="1" w:after="100" w:afterAutospacing="1"/>
    </w:pPr>
    <w:rPr>
      <w:rFonts w:ascii="Times New Roman" w:hAnsi="Times New Roman"/>
      <w:vanish/>
      <w:szCs w:val="24"/>
      <w:lang w:eastAsia="en-GB"/>
    </w:rPr>
  </w:style>
  <w:style w:type="paragraph" w:customStyle="1" w:styleId="v-datefield-calendarpanel-month2">
    <w:name w:val="v-datefield-calendarpanel-month2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v-datefield-calendarpanel-month3">
    <w:name w:val="v-datefield-calendarpanel-month3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v-datefield-calendarpanel-month4">
    <w:name w:val="v-datefield-calendarpanel-month4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v-datefield-calendarpanel-month5">
    <w:name w:val="v-datefield-calendarpanel-month5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v-datefield-calendarpanel1">
    <w:name w:val="v-datefield-calendarpanel1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first1">
    <w:name w:val="v-firs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last1">
    <w:name w:val="v-las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rst2">
    <w:name w:val="v-first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last2">
    <w:name w:val="v-last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atefield-textfield2">
    <w:name w:val="v-datefield-textfield2"/>
    <w:basedOn w:val="Normal"/>
    <w:rsid w:val="00884805"/>
    <w:pP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datefield-textfield3">
    <w:name w:val="v-datefield-textfield3"/>
    <w:basedOn w:val="Normal"/>
    <w:rsid w:val="00884805"/>
    <w:pP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datefield-textfield4">
    <w:name w:val="v-datefield-textfield4"/>
    <w:basedOn w:val="Normal"/>
    <w:rsid w:val="00884805"/>
    <w:pP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datefield-textfield5">
    <w:name w:val="v-datefield-textfield5"/>
    <w:basedOn w:val="Normal"/>
    <w:rsid w:val="00884805"/>
    <w:pP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datefield-button1">
    <w:name w:val="v-datefield-button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atefield-button2">
    <w:name w:val="v-datefield-button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atefield-button3">
    <w:name w:val="v-datefield-button3"/>
    <w:basedOn w:val="Normal"/>
    <w:rsid w:val="00884805"/>
    <w:pPr>
      <w:spacing w:before="15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atefield-calendarpanel-prevmonth2">
    <w:name w:val="v-datefield-calendarpanel-prevmonth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atefield-calendarpanel-nextmonth2">
    <w:name w:val="v-datefield-calendarpanel-nextmonth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rst3">
    <w:name w:val="v-first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last3">
    <w:name w:val="v-last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datefield-textfield6">
    <w:name w:val="v-datefield-textfield6"/>
    <w:basedOn w:val="Normal"/>
    <w:rsid w:val="00884805"/>
    <w:pPr>
      <w:spacing w:before="100" w:beforeAutospacing="1" w:after="100" w:afterAutospacing="1"/>
      <w:textAlignment w:val="top"/>
    </w:pPr>
    <w:rPr>
      <w:rFonts w:ascii="Times New Roman" w:hAnsi="Times New Roman"/>
      <w:color w:val="5F6366"/>
      <w:szCs w:val="24"/>
      <w:lang w:eastAsia="en-GB"/>
    </w:rPr>
  </w:style>
  <w:style w:type="paragraph" w:customStyle="1" w:styleId="v-errorindicator7">
    <w:name w:val="v-errorindicator7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orm-errormessage1">
    <w:name w:val="v-form-errormessage1"/>
    <w:basedOn w:val="Normal"/>
    <w:rsid w:val="00884805"/>
    <w:pPr>
      <w:spacing w:before="75" w:after="75"/>
    </w:pPr>
    <w:rPr>
      <w:rFonts w:ascii="Times New Roman" w:hAnsi="Times New Roman"/>
      <w:szCs w:val="24"/>
      <w:lang w:eastAsia="en-GB"/>
    </w:rPr>
  </w:style>
  <w:style w:type="paragraph" w:customStyle="1" w:styleId="black4">
    <w:name w:val="black4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C9CCCE"/>
      <w:szCs w:val="24"/>
      <w:lang w:eastAsia="en-GB"/>
    </w:rPr>
  </w:style>
  <w:style w:type="paragraph" w:customStyle="1" w:styleId="black5">
    <w:name w:val="black5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C9CCCE"/>
      <w:szCs w:val="24"/>
      <w:lang w:eastAsia="en-GB"/>
    </w:rPr>
  </w:style>
  <w:style w:type="paragraph" w:customStyle="1" w:styleId="v-label-h11">
    <w:name w:val="v-label-h11"/>
    <w:basedOn w:val="Normal"/>
    <w:rsid w:val="00884805"/>
    <w:pPr>
      <w:spacing w:before="100" w:beforeAutospacing="1" w:after="100" w:afterAutospacing="1" w:line="450" w:lineRule="atLeast"/>
    </w:pPr>
    <w:rPr>
      <w:rFonts w:ascii="Helvetica" w:hAnsi="Helvetica" w:cs="Helvetica"/>
      <w:b/>
      <w:bCs/>
      <w:color w:val="FFFFFF"/>
      <w:spacing w:val="-5"/>
      <w:sz w:val="36"/>
      <w:szCs w:val="36"/>
      <w:lang w:eastAsia="en-GB"/>
    </w:rPr>
  </w:style>
  <w:style w:type="paragraph" w:customStyle="1" w:styleId="v-label-h21">
    <w:name w:val="v-label-h21"/>
    <w:basedOn w:val="Normal"/>
    <w:rsid w:val="00884805"/>
    <w:pPr>
      <w:spacing w:before="100" w:beforeAutospacing="1" w:after="100" w:afterAutospacing="1" w:line="330" w:lineRule="atLeast"/>
    </w:pPr>
    <w:rPr>
      <w:rFonts w:ascii="Helvetica" w:hAnsi="Helvetica" w:cs="Helvetica"/>
      <w:b/>
      <w:bCs/>
      <w:color w:val="FFFFFF"/>
      <w:spacing w:val="-5"/>
      <w:szCs w:val="24"/>
      <w:lang w:eastAsia="en-GB"/>
    </w:rPr>
  </w:style>
  <w:style w:type="paragraph" w:customStyle="1" w:styleId="v-caption-h11">
    <w:name w:val="v-caption-h11"/>
    <w:basedOn w:val="Normal"/>
    <w:rsid w:val="00884805"/>
    <w:pPr>
      <w:spacing w:before="100" w:beforeAutospacing="1" w:after="100" w:afterAutospacing="1" w:line="450" w:lineRule="atLeast"/>
    </w:pPr>
    <w:rPr>
      <w:rFonts w:ascii="Helvetica" w:hAnsi="Helvetica" w:cs="Helvetica"/>
      <w:b/>
      <w:bCs/>
      <w:color w:val="FFFFFF"/>
      <w:spacing w:val="-5"/>
      <w:sz w:val="36"/>
      <w:szCs w:val="36"/>
      <w:lang w:eastAsia="en-GB"/>
    </w:rPr>
  </w:style>
  <w:style w:type="paragraph" w:customStyle="1" w:styleId="v-caption-h21">
    <w:name w:val="v-caption-h21"/>
    <w:basedOn w:val="Normal"/>
    <w:rsid w:val="00884805"/>
    <w:pPr>
      <w:spacing w:before="100" w:beforeAutospacing="1" w:after="100" w:afterAutospacing="1" w:line="330" w:lineRule="atLeast"/>
    </w:pPr>
    <w:rPr>
      <w:rFonts w:ascii="Helvetica" w:hAnsi="Helvetica" w:cs="Helvetica"/>
      <w:b/>
      <w:bCs/>
      <w:color w:val="FFFFFF"/>
      <w:spacing w:val="-5"/>
      <w:szCs w:val="24"/>
      <w:lang w:eastAsia="en-GB"/>
    </w:rPr>
  </w:style>
  <w:style w:type="paragraph" w:customStyle="1" w:styleId="v-label-h12">
    <w:name w:val="v-label-h12"/>
    <w:basedOn w:val="Normal"/>
    <w:rsid w:val="00884805"/>
    <w:pPr>
      <w:spacing w:before="100" w:beforeAutospacing="1" w:after="100" w:afterAutospacing="1" w:line="450" w:lineRule="atLeast"/>
    </w:pPr>
    <w:rPr>
      <w:rFonts w:ascii="Helvetica" w:hAnsi="Helvetica" w:cs="Helvetica"/>
      <w:b/>
      <w:bCs/>
      <w:color w:val="FFFFFF"/>
      <w:spacing w:val="-5"/>
      <w:sz w:val="36"/>
      <w:szCs w:val="36"/>
      <w:lang w:eastAsia="en-GB"/>
    </w:rPr>
  </w:style>
  <w:style w:type="paragraph" w:customStyle="1" w:styleId="v-label-h22">
    <w:name w:val="v-label-h22"/>
    <w:basedOn w:val="Normal"/>
    <w:rsid w:val="00884805"/>
    <w:pPr>
      <w:spacing w:before="100" w:beforeAutospacing="1" w:after="100" w:afterAutospacing="1" w:line="330" w:lineRule="atLeast"/>
    </w:pPr>
    <w:rPr>
      <w:rFonts w:ascii="Helvetica" w:hAnsi="Helvetica" w:cs="Helvetica"/>
      <w:b/>
      <w:bCs/>
      <w:color w:val="FFFFFF"/>
      <w:spacing w:val="-5"/>
      <w:szCs w:val="24"/>
      <w:lang w:eastAsia="en-GB"/>
    </w:rPr>
  </w:style>
  <w:style w:type="paragraph" w:customStyle="1" w:styleId="v-caption-h12">
    <w:name w:val="v-caption-h12"/>
    <w:basedOn w:val="Normal"/>
    <w:rsid w:val="00884805"/>
    <w:pPr>
      <w:spacing w:before="100" w:beforeAutospacing="1" w:after="100" w:afterAutospacing="1" w:line="450" w:lineRule="atLeast"/>
    </w:pPr>
    <w:rPr>
      <w:rFonts w:ascii="Helvetica" w:hAnsi="Helvetica" w:cs="Helvetica"/>
      <w:b/>
      <w:bCs/>
      <w:color w:val="FFFFFF"/>
      <w:spacing w:val="-5"/>
      <w:sz w:val="36"/>
      <w:szCs w:val="36"/>
      <w:lang w:eastAsia="en-GB"/>
    </w:rPr>
  </w:style>
  <w:style w:type="paragraph" w:customStyle="1" w:styleId="v-caption-h22">
    <w:name w:val="v-caption-h22"/>
    <w:basedOn w:val="Normal"/>
    <w:rsid w:val="00884805"/>
    <w:pPr>
      <w:spacing w:before="100" w:beforeAutospacing="1" w:after="100" w:afterAutospacing="1" w:line="330" w:lineRule="atLeast"/>
    </w:pPr>
    <w:rPr>
      <w:rFonts w:ascii="Helvetica" w:hAnsi="Helvetica" w:cs="Helvetica"/>
      <w:b/>
      <w:bCs/>
      <w:color w:val="FFFFFF"/>
      <w:spacing w:val="-5"/>
      <w:szCs w:val="24"/>
      <w:lang w:eastAsia="en-GB"/>
    </w:rPr>
  </w:style>
  <w:style w:type="paragraph" w:customStyle="1" w:styleId="v-label-h13">
    <w:name w:val="v-label-h13"/>
    <w:basedOn w:val="Normal"/>
    <w:rsid w:val="00884805"/>
    <w:pPr>
      <w:spacing w:before="100" w:beforeAutospacing="1" w:after="100" w:afterAutospacing="1" w:line="450" w:lineRule="atLeast"/>
    </w:pPr>
    <w:rPr>
      <w:rFonts w:ascii="Helvetica" w:hAnsi="Helvetica" w:cs="Helvetica"/>
      <w:b/>
      <w:bCs/>
      <w:color w:val="FFFFFF"/>
      <w:spacing w:val="-5"/>
      <w:sz w:val="36"/>
      <w:szCs w:val="36"/>
      <w:lang w:eastAsia="en-GB"/>
    </w:rPr>
  </w:style>
  <w:style w:type="paragraph" w:customStyle="1" w:styleId="v-label-h23">
    <w:name w:val="v-label-h23"/>
    <w:basedOn w:val="Normal"/>
    <w:rsid w:val="00884805"/>
    <w:pPr>
      <w:spacing w:before="100" w:beforeAutospacing="1" w:after="100" w:afterAutospacing="1" w:line="330" w:lineRule="atLeast"/>
    </w:pPr>
    <w:rPr>
      <w:rFonts w:ascii="Helvetica" w:hAnsi="Helvetica" w:cs="Helvetica"/>
      <w:b/>
      <w:bCs/>
      <w:color w:val="FFFFFF"/>
      <w:spacing w:val="-5"/>
      <w:szCs w:val="24"/>
      <w:lang w:eastAsia="en-GB"/>
    </w:rPr>
  </w:style>
  <w:style w:type="paragraph" w:customStyle="1" w:styleId="v-caption-h13">
    <w:name w:val="v-caption-h13"/>
    <w:basedOn w:val="Normal"/>
    <w:rsid w:val="00884805"/>
    <w:pPr>
      <w:spacing w:before="100" w:beforeAutospacing="1" w:after="100" w:afterAutospacing="1" w:line="450" w:lineRule="atLeast"/>
    </w:pPr>
    <w:rPr>
      <w:rFonts w:ascii="Helvetica" w:hAnsi="Helvetica" w:cs="Helvetica"/>
      <w:b/>
      <w:bCs/>
      <w:color w:val="FFFFFF"/>
      <w:spacing w:val="-5"/>
      <w:sz w:val="36"/>
      <w:szCs w:val="36"/>
      <w:lang w:eastAsia="en-GB"/>
    </w:rPr>
  </w:style>
  <w:style w:type="paragraph" w:customStyle="1" w:styleId="v-caption-h23">
    <w:name w:val="v-caption-h23"/>
    <w:basedOn w:val="Normal"/>
    <w:rsid w:val="00884805"/>
    <w:pPr>
      <w:spacing w:before="100" w:beforeAutospacing="1" w:after="100" w:afterAutospacing="1" w:line="330" w:lineRule="atLeast"/>
    </w:pPr>
    <w:rPr>
      <w:rFonts w:ascii="Helvetica" w:hAnsi="Helvetica" w:cs="Helvetica"/>
      <w:b/>
      <w:bCs/>
      <w:color w:val="FFFFFF"/>
      <w:spacing w:val="-5"/>
      <w:szCs w:val="24"/>
      <w:lang w:eastAsia="en-GB"/>
    </w:rPr>
  </w:style>
  <w:style w:type="paragraph" w:customStyle="1" w:styleId="v-label-light1">
    <w:name w:val="v-label-light1"/>
    <w:basedOn w:val="Normal"/>
    <w:rsid w:val="00884805"/>
    <w:pPr>
      <w:spacing w:before="100" w:beforeAutospacing="1" w:after="100" w:afterAutospacing="1" w:line="195" w:lineRule="atLeast"/>
    </w:pPr>
    <w:rPr>
      <w:rFonts w:ascii="Times New Roman" w:hAnsi="Times New Roman"/>
      <w:color w:val="72787C"/>
      <w:sz w:val="17"/>
      <w:szCs w:val="17"/>
      <w:lang w:eastAsia="en-GB"/>
    </w:rPr>
  </w:style>
  <w:style w:type="paragraph" w:customStyle="1" w:styleId="v-label-light2">
    <w:name w:val="v-label-light2"/>
    <w:basedOn w:val="Normal"/>
    <w:rsid w:val="00884805"/>
    <w:pPr>
      <w:spacing w:before="100" w:beforeAutospacing="1" w:after="100" w:afterAutospacing="1" w:line="195" w:lineRule="atLeast"/>
    </w:pPr>
    <w:rPr>
      <w:rFonts w:ascii="Times New Roman" w:hAnsi="Times New Roman"/>
      <w:color w:val="72787C"/>
      <w:sz w:val="17"/>
      <w:szCs w:val="17"/>
      <w:lang w:eastAsia="en-GB"/>
    </w:rPr>
  </w:style>
  <w:style w:type="paragraph" w:customStyle="1" w:styleId="white1">
    <w:name w:val="white1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222222"/>
      <w:szCs w:val="24"/>
      <w:lang w:eastAsia="en-GB"/>
    </w:rPr>
  </w:style>
  <w:style w:type="paragraph" w:customStyle="1" w:styleId="white2">
    <w:name w:val="white2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222222"/>
      <w:szCs w:val="24"/>
      <w:lang w:eastAsia="en-GB"/>
    </w:rPr>
  </w:style>
  <w:style w:type="paragraph" w:customStyle="1" w:styleId="blue1">
    <w:name w:val="blue1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222222"/>
      <w:szCs w:val="24"/>
      <w:lang w:eastAsia="en-GB"/>
    </w:rPr>
  </w:style>
  <w:style w:type="paragraph" w:customStyle="1" w:styleId="blue2">
    <w:name w:val="blue2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222222"/>
      <w:szCs w:val="24"/>
      <w:lang w:eastAsia="en-GB"/>
    </w:rPr>
  </w:style>
  <w:style w:type="paragraph" w:customStyle="1" w:styleId="v-label-h14">
    <w:name w:val="v-label-h14"/>
    <w:basedOn w:val="Normal"/>
    <w:rsid w:val="00884805"/>
    <w:pPr>
      <w:spacing w:before="100" w:beforeAutospacing="1" w:after="100" w:afterAutospacing="1" w:line="450" w:lineRule="atLeast"/>
    </w:pPr>
    <w:rPr>
      <w:rFonts w:ascii="Helvetica" w:hAnsi="Helvetica" w:cs="Helvetica"/>
      <w:b/>
      <w:bCs/>
      <w:color w:val="FFFFFF"/>
      <w:spacing w:val="-5"/>
      <w:sz w:val="36"/>
      <w:szCs w:val="36"/>
      <w:lang w:eastAsia="en-GB"/>
    </w:rPr>
  </w:style>
  <w:style w:type="paragraph" w:customStyle="1" w:styleId="v-label-h24">
    <w:name w:val="v-label-h24"/>
    <w:basedOn w:val="Normal"/>
    <w:rsid w:val="00884805"/>
    <w:pPr>
      <w:spacing w:before="100" w:beforeAutospacing="1" w:after="100" w:afterAutospacing="1" w:line="330" w:lineRule="atLeast"/>
    </w:pPr>
    <w:rPr>
      <w:rFonts w:ascii="Helvetica" w:hAnsi="Helvetica" w:cs="Helvetica"/>
      <w:b/>
      <w:bCs/>
      <w:color w:val="FFFFFF"/>
      <w:spacing w:val="-5"/>
      <w:szCs w:val="24"/>
      <w:lang w:eastAsia="en-GB"/>
    </w:rPr>
  </w:style>
  <w:style w:type="paragraph" w:customStyle="1" w:styleId="v-caption-h14">
    <w:name w:val="v-caption-h14"/>
    <w:basedOn w:val="Normal"/>
    <w:rsid w:val="00884805"/>
    <w:pPr>
      <w:spacing w:before="100" w:beforeAutospacing="1" w:after="100" w:afterAutospacing="1" w:line="450" w:lineRule="atLeast"/>
    </w:pPr>
    <w:rPr>
      <w:rFonts w:ascii="Helvetica" w:hAnsi="Helvetica" w:cs="Helvetica"/>
      <w:b/>
      <w:bCs/>
      <w:color w:val="FFFFFF"/>
      <w:spacing w:val="-5"/>
      <w:sz w:val="36"/>
      <w:szCs w:val="36"/>
      <w:lang w:eastAsia="en-GB"/>
    </w:rPr>
  </w:style>
  <w:style w:type="paragraph" w:customStyle="1" w:styleId="v-caption-h24">
    <w:name w:val="v-caption-h24"/>
    <w:basedOn w:val="Normal"/>
    <w:rsid w:val="00884805"/>
    <w:pPr>
      <w:spacing w:before="100" w:beforeAutospacing="1" w:after="100" w:afterAutospacing="1" w:line="330" w:lineRule="atLeast"/>
    </w:pPr>
    <w:rPr>
      <w:rFonts w:ascii="Helvetica" w:hAnsi="Helvetica" w:cs="Helvetica"/>
      <w:b/>
      <w:bCs/>
      <w:color w:val="FFFFFF"/>
      <w:spacing w:val="-5"/>
      <w:szCs w:val="24"/>
      <w:lang w:eastAsia="en-GB"/>
    </w:rPr>
  </w:style>
  <w:style w:type="paragraph" w:customStyle="1" w:styleId="v-label-h15">
    <w:name w:val="v-label-h15"/>
    <w:basedOn w:val="Normal"/>
    <w:rsid w:val="00884805"/>
    <w:pPr>
      <w:spacing w:before="100" w:beforeAutospacing="1" w:after="100" w:afterAutospacing="1" w:line="450" w:lineRule="atLeast"/>
    </w:pPr>
    <w:rPr>
      <w:rFonts w:ascii="Helvetica" w:hAnsi="Helvetica" w:cs="Helvetica"/>
      <w:b/>
      <w:bCs/>
      <w:color w:val="FFFFFF"/>
      <w:spacing w:val="-5"/>
      <w:sz w:val="36"/>
      <w:szCs w:val="36"/>
      <w:lang w:eastAsia="en-GB"/>
    </w:rPr>
  </w:style>
  <w:style w:type="paragraph" w:customStyle="1" w:styleId="v-label-h25">
    <w:name w:val="v-label-h25"/>
    <w:basedOn w:val="Normal"/>
    <w:rsid w:val="00884805"/>
    <w:pPr>
      <w:spacing w:before="100" w:beforeAutospacing="1" w:after="100" w:afterAutospacing="1" w:line="330" w:lineRule="atLeast"/>
    </w:pPr>
    <w:rPr>
      <w:rFonts w:ascii="Helvetica" w:hAnsi="Helvetica" w:cs="Helvetica"/>
      <w:b/>
      <w:bCs/>
      <w:color w:val="FFFFFF"/>
      <w:spacing w:val="-5"/>
      <w:szCs w:val="24"/>
      <w:lang w:eastAsia="en-GB"/>
    </w:rPr>
  </w:style>
  <w:style w:type="paragraph" w:customStyle="1" w:styleId="v-caption-h15">
    <w:name w:val="v-caption-h15"/>
    <w:basedOn w:val="Normal"/>
    <w:rsid w:val="00884805"/>
    <w:pPr>
      <w:spacing w:before="100" w:beforeAutospacing="1" w:after="100" w:afterAutospacing="1" w:line="450" w:lineRule="atLeast"/>
    </w:pPr>
    <w:rPr>
      <w:rFonts w:ascii="Helvetica" w:hAnsi="Helvetica" w:cs="Helvetica"/>
      <w:b/>
      <w:bCs/>
      <w:color w:val="FFFFFF"/>
      <w:spacing w:val="-5"/>
      <w:sz w:val="36"/>
      <w:szCs w:val="36"/>
      <w:lang w:eastAsia="en-GB"/>
    </w:rPr>
  </w:style>
  <w:style w:type="paragraph" w:customStyle="1" w:styleId="v-caption-h25">
    <w:name w:val="v-caption-h25"/>
    <w:basedOn w:val="Normal"/>
    <w:rsid w:val="00884805"/>
    <w:pPr>
      <w:spacing w:before="100" w:beforeAutospacing="1" w:after="100" w:afterAutospacing="1" w:line="330" w:lineRule="atLeast"/>
    </w:pPr>
    <w:rPr>
      <w:rFonts w:ascii="Helvetica" w:hAnsi="Helvetica" w:cs="Helvetica"/>
      <w:b/>
      <w:bCs/>
      <w:color w:val="FFFFFF"/>
      <w:spacing w:val="-5"/>
      <w:szCs w:val="24"/>
      <w:lang w:eastAsia="en-GB"/>
    </w:rPr>
  </w:style>
  <w:style w:type="paragraph" w:customStyle="1" w:styleId="v-label-light3">
    <w:name w:val="v-label-light3"/>
    <w:basedOn w:val="Normal"/>
    <w:rsid w:val="00884805"/>
    <w:pPr>
      <w:spacing w:before="100" w:beforeAutospacing="1" w:after="100" w:afterAutospacing="1" w:line="195" w:lineRule="atLeast"/>
    </w:pPr>
    <w:rPr>
      <w:rFonts w:ascii="Times New Roman" w:hAnsi="Times New Roman"/>
      <w:color w:val="6E7C83"/>
      <w:sz w:val="17"/>
      <w:szCs w:val="17"/>
      <w:lang w:eastAsia="en-GB"/>
    </w:rPr>
  </w:style>
  <w:style w:type="paragraph" w:customStyle="1" w:styleId="v-label-light4">
    <w:name w:val="v-label-light4"/>
    <w:basedOn w:val="Normal"/>
    <w:rsid w:val="00884805"/>
    <w:pPr>
      <w:spacing w:before="100" w:beforeAutospacing="1" w:after="100" w:afterAutospacing="1" w:line="195" w:lineRule="atLeast"/>
    </w:pPr>
    <w:rPr>
      <w:rFonts w:ascii="Times New Roman" w:hAnsi="Times New Roman"/>
      <w:color w:val="6E7C83"/>
      <w:sz w:val="17"/>
      <w:szCs w:val="17"/>
      <w:lang w:eastAsia="en-GB"/>
    </w:rPr>
  </w:style>
  <w:style w:type="paragraph" w:customStyle="1" w:styleId="v-label-h16">
    <w:name w:val="v-label-h16"/>
    <w:basedOn w:val="Normal"/>
    <w:rsid w:val="00884805"/>
    <w:pPr>
      <w:spacing w:before="100" w:beforeAutospacing="1" w:after="100" w:afterAutospacing="1" w:line="450" w:lineRule="atLeast"/>
    </w:pPr>
    <w:rPr>
      <w:rFonts w:ascii="Helvetica" w:hAnsi="Helvetica" w:cs="Helvetica"/>
      <w:b/>
      <w:bCs/>
      <w:color w:val="44698B"/>
      <w:spacing w:val="-5"/>
      <w:sz w:val="36"/>
      <w:szCs w:val="36"/>
      <w:lang w:eastAsia="en-GB"/>
    </w:rPr>
  </w:style>
  <w:style w:type="paragraph" w:customStyle="1" w:styleId="v-label-h26">
    <w:name w:val="v-label-h26"/>
    <w:basedOn w:val="Normal"/>
    <w:rsid w:val="00884805"/>
    <w:pPr>
      <w:spacing w:before="100" w:beforeAutospacing="1" w:after="100" w:afterAutospacing="1" w:line="330" w:lineRule="atLeast"/>
    </w:pPr>
    <w:rPr>
      <w:rFonts w:ascii="Helvetica" w:hAnsi="Helvetica" w:cs="Helvetica"/>
      <w:b/>
      <w:bCs/>
      <w:color w:val="44698B"/>
      <w:spacing w:val="-5"/>
      <w:szCs w:val="24"/>
      <w:lang w:eastAsia="en-GB"/>
    </w:rPr>
  </w:style>
  <w:style w:type="paragraph" w:customStyle="1" w:styleId="v-caption-h16">
    <w:name w:val="v-caption-h16"/>
    <w:basedOn w:val="Normal"/>
    <w:rsid w:val="00884805"/>
    <w:pPr>
      <w:spacing w:before="100" w:beforeAutospacing="1" w:after="100" w:afterAutospacing="1" w:line="450" w:lineRule="atLeast"/>
    </w:pPr>
    <w:rPr>
      <w:rFonts w:ascii="Helvetica" w:hAnsi="Helvetica" w:cs="Helvetica"/>
      <w:b/>
      <w:bCs/>
      <w:color w:val="44698B"/>
      <w:spacing w:val="-5"/>
      <w:sz w:val="36"/>
      <w:szCs w:val="36"/>
      <w:lang w:eastAsia="en-GB"/>
    </w:rPr>
  </w:style>
  <w:style w:type="paragraph" w:customStyle="1" w:styleId="v-caption-h26">
    <w:name w:val="v-caption-h26"/>
    <w:basedOn w:val="Normal"/>
    <w:rsid w:val="00884805"/>
    <w:pPr>
      <w:spacing w:before="100" w:beforeAutospacing="1" w:after="100" w:afterAutospacing="1" w:line="330" w:lineRule="atLeast"/>
    </w:pPr>
    <w:rPr>
      <w:rFonts w:ascii="Helvetica" w:hAnsi="Helvetica" w:cs="Helvetica"/>
      <w:b/>
      <w:bCs/>
      <w:color w:val="44698B"/>
      <w:spacing w:val="-5"/>
      <w:szCs w:val="24"/>
      <w:lang w:eastAsia="en-GB"/>
    </w:rPr>
  </w:style>
  <w:style w:type="paragraph" w:customStyle="1" w:styleId="v-label-light5">
    <w:name w:val="v-label-light5"/>
    <w:basedOn w:val="Normal"/>
    <w:rsid w:val="00884805"/>
    <w:pPr>
      <w:spacing w:before="100" w:beforeAutospacing="1" w:after="100" w:afterAutospacing="1" w:line="195" w:lineRule="atLeast"/>
    </w:pPr>
    <w:rPr>
      <w:rFonts w:ascii="Times New Roman" w:hAnsi="Times New Roman"/>
      <w:color w:val="707070"/>
      <w:sz w:val="17"/>
      <w:szCs w:val="17"/>
      <w:lang w:eastAsia="en-GB"/>
    </w:rPr>
  </w:style>
  <w:style w:type="paragraph" w:customStyle="1" w:styleId="v-label2">
    <w:name w:val="v-label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menubar-menuitem4">
    <w:name w:val="v-menubar-menuitem4"/>
    <w:basedOn w:val="Normal"/>
    <w:rsid w:val="00884805"/>
    <w:pPr>
      <w:spacing w:before="100" w:beforeAutospacing="1" w:after="100" w:afterAutospacing="1" w:line="240" w:lineRule="atLeast"/>
      <w:textAlignment w:val="center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icon19">
    <w:name w:val="v-icon19"/>
    <w:basedOn w:val="Normal"/>
    <w:rsid w:val="00884805"/>
    <w:pPr>
      <w:spacing w:before="100" w:beforeAutospacing="1" w:after="100" w:afterAutospacing="1"/>
      <w:ind w:right="45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menubar-menuitem-selected1">
    <w:name w:val="v-menubar-menuitem-selected1"/>
    <w:basedOn w:val="Normal"/>
    <w:rsid w:val="00884805"/>
    <w:pPr>
      <w:shd w:val="clear" w:color="auto" w:fill="4D749F"/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menubar-menuitem-selected2">
    <w:name w:val="v-menubar-menuitem-selected2"/>
    <w:basedOn w:val="Normal"/>
    <w:rsid w:val="00884805"/>
    <w:pPr>
      <w:shd w:val="clear" w:color="auto" w:fill="4D749F"/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menubar-submenu-indicator2">
    <w:name w:val="v-menubar-submenu-indicator2"/>
    <w:basedOn w:val="Normal"/>
    <w:rsid w:val="00884805"/>
    <w:pPr>
      <w:spacing w:before="100" w:beforeAutospacing="1" w:after="100" w:afterAutospacing="1"/>
      <w:ind w:hanging="18913"/>
    </w:pPr>
    <w:rPr>
      <w:rFonts w:cs="Arial"/>
      <w:sz w:val="22"/>
      <w:szCs w:val="22"/>
      <w:lang w:eastAsia="en-GB"/>
    </w:rPr>
  </w:style>
  <w:style w:type="paragraph" w:customStyle="1" w:styleId="v-menubar-menuitem-caption4">
    <w:name w:val="v-menubar-menuitem-caption4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menubar-menuitem-caption5">
    <w:name w:val="v-menubar-menuitem-caption5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menubar-menuitem-caption6">
    <w:name w:val="v-menubar-menuitem-caption6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caption1">
    <w:name w:val="v-panel-caption1"/>
    <w:basedOn w:val="Normal"/>
    <w:rsid w:val="00884805"/>
    <w:pPr>
      <w:pBdr>
        <w:bottom w:val="single" w:sz="6" w:space="0" w:color="A8BCC5"/>
      </w:pBdr>
      <w:spacing w:before="100" w:beforeAutospacing="1" w:after="100" w:afterAutospacing="1" w:line="240" w:lineRule="atLeast"/>
    </w:pPr>
    <w:rPr>
      <w:rFonts w:ascii="Times New Roman" w:hAnsi="Times New Roman"/>
      <w:b/>
      <w:bCs/>
      <w:szCs w:val="24"/>
      <w:lang w:eastAsia="en-GB"/>
    </w:rPr>
  </w:style>
  <w:style w:type="paragraph" w:customStyle="1" w:styleId="v-panel-nocaption1">
    <w:name w:val="v-panel-nocaption1"/>
    <w:basedOn w:val="Normal"/>
    <w:rsid w:val="00884805"/>
    <w:pPr>
      <w:pBdr>
        <w:bottom w:val="single" w:sz="6" w:space="0" w:color="A8BCC5"/>
      </w:pBdr>
      <w:spacing w:before="100" w:beforeAutospacing="1" w:after="100" w:afterAutospacing="1" w:line="240" w:lineRule="atLeast"/>
    </w:pPr>
    <w:rPr>
      <w:rFonts w:ascii="Times New Roman" w:hAnsi="Times New Roman"/>
      <w:szCs w:val="24"/>
      <w:lang w:eastAsia="en-GB"/>
    </w:rPr>
  </w:style>
  <w:style w:type="paragraph" w:customStyle="1" w:styleId="v-panel-content1">
    <w:name w:val="v-panel-content1"/>
    <w:basedOn w:val="Normal"/>
    <w:rsid w:val="00884805"/>
    <w:pPr>
      <w:pBdr>
        <w:left w:val="single" w:sz="6" w:space="0" w:color="A8BCC5"/>
        <w:right w:val="single" w:sz="6" w:space="0" w:color="A8BCC5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caption2">
    <w:name w:val="v-panel-caption2"/>
    <w:basedOn w:val="Normal"/>
    <w:rsid w:val="00884805"/>
    <w:pPr>
      <w:pBdr>
        <w:bottom w:val="single" w:sz="6" w:space="0" w:color="E5E5E5"/>
      </w:pBdr>
      <w:spacing w:before="100" w:beforeAutospacing="1" w:after="100" w:afterAutospacing="1" w:line="240" w:lineRule="atLeast"/>
    </w:pPr>
    <w:rPr>
      <w:rFonts w:ascii="Times New Roman" w:hAnsi="Times New Roman"/>
      <w:b/>
      <w:bCs/>
      <w:szCs w:val="24"/>
      <w:lang w:eastAsia="en-GB"/>
    </w:rPr>
  </w:style>
  <w:style w:type="paragraph" w:customStyle="1" w:styleId="v-panel-nocaption2">
    <w:name w:val="v-panel-nocaption2"/>
    <w:basedOn w:val="Normal"/>
    <w:rsid w:val="00884805"/>
    <w:pPr>
      <w:pBdr>
        <w:bottom w:val="single" w:sz="6" w:space="0" w:color="E5E5E5"/>
      </w:pBdr>
      <w:spacing w:before="100" w:beforeAutospacing="1" w:after="100" w:afterAutospacing="1" w:line="240" w:lineRule="atLeast"/>
    </w:pPr>
    <w:rPr>
      <w:rFonts w:ascii="Times New Roman" w:hAnsi="Times New Roman"/>
      <w:szCs w:val="24"/>
      <w:lang w:eastAsia="en-GB"/>
    </w:rPr>
  </w:style>
  <w:style w:type="paragraph" w:customStyle="1" w:styleId="v-panel-content2">
    <w:name w:val="v-panel-content2"/>
    <w:basedOn w:val="Normal"/>
    <w:rsid w:val="00884805"/>
    <w:pPr>
      <w:pBdr>
        <w:left w:val="single" w:sz="6" w:space="0" w:color="DCDCDC"/>
        <w:right w:val="single" w:sz="6" w:space="0" w:color="DCDCDC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content3">
    <w:name w:val="v-panel-content3"/>
    <w:basedOn w:val="Normal"/>
    <w:rsid w:val="00884805"/>
    <w:pPr>
      <w:pBdr>
        <w:left w:val="single" w:sz="6" w:space="0" w:color="DCDCDC"/>
        <w:right w:val="single" w:sz="6" w:space="0" w:color="DCDCDC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deco1">
    <w:name w:val="v-panel-deco1"/>
    <w:basedOn w:val="Normal"/>
    <w:rsid w:val="00884805"/>
    <w:pPr>
      <w:pBdr>
        <w:top w:val="single" w:sz="6" w:space="0" w:color="92A3AC"/>
      </w:pBdr>
      <w:shd w:val="clear" w:color="auto" w:fill="ADC2CD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deco2">
    <w:name w:val="v-panel-deco2"/>
    <w:basedOn w:val="Normal"/>
    <w:rsid w:val="00884805"/>
    <w:pPr>
      <w:pBdr>
        <w:top w:val="single" w:sz="6" w:space="0" w:color="BEBEBE"/>
      </w:pBdr>
      <w:shd w:val="clear" w:color="auto" w:fill="E2E2E2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errorindicator8">
    <w:name w:val="v-errorindicator8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panel-caption-light1">
    <w:name w:val="v-panel-caption-ligh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nocaption-light1">
    <w:name w:val="v-panel-nocaption-ligh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content-light1">
    <w:name w:val="v-panel-content-ligh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content-light2">
    <w:name w:val="v-panel-content-light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deco-light1">
    <w:name w:val="v-panel-deco-ligh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rogressindicator-wrapper3">
    <w:name w:val="v-progressindicator-wrapper3"/>
    <w:basedOn w:val="Normal"/>
    <w:rsid w:val="00884805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DFE2E4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1">
    <w:name w:val="v-filterselec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input2">
    <w:name w:val="v-filterselect-input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input3">
    <w:name w:val="v-filterselect-input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input4">
    <w:name w:val="v-filterselect-input4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focus1">
    <w:name w:val="v-filterselect-focus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input5">
    <w:name w:val="v-filterselect-input5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button1">
    <w:name w:val="v-filterselect-button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button2">
    <w:name w:val="v-filterselect-button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button3">
    <w:name w:val="v-filterselect-button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button4">
    <w:name w:val="v-filterselect-button4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gwt-menuitem3">
    <w:name w:val="gwt-menuitem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gwt-menuitem-selected4">
    <w:name w:val="gwt-menuitem-selected4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filterselect-nextpage1">
    <w:name w:val="v-filterselect-nextpage1"/>
    <w:basedOn w:val="Normal"/>
    <w:rsid w:val="00884805"/>
    <w:pPr>
      <w:jc w:val="center"/>
    </w:pPr>
    <w:rPr>
      <w:rFonts w:ascii="Times New Roman" w:hAnsi="Times New Roman"/>
      <w:szCs w:val="24"/>
      <w:lang w:eastAsia="en-GB"/>
    </w:rPr>
  </w:style>
  <w:style w:type="paragraph" w:customStyle="1" w:styleId="v-filterselect-prevpage1">
    <w:name w:val="v-filterselect-prevpage1"/>
    <w:basedOn w:val="Normal"/>
    <w:rsid w:val="00884805"/>
    <w:pPr>
      <w:spacing w:before="100" w:before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v-filterselect-status1">
    <w:name w:val="v-filterselect-status1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 w:val="17"/>
      <w:szCs w:val="17"/>
      <w:lang w:eastAsia="en-GB"/>
    </w:rPr>
  </w:style>
  <w:style w:type="paragraph" w:customStyle="1" w:styleId="v-icon20">
    <w:name w:val="v-icon20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2">
    <w:name w:val="v-filterselect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3">
    <w:name w:val="v-filterselect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input6">
    <w:name w:val="v-filterselect-input6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C9CCCE"/>
      <w:szCs w:val="24"/>
      <w:lang w:eastAsia="en-GB"/>
    </w:rPr>
  </w:style>
  <w:style w:type="paragraph" w:customStyle="1" w:styleId="v-filterselect-input7">
    <w:name w:val="v-filterselect-input7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C9CCCE"/>
      <w:szCs w:val="24"/>
      <w:lang w:eastAsia="en-GB"/>
    </w:rPr>
  </w:style>
  <w:style w:type="paragraph" w:customStyle="1" w:styleId="v-filterselect-input8">
    <w:name w:val="v-filterselect-input8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C9CCCE"/>
      <w:szCs w:val="24"/>
      <w:lang w:eastAsia="en-GB"/>
    </w:rPr>
  </w:style>
  <w:style w:type="paragraph" w:customStyle="1" w:styleId="v-filterselect-input9">
    <w:name w:val="v-filterselect-input9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C9CCCE"/>
      <w:szCs w:val="24"/>
      <w:lang w:eastAsia="en-GB"/>
    </w:rPr>
  </w:style>
  <w:style w:type="paragraph" w:customStyle="1" w:styleId="v-filterselect-focus2">
    <w:name w:val="v-filterselect-focus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focus3">
    <w:name w:val="v-filterselect-focus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input10">
    <w:name w:val="v-filterselect-input10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button5">
    <w:name w:val="v-filterselect-button5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button6">
    <w:name w:val="v-filterselect-button6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button7">
    <w:name w:val="v-filterselect-button7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button8">
    <w:name w:val="v-filterselect-button8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button9">
    <w:name w:val="v-filterselect-button9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button10">
    <w:name w:val="v-filterselect-button10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-input11">
    <w:name w:val="v-filterselect-input11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5F6366"/>
      <w:szCs w:val="24"/>
      <w:lang w:eastAsia="en-GB"/>
    </w:rPr>
  </w:style>
  <w:style w:type="paragraph" w:customStyle="1" w:styleId="v-button5">
    <w:name w:val="v-button5"/>
    <w:basedOn w:val="Normal"/>
    <w:rsid w:val="00884805"/>
    <w:pPr>
      <w:pBdr>
        <w:top w:val="single" w:sz="6" w:space="0" w:color="B3B3B3"/>
        <w:left w:val="single" w:sz="6" w:space="11" w:color="B3B3B3"/>
        <w:bottom w:val="single" w:sz="6" w:space="0" w:color="9A9A9A"/>
        <w:right w:val="single" w:sz="6" w:space="11" w:color="B3B3B3"/>
      </w:pBdr>
      <w:shd w:val="clear" w:color="auto" w:fill="D8D8D8"/>
      <w:jc w:val="center"/>
    </w:pPr>
    <w:rPr>
      <w:rFonts w:ascii="Times New Roman" w:hAnsi="Times New Roman"/>
      <w:szCs w:val="24"/>
      <w:lang w:eastAsia="en-GB"/>
    </w:rPr>
  </w:style>
  <w:style w:type="paragraph" w:customStyle="1" w:styleId="v-splitpanel-hsplitter-small1">
    <w:name w:val="v-splitpanel-hsplitter-small1"/>
    <w:basedOn w:val="Normal"/>
    <w:rsid w:val="00884805"/>
    <w:pPr>
      <w:shd w:val="clear" w:color="auto" w:fill="7C8A91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plitpanel-hsplitter-small-locked1">
    <w:name w:val="v-splitpanel-hsplitter-small-locked1"/>
    <w:basedOn w:val="Normal"/>
    <w:rsid w:val="00884805"/>
    <w:pPr>
      <w:shd w:val="clear" w:color="auto" w:fill="7C8A91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plitpanel-hsplitter-small2">
    <w:name w:val="v-splitpanel-hsplitter-small2"/>
    <w:basedOn w:val="Normal"/>
    <w:rsid w:val="00884805"/>
    <w:pPr>
      <w:shd w:val="clear" w:color="auto" w:fill="4E5253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plitpanel-hsplitter-small-locked2">
    <w:name w:val="v-splitpanel-hsplitter-small-locked2"/>
    <w:basedOn w:val="Normal"/>
    <w:rsid w:val="00884805"/>
    <w:pPr>
      <w:shd w:val="clear" w:color="auto" w:fill="4E5253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plitpanel-hsplitter-small3">
    <w:name w:val="v-splitpanel-hsplitter-small3"/>
    <w:basedOn w:val="Normal"/>
    <w:rsid w:val="00884805"/>
    <w:pPr>
      <w:shd w:val="clear" w:color="auto" w:fill="949698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plitpanel-hsplitter-small-locked3">
    <w:name w:val="v-splitpanel-hsplitter-small-locked3"/>
    <w:basedOn w:val="Normal"/>
    <w:rsid w:val="00884805"/>
    <w:pPr>
      <w:shd w:val="clear" w:color="auto" w:fill="949698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plitpanel-vsplitter-small1">
    <w:name w:val="v-splitpanel-vsplitter-small1"/>
    <w:basedOn w:val="Normal"/>
    <w:rsid w:val="00884805"/>
    <w:pPr>
      <w:shd w:val="clear" w:color="auto" w:fill="949698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plitpanel-vsplitter-small-locked1">
    <w:name w:val="v-splitpanel-vsplitter-small-locked1"/>
    <w:basedOn w:val="Normal"/>
    <w:rsid w:val="00884805"/>
    <w:pPr>
      <w:shd w:val="clear" w:color="auto" w:fill="949698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header-wrap1">
    <w:name w:val="v-table-header-wrap1"/>
    <w:basedOn w:val="Normal"/>
    <w:rsid w:val="00884805"/>
    <w:pPr>
      <w:pBdr>
        <w:top w:val="single" w:sz="6" w:space="0" w:color="92A2AA"/>
        <w:left w:val="single" w:sz="6" w:space="0" w:color="92A2AA"/>
        <w:right w:val="single" w:sz="6" w:space="0" w:color="92A2AA"/>
      </w:pBdr>
      <w:spacing w:before="100" w:beforeAutospacing="1" w:after="100" w:afterAutospacing="1"/>
    </w:pPr>
    <w:rPr>
      <w:rFonts w:ascii="Times New Roman" w:hAnsi="Times New Roman"/>
      <w:b/>
      <w:bCs/>
      <w:caps/>
      <w:color w:val="222222"/>
      <w:sz w:val="15"/>
      <w:szCs w:val="15"/>
      <w:lang w:eastAsia="en-GB"/>
    </w:rPr>
  </w:style>
  <w:style w:type="paragraph" w:customStyle="1" w:styleId="v-table-body2">
    <w:name w:val="v-table-body2"/>
    <w:basedOn w:val="Normal"/>
    <w:rsid w:val="00884805"/>
    <w:pPr>
      <w:pBdr>
        <w:top w:val="single" w:sz="6" w:space="0" w:color="C2C3C4"/>
        <w:left w:val="single" w:sz="6" w:space="0" w:color="92A2AA"/>
        <w:bottom w:val="single" w:sz="6" w:space="0" w:color="92A2AA"/>
        <w:right w:val="single" w:sz="6" w:space="0" w:color="92A2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header-wrap2">
    <w:name w:val="v-table-header-wrap2"/>
    <w:basedOn w:val="Normal"/>
    <w:rsid w:val="00884805"/>
    <w:pPr>
      <w:pBdr>
        <w:top w:val="single" w:sz="6" w:space="0" w:color="C2C3C4"/>
        <w:left w:val="single" w:sz="6" w:space="0" w:color="C2C3C4"/>
        <w:right w:val="single" w:sz="6" w:space="0" w:color="C2C3C4"/>
      </w:pBdr>
      <w:spacing w:before="100" w:beforeAutospacing="1" w:after="100" w:afterAutospacing="1"/>
    </w:pPr>
    <w:rPr>
      <w:rFonts w:ascii="Times New Roman" w:hAnsi="Times New Roman"/>
      <w:b/>
      <w:bCs/>
      <w:caps/>
      <w:color w:val="222222"/>
      <w:sz w:val="15"/>
      <w:szCs w:val="15"/>
      <w:lang w:eastAsia="en-GB"/>
    </w:rPr>
  </w:style>
  <w:style w:type="paragraph" w:customStyle="1" w:styleId="v-table-footer-wrap1">
    <w:name w:val="v-table-footer-wrap1"/>
    <w:basedOn w:val="Normal"/>
    <w:rsid w:val="00884805"/>
    <w:pPr>
      <w:pBdr>
        <w:left w:val="single" w:sz="6" w:space="0" w:color="C2C3C4"/>
        <w:bottom w:val="single" w:sz="6" w:space="0" w:color="C2C3C4"/>
        <w:right w:val="single" w:sz="6" w:space="0" w:color="C2C3C4"/>
      </w:pBdr>
      <w:spacing w:before="100" w:beforeAutospacing="1" w:after="100" w:afterAutospacing="1"/>
    </w:pPr>
    <w:rPr>
      <w:rFonts w:ascii="Times New Roman" w:hAnsi="Times New Roman"/>
      <w:color w:val="222222"/>
      <w:sz w:val="18"/>
      <w:szCs w:val="18"/>
      <w:lang w:eastAsia="en-GB"/>
    </w:rPr>
  </w:style>
  <w:style w:type="paragraph" w:customStyle="1" w:styleId="v-icon21">
    <w:name w:val="v-icon21"/>
    <w:basedOn w:val="Normal"/>
    <w:rsid w:val="00884805"/>
    <w:pPr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icon22">
    <w:name w:val="v-icon22"/>
    <w:basedOn w:val="Normal"/>
    <w:rsid w:val="00884805"/>
    <w:pPr>
      <w:ind w:right="45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table-body3">
    <w:name w:val="v-table-body3"/>
    <w:basedOn w:val="Normal"/>
    <w:rsid w:val="00884805"/>
    <w:pPr>
      <w:pBdr>
        <w:top w:val="single" w:sz="6" w:space="0" w:color="C2C3C4"/>
        <w:left w:val="single" w:sz="6" w:space="0" w:color="C2C3C4"/>
        <w:bottom w:val="single" w:sz="6" w:space="0" w:color="C2C3C4"/>
        <w:right w:val="single" w:sz="6" w:space="0" w:color="C2C3C4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wrapper4">
    <w:name w:val="v-table-cell-wrapper4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elected2">
    <w:name w:val="v-selected2"/>
    <w:basedOn w:val="Normal"/>
    <w:rsid w:val="00884805"/>
    <w:pPr>
      <w:shd w:val="clear" w:color="auto" w:fill="4D749F"/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table-cell-content6">
    <w:name w:val="v-table-cell-content6"/>
    <w:basedOn w:val="Normal"/>
    <w:rsid w:val="00884805"/>
    <w:pP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on1">
    <w:name w:val="v-on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off1">
    <w:name w:val="v-off1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666666"/>
      <w:szCs w:val="24"/>
      <w:lang w:eastAsia="en-GB"/>
    </w:rPr>
  </w:style>
  <w:style w:type="paragraph" w:customStyle="1" w:styleId="v-on2">
    <w:name w:val="v-on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header-wrap3">
    <w:name w:val="v-table-header-wrap3"/>
    <w:basedOn w:val="Normal"/>
    <w:rsid w:val="00884805"/>
    <w:pPr>
      <w:pBdr>
        <w:top w:val="single" w:sz="6" w:space="0" w:color="2B3033"/>
        <w:left w:val="single" w:sz="6" w:space="0" w:color="2B3033"/>
        <w:right w:val="single" w:sz="6" w:space="0" w:color="2B3033"/>
      </w:pBdr>
      <w:spacing w:before="100" w:beforeAutospacing="1" w:after="100" w:afterAutospacing="1"/>
    </w:pPr>
    <w:rPr>
      <w:rFonts w:ascii="Times New Roman" w:hAnsi="Times New Roman"/>
      <w:b/>
      <w:bCs/>
      <w:caps/>
      <w:color w:val="E7E9EA"/>
      <w:sz w:val="15"/>
      <w:szCs w:val="15"/>
      <w:lang w:eastAsia="en-GB"/>
    </w:rPr>
  </w:style>
  <w:style w:type="paragraph" w:customStyle="1" w:styleId="v-table-header-drag1">
    <w:name w:val="v-table-header-drag1"/>
    <w:basedOn w:val="Normal"/>
    <w:rsid w:val="00884805"/>
    <w:pPr>
      <w:pBdr>
        <w:top w:val="single" w:sz="6" w:space="0" w:color="2B3033"/>
        <w:left w:val="single" w:sz="6" w:space="0" w:color="2B3033"/>
        <w:bottom w:val="single" w:sz="6" w:space="0" w:color="2B3033"/>
        <w:right w:val="single" w:sz="6" w:space="0" w:color="2B3033"/>
      </w:pBdr>
      <w:spacing w:before="300" w:after="100" w:afterAutospacing="1"/>
    </w:pPr>
    <w:rPr>
      <w:rFonts w:ascii="Times New Roman" w:hAnsi="Times New Roman"/>
      <w:b/>
      <w:bCs/>
      <w:caps/>
      <w:color w:val="E7E9EA"/>
      <w:sz w:val="15"/>
      <w:szCs w:val="15"/>
      <w:lang w:eastAsia="en-GB"/>
    </w:rPr>
  </w:style>
  <w:style w:type="paragraph" w:customStyle="1" w:styleId="v-table-body4">
    <w:name w:val="v-table-body4"/>
    <w:basedOn w:val="Normal"/>
    <w:rsid w:val="00884805"/>
    <w:pPr>
      <w:pBdr>
        <w:top w:val="single" w:sz="6" w:space="0" w:color="2B3033"/>
        <w:left w:val="single" w:sz="6" w:space="0" w:color="C2C3C4"/>
        <w:bottom w:val="single" w:sz="6" w:space="0" w:color="C2C3C4"/>
        <w:right w:val="single" w:sz="6" w:space="0" w:color="C2C3C4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resizer1">
    <w:name w:val="v-table-resizer1"/>
    <w:basedOn w:val="Normal"/>
    <w:rsid w:val="00884805"/>
    <w:pPr>
      <w:pBdr>
        <w:right w:val="single" w:sz="6" w:space="0" w:color="1C1F21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sort-indicator3">
    <w:name w:val="v-table-sort-indicator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sort-indicator4">
    <w:name w:val="v-table-sort-indicator4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olumn-selector1">
    <w:name w:val="v-table-column-selector1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table-focus-slot-left1">
    <w:name w:val="v-table-focus-slot-left1"/>
    <w:basedOn w:val="Normal"/>
    <w:rsid w:val="00884805"/>
    <w:pPr>
      <w:pBdr>
        <w:left w:val="single" w:sz="6" w:space="0" w:color="9CA1A5"/>
        <w:right w:val="single" w:sz="6" w:space="0" w:color="9CA1A5"/>
      </w:pBdr>
      <w:spacing w:before="100" w:beforeAutospacing="1"/>
    </w:pPr>
    <w:rPr>
      <w:rFonts w:ascii="Times New Roman" w:hAnsi="Times New Roman"/>
      <w:szCs w:val="24"/>
      <w:lang w:eastAsia="en-GB"/>
    </w:rPr>
  </w:style>
  <w:style w:type="paragraph" w:customStyle="1" w:styleId="v-table-focus-slot-right1">
    <w:name w:val="v-table-focus-slot-right1"/>
    <w:basedOn w:val="Normal"/>
    <w:rsid w:val="00884805"/>
    <w:pPr>
      <w:pBdr>
        <w:right w:val="single" w:sz="12" w:space="0" w:color="9CA1A5"/>
      </w:pBdr>
      <w:spacing w:before="100" w:beforeAutospacing="1" w:after="100" w:afterAutospacing="1"/>
      <w:ind w:left="-30"/>
    </w:pPr>
    <w:rPr>
      <w:rFonts w:ascii="Times New Roman" w:hAnsi="Times New Roman"/>
      <w:szCs w:val="24"/>
      <w:lang w:eastAsia="en-GB"/>
    </w:rPr>
  </w:style>
  <w:style w:type="paragraph" w:customStyle="1" w:styleId="v-table-header-wrap4">
    <w:name w:val="v-table-header-wrap4"/>
    <w:basedOn w:val="Normal"/>
    <w:rsid w:val="00884805"/>
    <w:pPr>
      <w:pBdr>
        <w:top w:val="single" w:sz="6" w:space="0" w:color="252729"/>
        <w:left w:val="single" w:sz="6" w:space="0" w:color="252729"/>
        <w:right w:val="single" w:sz="6" w:space="0" w:color="252729"/>
      </w:pBdr>
      <w:spacing w:before="100" w:beforeAutospacing="1" w:after="100" w:afterAutospacing="1"/>
    </w:pPr>
    <w:rPr>
      <w:rFonts w:ascii="Times New Roman" w:hAnsi="Times New Roman"/>
      <w:b/>
      <w:bCs/>
      <w:caps/>
      <w:color w:val="E7EAEE"/>
      <w:sz w:val="15"/>
      <w:szCs w:val="15"/>
      <w:lang w:eastAsia="en-GB"/>
    </w:rPr>
  </w:style>
  <w:style w:type="paragraph" w:customStyle="1" w:styleId="v-table-header-drag2">
    <w:name w:val="v-table-header-drag2"/>
    <w:basedOn w:val="Normal"/>
    <w:rsid w:val="00884805"/>
    <w:pPr>
      <w:pBdr>
        <w:top w:val="single" w:sz="6" w:space="0" w:color="252729"/>
        <w:left w:val="single" w:sz="6" w:space="0" w:color="252729"/>
        <w:bottom w:val="single" w:sz="6" w:space="0" w:color="252729"/>
        <w:right w:val="single" w:sz="6" w:space="0" w:color="252729"/>
      </w:pBdr>
      <w:spacing w:before="300" w:after="100" w:afterAutospacing="1"/>
    </w:pPr>
    <w:rPr>
      <w:rFonts w:ascii="Times New Roman" w:hAnsi="Times New Roman"/>
      <w:b/>
      <w:bCs/>
      <w:caps/>
      <w:color w:val="E7EAEE"/>
      <w:sz w:val="15"/>
      <w:szCs w:val="15"/>
      <w:lang w:eastAsia="en-GB"/>
    </w:rPr>
  </w:style>
  <w:style w:type="paragraph" w:customStyle="1" w:styleId="v-table-resizer2">
    <w:name w:val="v-table-resizer2"/>
    <w:basedOn w:val="Normal"/>
    <w:rsid w:val="00884805"/>
    <w:pPr>
      <w:pBdr>
        <w:right w:val="single" w:sz="6" w:space="0" w:color="252729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sort-indicator5">
    <w:name w:val="v-table-sort-indicator5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sort-indicator6">
    <w:name w:val="v-table-sort-indicator6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olumn-selector2">
    <w:name w:val="v-table-column-selector2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table-focus-slot-left2">
    <w:name w:val="v-table-focus-slot-left2"/>
    <w:basedOn w:val="Normal"/>
    <w:rsid w:val="00884805"/>
    <w:pPr>
      <w:pBdr>
        <w:left w:val="single" w:sz="6" w:space="0" w:color="9CA1A5"/>
        <w:right w:val="single" w:sz="6" w:space="0" w:color="9CA1A5"/>
      </w:pBdr>
      <w:spacing w:before="100" w:beforeAutospacing="1"/>
    </w:pPr>
    <w:rPr>
      <w:rFonts w:ascii="Times New Roman" w:hAnsi="Times New Roman"/>
      <w:szCs w:val="24"/>
      <w:lang w:eastAsia="en-GB"/>
    </w:rPr>
  </w:style>
  <w:style w:type="paragraph" w:customStyle="1" w:styleId="v-table-focus-slot-right2">
    <w:name w:val="v-table-focus-slot-right2"/>
    <w:basedOn w:val="Normal"/>
    <w:rsid w:val="00884805"/>
    <w:pPr>
      <w:pBdr>
        <w:right w:val="single" w:sz="12" w:space="0" w:color="9CA1A5"/>
      </w:pBdr>
      <w:spacing w:before="100" w:beforeAutospacing="1" w:after="100" w:afterAutospacing="1"/>
      <w:ind w:left="-30"/>
    </w:pPr>
    <w:rPr>
      <w:rFonts w:ascii="Times New Roman" w:hAnsi="Times New Roman"/>
      <w:szCs w:val="24"/>
      <w:lang w:eastAsia="en-GB"/>
    </w:rPr>
  </w:style>
  <w:style w:type="paragraph" w:customStyle="1" w:styleId="v-table-body5">
    <w:name w:val="v-table-body5"/>
    <w:basedOn w:val="Normal"/>
    <w:rsid w:val="00884805"/>
    <w:pPr>
      <w:pBdr>
        <w:top w:val="single" w:sz="6" w:space="0" w:color="252729"/>
        <w:left w:val="single" w:sz="6" w:space="0" w:color="252729"/>
        <w:bottom w:val="single" w:sz="6" w:space="0" w:color="252729"/>
        <w:right w:val="single" w:sz="6" w:space="0" w:color="252729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7">
    <w:name w:val="v-table-cell-content7"/>
    <w:basedOn w:val="Normal"/>
    <w:rsid w:val="00884805"/>
    <w:pPr>
      <w:pBdr>
        <w:bottom w:val="single" w:sz="6" w:space="0" w:color="252729"/>
      </w:pBd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table-cell-wrapper5">
    <w:name w:val="v-table-cell-wrapper5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row-odd1">
    <w:name w:val="v-table-row-odd1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table-cell-content8">
    <w:name w:val="v-table-cell-content8"/>
    <w:basedOn w:val="Normal"/>
    <w:rsid w:val="00884805"/>
    <w:pPr>
      <w:pBdr>
        <w:bottom w:val="single" w:sz="6" w:space="0" w:color="4D749F"/>
      </w:pBd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table-header-wrap5">
    <w:name w:val="v-table-header-wrap5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caps/>
      <w:color w:val="222222"/>
      <w:sz w:val="15"/>
      <w:szCs w:val="15"/>
      <w:lang w:eastAsia="en-GB"/>
    </w:rPr>
  </w:style>
  <w:style w:type="paragraph" w:customStyle="1" w:styleId="v-table-body6">
    <w:name w:val="v-table-body6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aption4">
    <w:name w:val="v-caption4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aption-closable1">
    <w:name w:val="v-caption-closable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aptiontext3">
    <w:name w:val="v-captiontext3"/>
    <w:basedOn w:val="Normal"/>
    <w:rsid w:val="00884805"/>
    <w:pPr>
      <w:spacing w:before="100" w:beforeAutospacing="1" w:after="100" w:afterAutospacing="1" w:line="240" w:lineRule="atLeast"/>
    </w:pPr>
    <w:rPr>
      <w:rFonts w:ascii="Times New Roman" w:hAnsi="Times New Roman"/>
      <w:szCs w:val="24"/>
      <w:lang w:eastAsia="en-GB"/>
    </w:rPr>
  </w:style>
  <w:style w:type="paragraph" w:customStyle="1" w:styleId="v-tabsheet-caption-close1">
    <w:name w:val="v-tabsheet-caption-close1"/>
    <w:basedOn w:val="Normal"/>
    <w:rsid w:val="00884805"/>
    <w:pPr>
      <w:ind w:left="-15" w:right="-15" w:hanging="14985"/>
      <w:jc w:val="center"/>
      <w:textAlignment w:val="center"/>
    </w:pPr>
    <w:rPr>
      <w:rFonts w:ascii="Times New Roman" w:hAnsi="Times New Roman"/>
      <w:sz w:val="21"/>
      <w:szCs w:val="21"/>
      <w:lang w:eastAsia="en-GB"/>
    </w:rPr>
  </w:style>
  <w:style w:type="paragraph" w:customStyle="1" w:styleId="v-tabsheet-caption-close2">
    <w:name w:val="v-tabsheet-caption-close2"/>
    <w:basedOn w:val="Normal"/>
    <w:rsid w:val="00884805"/>
    <w:pPr>
      <w:ind w:left="-15" w:right="-15" w:hanging="14985"/>
      <w:jc w:val="center"/>
      <w:textAlignment w:val="center"/>
    </w:pPr>
    <w:rPr>
      <w:rFonts w:ascii="Times New Roman" w:hAnsi="Times New Roman"/>
      <w:sz w:val="21"/>
      <w:szCs w:val="21"/>
      <w:lang w:eastAsia="en-GB"/>
    </w:rPr>
  </w:style>
  <w:style w:type="paragraph" w:customStyle="1" w:styleId="v-tabsheet-caption-close3">
    <w:name w:val="v-tabsheet-caption-close3"/>
    <w:basedOn w:val="Normal"/>
    <w:rsid w:val="00884805"/>
    <w:pPr>
      <w:ind w:left="-15" w:right="-15" w:hanging="14985"/>
      <w:jc w:val="center"/>
      <w:textAlignment w:val="center"/>
    </w:pPr>
    <w:rPr>
      <w:rFonts w:ascii="Times New Roman" w:hAnsi="Times New Roman"/>
      <w:sz w:val="21"/>
      <w:szCs w:val="21"/>
      <w:lang w:eastAsia="en-GB"/>
    </w:rPr>
  </w:style>
  <w:style w:type="paragraph" w:customStyle="1" w:styleId="v-tabsheet-caption-close4">
    <w:name w:val="v-tabsheet-caption-close4"/>
    <w:basedOn w:val="Normal"/>
    <w:rsid w:val="00884805"/>
    <w:pPr>
      <w:ind w:left="-15" w:right="-15" w:hanging="14985"/>
      <w:jc w:val="center"/>
      <w:textAlignment w:val="center"/>
    </w:pPr>
    <w:rPr>
      <w:rFonts w:ascii="Times New Roman" w:hAnsi="Times New Roman"/>
      <w:sz w:val="21"/>
      <w:szCs w:val="21"/>
      <w:lang w:eastAsia="en-GB"/>
    </w:rPr>
  </w:style>
  <w:style w:type="paragraph" w:customStyle="1" w:styleId="v-caption5">
    <w:name w:val="v-caption5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content2">
    <w:name w:val="v-tabsheet-content2"/>
    <w:basedOn w:val="Normal"/>
    <w:rsid w:val="00884805"/>
    <w:pPr>
      <w:pBdr>
        <w:left w:val="single" w:sz="6" w:space="0" w:color="A8BCC5"/>
        <w:right w:val="single" w:sz="6" w:space="0" w:color="A8BCC5"/>
      </w:pBdr>
      <w:spacing w:before="100" w:beforeAutospacing="1" w:after="100" w:afterAutospacing="1"/>
    </w:pPr>
    <w:rPr>
      <w:rFonts w:ascii="Times New Roman" w:hAnsi="Times New Roman"/>
      <w:color w:val="222222"/>
      <w:szCs w:val="24"/>
      <w:lang w:eastAsia="en-GB"/>
    </w:rPr>
  </w:style>
  <w:style w:type="paragraph" w:customStyle="1" w:styleId="v-tabsheet-content3">
    <w:name w:val="v-tabsheet-content3"/>
    <w:basedOn w:val="Normal"/>
    <w:rsid w:val="00884805"/>
    <w:pPr>
      <w:pBdr>
        <w:left w:val="single" w:sz="6" w:space="0" w:color="DCDCDC"/>
        <w:right w:val="single" w:sz="6" w:space="0" w:color="DCDCDC"/>
      </w:pBdr>
      <w:spacing w:before="100" w:beforeAutospacing="1" w:after="100" w:afterAutospacing="1"/>
    </w:pPr>
    <w:rPr>
      <w:rFonts w:ascii="Times New Roman" w:hAnsi="Times New Roman"/>
      <w:color w:val="222222"/>
      <w:szCs w:val="24"/>
      <w:lang w:eastAsia="en-GB"/>
    </w:rPr>
  </w:style>
  <w:style w:type="paragraph" w:customStyle="1" w:styleId="v-tabsheet-deco2">
    <w:name w:val="v-tabsheet-deco2"/>
    <w:basedOn w:val="Normal"/>
    <w:rsid w:val="00884805"/>
    <w:pPr>
      <w:pBdr>
        <w:top w:val="single" w:sz="6" w:space="0" w:color="92A3AC"/>
      </w:pBdr>
      <w:shd w:val="clear" w:color="auto" w:fill="ADC2CD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deco3">
    <w:name w:val="v-tabsheet-deco3"/>
    <w:basedOn w:val="Normal"/>
    <w:rsid w:val="00884805"/>
    <w:pPr>
      <w:pBdr>
        <w:top w:val="single" w:sz="6" w:space="0" w:color="BEBEBE"/>
      </w:pBdr>
      <w:shd w:val="clear" w:color="auto" w:fill="E2E2E2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icon23">
    <w:name w:val="v-icon2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aptiontext4">
    <w:name w:val="v-captiontext4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errorindicator9">
    <w:name w:val="v-errorindicator9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errorindicator10">
    <w:name w:val="v-errorindicator10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errorindicator11">
    <w:name w:val="v-errorindicator1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tabitemcell-first1">
    <w:name w:val="v-tabsheet-tabitemcell-firs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tabitemcell-selected-first1">
    <w:name w:val="v-tabsheet-tabitemcell-selected-firs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spacertd1">
    <w:name w:val="v-tabsheet-spacertd1"/>
    <w:basedOn w:val="Normal"/>
    <w:rsid w:val="00884805"/>
    <w:pPr>
      <w:textAlignment w:val="bottom"/>
    </w:pPr>
    <w:rPr>
      <w:rFonts w:ascii="Times New Roman" w:hAnsi="Times New Roman"/>
      <w:szCs w:val="24"/>
      <w:lang w:eastAsia="en-GB"/>
    </w:rPr>
  </w:style>
  <w:style w:type="paragraph" w:customStyle="1" w:styleId="v-tabsheet-content4">
    <w:name w:val="v-tabsheet-content4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222222"/>
      <w:szCs w:val="24"/>
      <w:lang w:eastAsia="en-GB"/>
    </w:rPr>
  </w:style>
  <w:style w:type="paragraph" w:customStyle="1" w:styleId="v-tabsheet-deco4">
    <w:name w:val="v-tabsheet-deco4"/>
    <w:basedOn w:val="Normal"/>
    <w:rsid w:val="00884805"/>
    <w:pPr>
      <w:shd w:val="clear" w:color="auto" w:fill="E2E2E2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tabitem1">
    <w:name w:val="v-tabsheet-tabitem1"/>
    <w:basedOn w:val="Normal"/>
    <w:rsid w:val="00884805"/>
    <w:pPr>
      <w:pBdr>
        <w:bottom w:val="single" w:sz="6" w:space="0" w:color="7C8A91"/>
      </w:pBdr>
      <w:spacing w:before="100" w:beforeAutospacing="1" w:after="100" w:afterAutospacing="1"/>
    </w:pPr>
    <w:rPr>
      <w:rFonts w:ascii="Times New Roman" w:hAnsi="Times New Roman"/>
      <w:color w:val="4D748F"/>
      <w:szCs w:val="24"/>
      <w:lang w:eastAsia="en-GB"/>
    </w:rPr>
  </w:style>
  <w:style w:type="paragraph" w:customStyle="1" w:styleId="v-tabsheet-tabitem-selected1">
    <w:name w:val="v-tabsheet-tabitem-selected1"/>
    <w:basedOn w:val="Normal"/>
    <w:rsid w:val="00884805"/>
    <w:pPr>
      <w:pBdr>
        <w:top w:val="single" w:sz="6" w:space="0" w:color="7C8A91"/>
        <w:left w:val="single" w:sz="6" w:space="0" w:color="7C8A91"/>
        <w:right w:val="single" w:sz="6" w:space="0" w:color="7C8A91"/>
      </w:pBdr>
      <w:spacing w:before="100" w:beforeAutospacing="1" w:after="100" w:afterAutospacing="1"/>
    </w:pPr>
    <w:rPr>
      <w:rFonts w:ascii="Times New Roman" w:hAnsi="Times New Roman"/>
      <w:color w:val="222222"/>
      <w:szCs w:val="24"/>
      <w:lang w:eastAsia="en-GB"/>
    </w:rPr>
  </w:style>
  <w:style w:type="paragraph" w:customStyle="1" w:styleId="v-tabsheet-caption-close5">
    <w:name w:val="v-tabsheet-caption-close5"/>
    <w:basedOn w:val="Normal"/>
    <w:rsid w:val="00884805"/>
    <w:pPr>
      <w:spacing w:before="15"/>
      <w:ind w:left="-15" w:right="-15" w:hanging="14985"/>
      <w:jc w:val="center"/>
      <w:textAlignment w:val="center"/>
    </w:pPr>
    <w:rPr>
      <w:rFonts w:ascii="Times New Roman" w:hAnsi="Times New Roman"/>
      <w:color w:val="7C8A91"/>
      <w:sz w:val="21"/>
      <w:szCs w:val="21"/>
      <w:lang w:eastAsia="en-GB"/>
    </w:rPr>
  </w:style>
  <w:style w:type="paragraph" w:customStyle="1" w:styleId="v-tabsheet-caption-close6">
    <w:name w:val="v-tabsheet-caption-close6"/>
    <w:basedOn w:val="Normal"/>
    <w:rsid w:val="00884805"/>
    <w:pPr>
      <w:shd w:val="clear" w:color="auto" w:fill="778D98"/>
      <w:spacing w:before="15"/>
      <w:ind w:left="-15" w:right="-15" w:hanging="14985"/>
      <w:jc w:val="center"/>
      <w:textAlignment w:val="center"/>
    </w:pPr>
    <w:rPr>
      <w:rFonts w:ascii="Times New Roman" w:hAnsi="Times New Roman"/>
      <w:color w:val="BCD3DE"/>
      <w:sz w:val="21"/>
      <w:szCs w:val="21"/>
      <w:lang w:eastAsia="en-GB"/>
    </w:rPr>
  </w:style>
  <w:style w:type="paragraph" w:customStyle="1" w:styleId="v-tabsheet-tabitemcell1">
    <w:name w:val="v-tabsheet-tabitemcell1"/>
    <w:basedOn w:val="Normal"/>
    <w:rsid w:val="00884805"/>
    <w:pPr>
      <w:textAlignment w:val="bottom"/>
    </w:pPr>
    <w:rPr>
      <w:rFonts w:ascii="Times New Roman" w:hAnsi="Times New Roman"/>
      <w:szCs w:val="24"/>
      <w:lang w:eastAsia="en-GB"/>
    </w:rPr>
  </w:style>
  <w:style w:type="paragraph" w:customStyle="1" w:styleId="v-tabsheet-spacertd2">
    <w:name w:val="v-tabsheet-spacertd2"/>
    <w:basedOn w:val="Normal"/>
    <w:rsid w:val="00884805"/>
    <w:pPr>
      <w:textAlignment w:val="bottom"/>
    </w:pPr>
    <w:rPr>
      <w:rFonts w:ascii="Times New Roman" w:hAnsi="Times New Roman"/>
      <w:szCs w:val="24"/>
      <w:lang w:eastAsia="en-GB"/>
    </w:rPr>
  </w:style>
  <w:style w:type="paragraph" w:customStyle="1" w:styleId="v-tabsheet-tabitem2">
    <w:name w:val="v-tabsheet-tabitem2"/>
    <w:basedOn w:val="Normal"/>
    <w:rsid w:val="00884805"/>
    <w:pPr>
      <w:pBdr>
        <w:bottom w:val="single" w:sz="6" w:space="0" w:color="BFBFBF"/>
      </w:pBdr>
      <w:spacing w:before="100" w:beforeAutospacing="1" w:after="100" w:afterAutospacing="1"/>
    </w:pPr>
    <w:rPr>
      <w:rFonts w:ascii="Times New Roman" w:hAnsi="Times New Roman"/>
      <w:color w:val="4D748F"/>
      <w:szCs w:val="24"/>
      <w:lang w:eastAsia="en-GB"/>
    </w:rPr>
  </w:style>
  <w:style w:type="paragraph" w:customStyle="1" w:styleId="v-tabsheet-tabitem3">
    <w:name w:val="v-tabsheet-tabitem3"/>
    <w:basedOn w:val="Normal"/>
    <w:rsid w:val="00884805"/>
    <w:pPr>
      <w:pBdr>
        <w:bottom w:val="single" w:sz="6" w:space="0" w:color="BFBFBF"/>
      </w:pBdr>
      <w:spacing w:before="100" w:beforeAutospacing="1" w:after="100" w:afterAutospacing="1"/>
    </w:pPr>
    <w:rPr>
      <w:rFonts w:ascii="Times New Roman" w:hAnsi="Times New Roman"/>
      <w:color w:val="4D748F"/>
      <w:szCs w:val="24"/>
      <w:lang w:eastAsia="en-GB"/>
    </w:rPr>
  </w:style>
  <w:style w:type="paragraph" w:customStyle="1" w:styleId="v-caption6">
    <w:name w:val="v-caption6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tabitemcell-selected1">
    <w:name w:val="v-tabsheet-tabitemcell-selected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tabitem-selected2">
    <w:name w:val="v-tabsheet-tabitem-selected2"/>
    <w:basedOn w:val="Normal"/>
    <w:rsid w:val="00884805"/>
    <w:pPr>
      <w:pBdr>
        <w:top w:val="single" w:sz="6" w:space="0" w:color="BFBFBF"/>
        <w:left w:val="single" w:sz="6" w:space="0" w:color="BFBFBF"/>
        <w:right w:val="single" w:sz="6" w:space="0" w:color="BFBFBF"/>
      </w:pBdr>
      <w:spacing w:before="100" w:beforeAutospacing="1" w:after="100" w:afterAutospacing="1"/>
    </w:pPr>
    <w:rPr>
      <w:rFonts w:ascii="Times New Roman" w:hAnsi="Times New Roman"/>
      <w:color w:val="222222"/>
      <w:szCs w:val="24"/>
      <w:lang w:eastAsia="en-GB"/>
    </w:rPr>
  </w:style>
  <w:style w:type="paragraph" w:customStyle="1" w:styleId="v-tabsheet-tabitem-selected3">
    <w:name w:val="v-tabsheet-tabitem-selected3"/>
    <w:basedOn w:val="Normal"/>
    <w:rsid w:val="00884805"/>
    <w:pPr>
      <w:pBdr>
        <w:top w:val="single" w:sz="6" w:space="0" w:color="BFBFBF"/>
        <w:left w:val="single" w:sz="6" w:space="0" w:color="BFBFBF"/>
        <w:right w:val="single" w:sz="6" w:space="0" w:color="BFBFBF"/>
      </w:pBdr>
      <w:spacing w:before="100" w:beforeAutospacing="1" w:after="100" w:afterAutospacing="1"/>
    </w:pPr>
    <w:rPr>
      <w:rFonts w:ascii="Times New Roman" w:hAnsi="Times New Roman"/>
      <w:color w:val="222222"/>
      <w:szCs w:val="24"/>
      <w:lang w:eastAsia="en-GB"/>
    </w:rPr>
  </w:style>
  <w:style w:type="paragraph" w:customStyle="1" w:styleId="v-caption7">
    <w:name w:val="v-caption7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aption-closable2">
    <w:name w:val="v-caption-closable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aption-closable3">
    <w:name w:val="v-caption-closable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content-minimal1">
    <w:name w:val="v-tabsheet-content-minimal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tabsheetpanel1">
    <w:name w:val="v-tabsheet-tabsheetpanel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deco-minimal1">
    <w:name w:val="v-tabsheet-deco-minimal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scroller2">
    <w:name w:val="v-tabsheet-scroller2"/>
    <w:basedOn w:val="Normal"/>
    <w:rsid w:val="00884805"/>
    <w:pPr>
      <w:spacing w:after="100" w:afterAutospacing="1"/>
      <w:jc w:val="right"/>
    </w:pPr>
    <w:rPr>
      <w:rFonts w:ascii="Times New Roman" w:hAnsi="Times New Roman"/>
      <w:szCs w:val="24"/>
      <w:lang w:eastAsia="en-GB"/>
    </w:rPr>
  </w:style>
  <w:style w:type="paragraph" w:customStyle="1" w:styleId="v-tabsheet-caption-close7">
    <w:name w:val="v-tabsheet-caption-close7"/>
    <w:basedOn w:val="Normal"/>
    <w:rsid w:val="00884805"/>
    <w:pPr>
      <w:spacing w:before="15"/>
      <w:ind w:left="-15" w:right="-15" w:hanging="14985"/>
      <w:jc w:val="center"/>
      <w:textAlignment w:val="center"/>
    </w:pPr>
    <w:rPr>
      <w:rFonts w:ascii="Times New Roman" w:hAnsi="Times New Roman"/>
      <w:sz w:val="21"/>
      <w:szCs w:val="21"/>
      <w:lang w:eastAsia="en-GB"/>
    </w:rPr>
  </w:style>
  <w:style w:type="paragraph" w:customStyle="1" w:styleId="v-tabsheet-caption-close8">
    <w:name w:val="v-tabsheet-caption-close8"/>
    <w:basedOn w:val="Normal"/>
    <w:rsid w:val="00884805"/>
    <w:pPr>
      <w:ind w:left="-15" w:right="-15" w:hanging="14985"/>
      <w:jc w:val="center"/>
      <w:textAlignment w:val="center"/>
    </w:pPr>
    <w:rPr>
      <w:rFonts w:ascii="Times New Roman" w:hAnsi="Times New Roman"/>
      <w:sz w:val="21"/>
      <w:szCs w:val="21"/>
      <w:lang w:eastAsia="en-GB"/>
    </w:rPr>
  </w:style>
  <w:style w:type="paragraph" w:customStyle="1" w:styleId="v-tabsheet-caption-close9">
    <w:name w:val="v-tabsheet-caption-close9"/>
    <w:basedOn w:val="Normal"/>
    <w:rsid w:val="00884805"/>
    <w:pPr>
      <w:ind w:left="-15" w:right="-15" w:hanging="14985"/>
      <w:jc w:val="center"/>
      <w:textAlignment w:val="center"/>
    </w:pPr>
    <w:rPr>
      <w:rFonts w:ascii="Times New Roman" w:hAnsi="Times New Roman"/>
      <w:sz w:val="21"/>
      <w:szCs w:val="21"/>
      <w:lang w:eastAsia="en-GB"/>
    </w:rPr>
  </w:style>
  <w:style w:type="paragraph" w:customStyle="1" w:styleId="v-tabsheet-caption-close10">
    <w:name w:val="v-tabsheet-caption-close10"/>
    <w:basedOn w:val="Normal"/>
    <w:rsid w:val="00884805"/>
    <w:pPr>
      <w:shd w:val="clear" w:color="auto" w:fill="AAAAAA"/>
      <w:spacing w:before="15"/>
      <w:ind w:left="-15" w:right="-15" w:hanging="14985"/>
      <w:jc w:val="center"/>
      <w:textAlignment w:val="center"/>
    </w:pPr>
    <w:rPr>
      <w:rFonts w:ascii="Times New Roman" w:hAnsi="Times New Roman"/>
      <w:color w:val="FFFFFF"/>
      <w:sz w:val="21"/>
      <w:szCs w:val="21"/>
      <w:lang w:eastAsia="en-GB"/>
    </w:rPr>
  </w:style>
  <w:style w:type="paragraph" w:customStyle="1" w:styleId="v-tabsheet-caption-close11">
    <w:name w:val="v-tabsheet-caption-close11"/>
    <w:basedOn w:val="Normal"/>
    <w:rsid w:val="00884805"/>
    <w:pPr>
      <w:shd w:val="clear" w:color="auto" w:fill="AAAAAA"/>
      <w:spacing w:before="15"/>
      <w:ind w:left="-15" w:right="-15" w:hanging="14985"/>
      <w:jc w:val="center"/>
      <w:textAlignment w:val="center"/>
    </w:pPr>
    <w:rPr>
      <w:rFonts w:ascii="Times New Roman" w:hAnsi="Times New Roman"/>
      <w:color w:val="FFFFFF"/>
      <w:sz w:val="21"/>
      <w:szCs w:val="21"/>
      <w:lang w:eastAsia="en-GB"/>
    </w:rPr>
  </w:style>
  <w:style w:type="paragraph" w:customStyle="1" w:styleId="v-tabsheet-tabitem4">
    <w:name w:val="v-tabsheet-tabitem4"/>
    <w:basedOn w:val="Normal"/>
    <w:rsid w:val="00884805"/>
    <w:pPr>
      <w:pBdr>
        <w:bottom w:val="single" w:sz="6" w:space="0" w:color="3E4044"/>
      </w:pBdr>
      <w:spacing w:before="100" w:beforeAutospacing="1" w:after="100" w:afterAutospacing="1"/>
    </w:pPr>
    <w:rPr>
      <w:rFonts w:ascii="Times New Roman" w:hAnsi="Times New Roman"/>
      <w:color w:val="6A7F89"/>
      <w:szCs w:val="24"/>
      <w:lang w:eastAsia="en-GB"/>
    </w:rPr>
  </w:style>
  <w:style w:type="paragraph" w:customStyle="1" w:styleId="v-tabsheet-tabitem-selected4">
    <w:name w:val="v-tabsheet-tabitem-selected4"/>
    <w:basedOn w:val="Normal"/>
    <w:rsid w:val="00884805"/>
    <w:pPr>
      <w:pBdr>
        <w:top w:val="single" w:sz="6" w:space="0" w:color="3E4044"/>
        <w:left w:val="single" w:sz="6" w:space="0" w:color="3E4044"/>
        <w:right w:val="single" w:sz="6" w:space="0" w:color="3E4044"/>
      </w:pBdr>
      <w:spacing w:before="100" w:beforeAutospacing="1" w:after="100" w:afterAutospacing="1"/>
    </w:pPr>
    <w:rPr>
      <w:rFonts w:ascii="Times New Roman" w:hAnsi="Times New Roman"/>
      <w:color w:val="C9CCCE"/>
      <w:szCs w:val="24"/>
      <w:lang w:eastAsia="en-GB"/>
    </w:rPr>
  </w:style>
  <w:style w:type="paragraph" w:customStyle="1" w:styleId="v-tabsheet-content-minimal2">
    <w:name w:val="v-tabsheet-content-minimal2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C9CCCE"/>
      <w:szCs w:val="24"/>
      <w:lang w:eastAsia="en-GB"/>
    </w:rPr>
  </w:style>
  <w:style w:type="paragraph" w:customStyle="1" w:styleId="v-tabsheet-content-bar1">
    <w:name w:val="v-tabsheet-content-bar1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C9CCCE"/>
      <w:szCs w:val="24"/>
      <w:lang w:eastAsia="en-GB"/>
    </w:rPr>
  </w:style>
  <w:style w:type="paragraph" w:customStyle="1" w:styleId="v-tabsheet-caption-close12">
    <w:name w:val="v-tabsheet-caption-close12"/>
    <w:basedOn w:val="Normal"/>
    <w:rsid w:val="00884805"/>
    <w:pPr>
      <w:spacing w:before="15"/>
      <w:ind w:left="-15" w:right="-15" w:hanging="14985"/>
      <w:jc w:val="center"/>
      <w:textAlignment w:val="center"/>
    </w:pPr>
    <w:rPr>
      <w:rFonts w:ascii="Times New Roman" w:hAnsi="Times New Roman"/>
      <w:color w:val="72787C"/>
      <w:sz w:val="21"/>
      <w:szCs w:val="21"/>
      <w:lang w:eastAsia="en-GB"/>
    </w:rPr>
  </w:style>
  <w:style w:type="paragraph" w:customStyle="1" w:styleId="v-tabsheet-caption-close13">
    <w:name w:val="v-tabsheet-caption-close13"/>
    <w:basedOn w:val="Normal"/>
    <w:rsid w:val="00884805"/>
    <w:pPr>
      <w:shd w:val="clear" w:color="auto" w:fill="4D5154"/>
      <w:spacing w:before="15"/>
      <w:ind w:left="-15" w:right="-15" w:hanging="14985"/>
      <w:jc w:val="center"/>
      <w:textAlignment w:val="center"/>
    </w:pPr>
    <w:rPr>
      <w:rFonts w:ascii="Times New Roman" w:hAnsi="Times New Roman"/>
      <w:color w:val="1D2021"/>
      <w:sz w:val="21"/>
      <w:szCs w:val="21"/>
      <w:lang w:eastAsia="en-GB"/>
    </w:rPr>
  </w:style>
  <w:style w:type="paragraph" w:customStyle="1" w:styleId="v-tabsheet-tabitemcell2">
    <w:name w:val="v-tabsheet-tabitemcell2"/>
    <w:basedOn w:val="Normal"/>
    <w:rsid w:val="00884805"/>
    <w:pPr>
      <w:textAlignment w:val="bottom"/>
    </w:pPr>
    <w:rPr>
      <w:rFonts w:ascii="Times New Roman" w:hAnsi="Times New Roman"/>
      <w:szCs w:val="24"/>
      <w:lang w:eastAsia="en-GB"/>
    </w:rPr>
  </w:style>
  <w:style w:type="paragraph" w:customStyle="1" w:styleId="v-tabsheet-spacertd3">
    <w:name w:val="v-tabsheet-spacertd3"/>
    <w:basedOn w:val="Normal"/>
    <w:rsid w:val="00884805"/>
    <w:pPr>
      <w:textAlignment w:val="bottom"/>
    </w:pPr>
    <w:rPr>
      <w:rFonts w:ascii="Times New Roman" w:hAnsi="Times New Roman"/>
      <w:szCs w:val="24"/>
      <w:lang w:eastAsia="en-GB"/>
    </w:rPr>
  </w:style>
  <w:style w:type="paragraph" w:customStyle="1" w:styleId="v-tabsheet-tabitemcell-first2">
    <w:name w:val="v-tabsheet-tabitemcell-first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tabitem5">
    <w:name w:val="v-tabsheet-tabitem5"/>
    <w:basedOn w:val="Normal"/>
    <w:rsid w:val="00884805"/>
    <w:rPr>
      <w:rFonts w:ascii="Times New Roman" w:hAnsi="Times New Roman"/>
      <w:color w:val="222222"/>
      <w:sz w:val="17"/>
      <w:szCs w:val="17"/>
      <w:lang w:eastAsia="en-GB"/>
    </w:rPr>
  </w:style>
  <w:style w:type="paragraph" w:customStyle="1" w:styleId="v-caption8">
    <w:name w:val="v-caption8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aption-closable4">
    <w:name w:val="v-caption-closable4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aption-closable5">
    <w:name w:val="v-caption-closable5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caption-close14">
    <w:name w:val="v-tabsheet-caption-close14"/>
    <w:basedOn w:val="Normal"/>
    <w:rsid w:val="00884805"/>
    <w:pPr>
      <w:spacing w:before="15"/>
      <w:ind w:left="-15" w:right="-15" w:hanging="14985"/>
      <w:jc w:val="center"/>
      <w:textAlignment w:val="center"/>
    </w:pPr>
    <w:rPr>
      <w:rFonts w:ascii="Times New Roman" w:hAnsi="Times New Roman"/>
      <w:sz w:val="21"/>
      <w:szCs w:val="21"/>
      <w:lang w:eastAsia="en-GB"/>
    </w:rPr>
  </w:style>
  <w:style w:type="paragraph" w:customStyle="1" w:styleId="v-tabsheet-caption-close15">
    <w:name w:val="v-tabsheet-caption-close15"/>
    <w:basedOn w:val="Normal"/>
    <w:rsid w:val="00884805"/>
    <w:pPr>
      <w:ind w:left="-15" w:right="-15" w:hanging="14985"/>
      <w:jc w:val="center"/>
      <w:textAlignment w:val="center"/>
    </w:pPr>
    <w:rPr>
      <w:rFonts w:ascii="Times New Roman" w:hAnsi="Times New Roman"/>
      <w:sz w:val="21"/>
      <w:szCs w:val="21"/>
      <w:lang w:eastAsia="en-GB"/>
    </w:rPr>
  </w:style>
  <w:style w:type="paragraph" w:customStyle="1" w:styleId="v-tabsheet-caption-close16">
    <w:name w:val="v-tabsheet-caption-close16"/>
    <w:basedOn w:val="Normal"/>
    <w:rsid w:val="00884805"/>
    <w:pPr>
      <w:ind w:left="-15" w:right="-15" w:hanging="14985"/>
      <w:jc w:val="center"/>
      <w:textAlignment w:val="center"/>
    </w:pPr>
    <w:rPr>
      <w:rFonts w:ascii="Times New Roman" w:hAnsi="Times New Roman"/>
      <w:sz w:val="21"/>
      <w:szCs w:val="21"/>
      <w:lang w:eastAsia="en-GB"/>
    </w:rPr>
  </w:style>
  <w:style w:type="paragraph" w:customStyle="1" w:styleId="v-tabsheet-caption-close17">
    <w:name w:val="v-tabsheet-caption-close17"/>
    <w:basedOn w:val="Normal"/>
    <w:rsid w:val="00884805"/>
    <w:pPr>
      <w:shd w:val="clear" w:color="auto" w:fill="BFBFBF"/>
      <w:spacing w:before="15"/>
      <w:ind w:left="-15" w:right="-15" w:hanging="14985"/>
      <w:jc w:val="center"/>
      <w:textAlignment w:val="center"/>
    </w:pPr>
    <w:rPr>
      <w:rFonts w:ascii="Times New Roman" w:hAnsi="Times New Roman"/>
      <w:sz w:val="21"/>
      <w:szCs w:val="21"/>
      <w:lang w:eastAsia="en-GB"/>
    </w:rPr>
  </w:style>
  <w:style w:type="paragraph" w:customStyle="1" w:styleId="v-tabsheet-caption-close18">
    <w:name w:val="v-tabsheet-caption-close18"/>
    <w:basedOn w:val="Normal"/>
    <w:rsid w:val="00884805"/>
    <w:pPr>
      <w:spacing w:before="15"/>
      <w:ind w:left="-15" w:right="-15" w:hanging="14985"/>
      <w:jc w:val="center"/>
      <w:textAlignment w:val="center"/>
    </w:pPr>
    <w:rPr>
      <w:rFonts w:ascii="Times New Roman" w:hAnsi="Times New Roman"/>
      <w:color w:val="404142"/>
      <w:sz w:val="21"/>
      <w:szCs w:val="21"/>
      <w:lang w:eastAsia="en-GB"/>
    </w:rPr>
  </w:style>
  <w:style w:type="paragraph" w:customStyle="1" w:styleId="v-tabsheet-caption-close19">
    <w:name w:val="v-tabsheet-caption-close19"/>
    <w:basedOn w:val="Normal"/>
    <w:rsid w:val="00884805"/>
    <w:pPr>
      <w:shd w:val="clear" w:color="auto" w:fill="5E666E"/>
      <w:spacing w:before="15"/>
      <w:ind w:left="-15" w:right="-15" w:hanging="14985"/>
      <w:jc w:val="center"/>
      <w:textAlignment w:val="center"/>
    </w:pPr>
    <w:rPr>
      <w:rFonts w:ascii="Times New Roman" w:hAnsi="Times New Roman"/>
      <w:color w:val="FFFFFF"/>
      <w:sz w:val="21"/>
      <w:szCs w:val="21"/>
      <w:lang w:eastAsia="en-GB"/>
    </w:rPr>
  </w:style>
  <w:style w:type="paragraph" w:customStyle="1" w:styleId="v-tabsheet-tabitemcell-selected2">
    <w:name w:val="v-tabsheet-tabitemcell-selected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tabitemcell-selected-first2">
    <w:name w:val="v-tabsheet-tabitemcell-selected-first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tabitem-selected5">
    <w:name w:val="v-tabsheet-tabitem-selected5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232930"/>
      <w:szCs w:val="24"/>
      <w:lang w:eastAsia="en-GB"/>
    </w:rPr>
  </w:style>
  <w:style w:type="paragraph" w:customStyle="1" w:styleId="v-caption9">
    <w:name w:val="v-caption9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scroller3">
    <w:name w:val="v-tabsheet-scroller3"/>
    <w:basedOn w:val="Normal"/>
    <w:rsid w:val="00884805"/>
    <w:pPr>
      <w:pBdr>
        <w:left w:val="single" w:sz="6" w:space="3" w:color="CFCFCF"/>
      </w:pBdr>
      <w:spacing w:after="100" w:afterAutospacing="1"/>
      <w:jc w:val="right"/>
    </w:pPr>
    <w:rPr>
      <w:rFonts w:ascii="Times New Roman" w:hAnsi="Times New Roman"/>
      <w:szCs w:val="24"/>
      <w:lang w:eastAsia="en-GB"/>
    </w:rPr>
  </w:style>
  <w:style w:type="paragraph" w:customStyle="1" w:styleId="v-tabsheet-content-bar2">
    <w:name w:val="v-tabsheet-content-bar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tabsheetpanel2">
    <w:name w:val="v-tabsheet-tabsheetpanel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sheet-deco-bar1">
    <w:name w:val="v-tabsheet-deco-bar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field2">
    <w:name w:val="v-textfield2"/>
    <w:basedOn w:val="Normal"/>
    <w:rsid w:val="00884805"/>
    <w:pPr>
      <w:pBdr>
        <w:top w:val="single" w:sz="6" w:space="0" w:color="7C8A90"/>
        <w:left w:val="single" w:sz="6" w:space="0" w:color="92A2AA"/>
        <w:bottom w:val="single" w:sz="6" w:space="0" w:color="A1B3BC"/>
        <w:right w:val="single" w:sz="6" w:space="0" w:color="92A2AA"/>
      </w:pBdr>
      <w:shd w:val="clear" w:color="auto" w:fill="FFFFFF"/>
    </w:pPr>
    <w:rPr>
      <w:rFonts w:ascii="Times New Roman" w:hAnsi="Times New Roman"/>
      <w:szCs w:val="24"/>
      <w:lang w:eastAsia="en-GB"/>
    </w:rPr>
  </w:style>
  <w:style w:type="paragraph" w:customStyle="1" w:styleId="v-textarea1">
    <w:name w:val="v-textarea1"/>
    <w:basedOn w:val="Normal"/>
    <w:rsid w:val="00884805"/>
    <w:pPr>
      <w:pBdr>
        <w:top w:val="single" w:sz="6" w:space="0" w:color="7C8A90"/>
        <w:left w:val="single" w:sz="6" w:space="0" w:color="92A2AA"/>
        <w:bottom w:val="single" w:sz="6" w:space="0" w:color="A1B3BC"/>
        <w:right w:val="single" w:sz="6" w:space="0" w:color="92A2AA"/>
      </w:pBdr>
      <w:shd w:val="clear" w:color="auto" w:fill="FFFFFF"/>
    </w:pPr>
    <w:rPr>
      <w:rFonts w:ascii="Times New Roman" w:hAnsi="Times New Roman"/>
      <w:szCs w:val="24"/>
      <w:lang w:eastAsia="en-GB"/>
    </w:rPr>
  </w:style>
  <w:style w:type="paragraph" w:customStyle="1" w:styleId="v-textfield3">
    <w:name w:val="v-textfield3"/>
    <w:basedOn w:val="Normal"/>
    <w:rsid w:val="00884805"/>
    <w:pPr>
      <w:pBdr>
        <w:top w:val="single" w:sz="6" w:space="0" w:color="A2A3A4"/>
        <w:left w:val="single" w:sz="6" w:space="0" w:color="BCBDBE"/>
        <w:bottom w:val="single" w:sz="6" w:space="0" w:color="D2D3D4"/>
        <w:right w:val="single" w:sz="6" w:space="0" w:color="BCBDBE"/>
      </w:pBdr>
      <w:shd w:val="clear" w:color="auto" w:fill="FFFFFF"/>
    </w:pPr>
    <w:rPr>
      <w:rFonts w:ascii="Times New Roman" w:hAnsi="Times New Roman"/>
      <w:szCs w:val="24"/>
      <w:lang w:eastAsia="en-GB"/>
    </w:rPr>
  </w:style>
  <w:style w:type="paragraph" w:customStyle="1" w:styleId="v-textarea2">
    <w:name w:val="v-textarea2"/>
    <w:basedOn w:val="Normal"/>
    <w:rsid w:val="00884805"/>
    <w:pPr>
      <w:pBdr>
        <w:top w:val="single" w:sz="6" w:space="0" w:color="A2A3A4"/>
        <w:left w:val="single" w:sz="6" w:space="0" w:color="BCBDBE"/>
        <w:bottom w:val="single" w:sz="6" w:space="0" w:color="D2D3D4"/>
        <w:right w:val="single" w:sz="6" w:space="0" w:color="BCBDBE"/>
      </w:pBdr>
      <w:shd w:val="clear" w:color="auto" w:fill="FFFFFF"/>
    </w:pPr>
    <w:rPr>
      <w:rFonts w:ascii="Times New Roman" w:hAnsi="Times New Roman"/>
      <w:szCs w:val="24"/>
      <w:lang w:eastAsia="en-GB"/>
    </w:rPr>
  </w:style>
  <w:style w:type="paragraph" w:customStyle="1" w:styleId="v-textfield-focus1">
    <w:name w:val="v-textfield-focus1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field-focus2">
    <w:name w:val="v-textfield-focus2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field-focus3">
    <w:name w:val="v-textfield-focus3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area-focus1">
    <w:name w:val="v-textarea-focus1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area-focus2">
    <w:name w:val="v-textarea-focus2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area-focus3">
    <w:name w:val="v-textarea-focus3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field4">
    <w:name w:val="v-textfield4"/>
    <w:basedOn w:val="Normal"/>
    <w:rsid w:val="00884805"/>
    <w:pPr>
      <w:pBdr>
        <w:top w:val="single" w:sz="6" w:space="0" w:color="2C2D2E"/>
        <w:left w:val="single" w:sz="6" w:space="0" w:color="38393A"/>
        <w:bottom w:val="single" w:sz="6" w:space="0" w:color="3E3F3F"/>
        <w:right w:val="single" w:sz="6" w:space="0" w:color="38393A"/>
      </w:pBdr>
      <w:shd w:val="clear" w:color="auto" w:fill="151717"/>
    </w:pPr>
    <w:rPr>
      <w:rFonts w:ascii="Times New Roman" w:hAnsi="Times New Roman"/>
      <w:color w:val="C9CCCE"/>
      <w:szCs w:val="24"/>
      <w:lang w:eastAsia="en-GB"/>
    </w:rPr>
  </w:style>
  <w:style w:type="paragraph" w:customStyle="1" w:styleId="v-textarea3">
    <w:name w:val="v-textarea3"/>
    <w:basedOn w:val="Normal"/>
    <w:rsid w:val="00884805"/>
    <w:pPr>
      <w:pBdr>
        <w:top w:val="single" w:sz="6" w:space="0" w:color="2C2D2E"/>
        <w:left w:val="single" w:sz="6" w:space="0" w:color="38393A"/>
        <w:bottom w:val="single" w:sz="6" w:space="0" w:color="3E3F3F"/>
        <w:right w:val="single" w:sz="6" w:space="0" w:color="38393A"/>
      </w:pBdr>
      <w:shd w:val="clear" w:color="auto" w:fill="151717"/>
    </w:pPr>
    <w:rPr>
      <w:rFonts w:ascii="Times New Roman" w:hAnsi="Times New Roman"/>
      <w:color w:val="C9CCCE"/>
      <w:szCs w:val="24"/>
      <w:lang w:eastAsia="en-GB"/>
    </w:rPr>
  </w:style>
  <w:style w:type="paragraph" w:customStyle="1" w:styleId="v-textfield-focus4">
    <w:name w:val="v-textfield-focus4"/>
    <w:basedOn w:val="Normal"/>
    <w:rsid w:val="00884805"/>
    <w:pPr>
      <w:shd w:val="clear" w:color="auto" w:fill="151717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field-focus5">
    <w:name w:val="v-textfield-focus5"/>
    <w:basedOn w:val="Normal"/>
    <w:rsid w:val="00884805"/>
    <w:pPr>
      <w:shd w:val="clear" w:color="auto" w:fill="151717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field-focus6">
    <w:name w:val="v-textfield-focus6"/>
    <w:basedOn w:val="Normal"/>
    <w:rsid w:val="00884805"/>
    <w:pPr>
      <w:shd w:val="clear" w:color="auto" w:fill="151717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field-focus7">
    <w:name w:val="v-textfield-focus7"/>
    <w:basedOn w:val="Normal"/>
    <w:rsid w:val="00884805"/>
    <w:pPr>
      <w:shd w:val="clear" w:color="auto" w:fill="151717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area-focus4">
    <w:name w:val="v-textarea-focus4"/>
    <w:basedOn w:val="Normal"/>
    <w:rsid w:val="00884805"/>
    <w:pPr>
      <w:shd w:val="clear" w:color="auto" w:fill="151717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area-focus5">
    <w:name w:val="v-textarea-focus5"/>
    <w:basedOn w:val="Normal"/>
    <w:rsid w:val="00884805"/>
    <w:pPr>
      <w:shd w:val="clear" w:color="auto" w:fill="151717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area-focus6">
    <w:name w:val="v-textarea-focus6"/>
    <w:basedOn w:val="Normal"/>
    <w:rsid w:val="00884805"/>
    <w:pPr>
      <w:shd w:val="clear" w:color="auto" w:fill="151717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area-focus7">
    <w:name w:val="v-textarea-focus7"/>
    <w:basedOn w:val="Normal"/>
    <w:rsid w:val="00884805"/>
    <w:pPr>
      <w:shd w:val="clear" w:color="auto" w:fill="151717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wrap1">
    <w:name w:val="v-window-wrap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wrap3">
    <w:name w:val="v-window-wrap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outerheader1">
    <w:name w:val="v-window-outerheader1"/>
    <w:basedOn w:val="Normal"/>
    <w:rsid w:val="00884805"/>
    <w:pPr>
      <w:pBdr>
        <w:top w:val="single" w:sz="6" w:space="0" w:color="808386"/>
        <w:left w:val="single" w:sz="6" w:space="0" w:color="808386"/>
        <w:right w:val="single" w:sz="6" w:space="0" w:color="808386"/>
      </w:pBdr>
      <w:shd w:val="clear" w:color="auto" w:fill="00000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outerheader2">
    <w:name w:val="v-window-outerheader2"/>
    <w:basedOn w:val="Normal"/>
    <w:rsid w:val="00884805"/>
    <w:pPr>
      <w:pBdr>
        <w:top w:val="single" w:sz="6" w:space="0" w:color="808386"/>
        <w:left w:val="single" w:sz="6" w:space="0" w:color="808386"/>
        <w:right w:val="single" w:sz="6" w:space="0" w:color="808386"/>
      </w:pBdr>
      <w:shd w:val="clear" w:color="auto" w:fill="00000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contents1">
    <w:name w:val="v-window-contents1"/>
    <w:basedOn w:val="Normal"/>
    <w:rsid w:val="00884805"/>
    <w:pPr>
      <w:pBdr>
        <w:left w:val="single" w:sz="6" w:space="0" w:color="808386"/>
        <w:right w:val="single" w:sz="6" w:space="0" w:color="808386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contents2">
    <w:name w:val="v-window-contents2"/>
    <w:basedOn w:val="Normal"/>
    <w:rsid w:val="00884805"/>
    <w:pPr>
      <w:pBdr>
        <w:left w:val="single" w:sz="6" w:space="0" w:color="808386"/>
        <w:right w:val="single" w:sz="6" w:space="0" w:color="808386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footer1">
    <w:name w:val="v-window-footer1"/>
    <w:basedOn w:val="Normal"/>
    <w:rsid w:val="00884805"/>
    <w:pPr>
      <w:pBdr>
        <w:left w:val="single" w:sz="6" w:space="0" w:color="808386"/>
        <w:bottom w:val="single" w:sz="6" w:space="0" w:color="808386"/>
        <w:right w:val="single" w:sz="6" w:space="0" w:color="808386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footer2">
    <w:name w:val="v-window-footer2"/>
    <w:basedOn w:val="Normal"/>
    <w:rsid w:val="00884805"/>
    <w:pPr>
      <w:pBdr>
        <w:left w:val="single" w:sz="6" w:space="0" w:color="808386"/>
        <w:bottom w:val="single" w:sz="6" w:space="0" w:color="808386"/>
        <w:right w:val="single" w:sz="6" w:space="0" w:color="808386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header2">
    <w:name w:val="v-window-header2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eastAsia="en-GB"/>
    </w:rPr>
  </w:style>
  <w:style w:type="paragraph" w:customStyle="1" w:styleId="v-window-header3">
    <w:name w:val="v-window-header3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eastAsia="en-GB"/>
    </w:rPr>
  </w:style>
  <w:style w:type="paragraph" w:customStyle="1" w:styleId="v-window-outerheader3">
    <w:name w:val="v-window-outerheader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header4">
    <w:name w:val="v-window-header4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color w:val="292E34"/>
      <w:szCs w:val="24"/>
      <w:lang w:eastAsia="en-GB"/>
    </w:rPr>
  </w:style>
  <w:style w:type="paragraph" w:customStyle="1" w:styleId="v-window-resizebox1">
    <w:name w:val="v-window-resizebox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footer3">
    <w:name w:val="v-window-footer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closebox1">
    <w:name w:val="v-window-closebox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closebox2">
    <w:name w:val="v-window-closebox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contents3">
    <w:name w:val="v-window-contents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wrap21">
    <w:name w:val="v-window-wrap21"/>
    <w:basedOn w:val="Normal"/>
    <w:rsid w:val="00884805"/>
    <w:pPr>
      <w:shd w:val="clear" w:color="auto" w:fill="F7F7F8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wrap22">
    <w:name w:val="v-window-wrap22"/>
    <w:basedOn w:val="Normal"/>
    <w:rsid w:val="00884805"/>
    <w:pPr>
      <w:shd w:val="clear" w:color="auto" w:fill="F7F7F8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wrap4">
    <w:name w:val="v-window-wrap4"/>
    <w:basedOn w:val="Normal"/>
    <w:rsid w:val="00884805"/>
    <w:pPr>
      <w:pBdr>
        <w:top w:val="single" w:sz="6" w:space="0" w:color="2E3030"/>
        <w:left w:val="single" w:sz="6" w:space="0" w:color="2E3030"/>
        <w:bottom w:val="single" w:sz="6" w:space="0" w:color="2E3030"/>
        <w:right w:val="single" w:sz="6" w:space="0" w:color="2E3030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wrap23">
    <w:name w:val="v-window-wrap23"/>
    <w:basedOn w:val="Normal"/>
    <w:rsid w:val="00884805"/>
    <w:pPr>
      <w:shd w:val="clear" w:color="auto" w:fill="1D2021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outerheader4">
    <w:name w:val="v-window-outerheader4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v-window-header5">
    <w:name w:val="v-window-header5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DDDFE1"/>
      <w:sz w:val="18"/>
      <w:szCs w:val="18"/>
      <w:lang w:eastAsia="en-GB"/>
    </w:rPr>
  </w:style>
  <w:style w:type="paragraph" w:customStyle="1" w:styleId="v-window-footer4">
    <w:name w:val="v-window-footer4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resizebox2">
    <w:name w:val="v-window-resizebox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resizebox3">
    <w:name w:val="v-window-resizebox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contents4">
    <w:name w:val="v-window-contents4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window-contents5">
    <w:name w:val="v-window-contents5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header-wrap6">
    <w:name w:val="v-table-header-wrap6"/>
    <w:basedOn w:val="Normal"/>
    <w:rsid w:val="00884805"/>
    <w:pPr>
      <w:pBdr>
        <w:top w:val="single" w:sz="6" w:space="0" w:color="C2C3C4"/>
        <w:left w:val="single" w:sz="6" w:space="0" w:color="C2C3C4"/>
        <w:right w:val="single" w:sz="6" w:space="0" w:color="C2C3C4"/>
      </w:pBdr>
      <w:spacing w:before="100" w:beforeAutospacing="1" w:after="100" w:afterAutospacing="1"/>
    </w:pPr>
    <w:rPr>
      <w:rFonts w:ascii="Times New Roman" w:hAnsi="Times New Roman"/>
      <w:b/>
      <w:bCs/>
      <w:caps/>
      <w:color w:val="FFFFFF"/>
      <w:sz w:val="18"/>
      <w:szCs w:val="18"/>
      <w:lang w:eastAsia="en-GB"/>
    </w:rPr>
  </w:style>
  <w:style w:type="paragraph" w:customStyle="1" w:styleId="v-table-sort-indicator7">
    <w:name w:val="v-table-sort-indicator7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row1">
    <w:name w:val="v-table-row1"/>
    <w:basedOn w:val="Normal"/>
    <w:rsid w:val="00884805"/>
    <w:rPr>
      <w:rFonts w:ascii="Times New Roman" w:hAnsi="Times New Roman"/>
      <w:color w:val="FFFFFF"/>
      <w:szCs w:val="24"/>
      <w:lang w:eastAsia="en-GB"/>
    </w:rPr>
  </w:style>
  <w:style w:type="paragraph" w:customStyle="1" w:styleId="v-table-row-odd2">
    <w:name w:val="v-table-row-odd2"/>
    <w:basedOn w:val="Normal"/>
    <w:rsid w:val="00884805"/>
    <w:rPr>
      <w:rFonts w:ascii="Times New Roman" w:hAnsi="Times New Roman"/>
      <w:color w:val="FFFFFF"/>
      <w:szCs w:val="24"/>
      <w:lang w:eastAsia="en-GB"/>
    </w:rPr>
  </w:style>
  <w:style w:type="paragraph" w:customStyle="1" w:styleId="v-table-body7">
    <w:name w:val="v-table-body7"/>
    <w:basedOn w:val="Normal"/>
    <w:rsid w:val="00884805"/>
    <w:pPr>
      <w:pBdr>
        <w:top w:val="single" w:sz="6" w:space="0" w:color="C2C3C4"/>
        <w:left w:val="single" w:sz="6" w:space="0" w:color="C2C3C4"/>
        <w:bottom w:val="single" w:sz="6" w:space="0" w:color="C2C3C4"/>
        <w:right w:val="single" w:sz="6" w:space="0" w:color="C2C3C4"/>
      </w:pBdr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table-cell-content9">
    <w:name w:val="v-table-cell-content9"/>
    <w:basedOn w:val="Normal"/>
    <w:rsid w:val="00884805"/>
    <w:pP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selected3">
    <w:name w:val="v-selected3"/>
    <w:basedOn w:val="Normal"/>
    <w:rsid w:val="00884805"/>
    <w:pPr>
      <w:shd w:val="clear" w:color="auto" w:fill="666666"/>
      <w:spacing w:before="100" w:beforeAutospacing="1" w:after="100" w:afterAutospacing="1"/>
    </w:pPr>
    <w:rPr>
      <w:rFonts w:ascii="Times New Roman" w:hAnsi="Times New Roman"/>
      <w:b/>
      <w:bCs/>
      <w:szCs w:val="24"/>
      <w:lang w:eastAsia="en-GB"/>
    </w:rPr>
  </w:style>
  <w:style w:type="paragraph" w:customStyle="1" w:styleId="v-table-cell-content10">
    <w:name w:val="v-table-cell-content10"/>
    <w:basedOn w:val="Normal"/>
    <w:rsid w:val="00884805"/>
    <w:pP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table-body8">
    <w:name w:val="v-table-body8"/>
    <w:basedOn w:val="Normal"/>
    <w:rsid w:val="00884805"/>
    <w:pPr>
      <w:pBdr>
        <w:top w:val="single" w:sz="6" w:space="0" w:color="C2C3C4"/>
        <w:left w:val="single" w:sz="6" w:space="0" w:color="C2C3C4"/>
        <w:bottom w:val="single" w:sz="6" w:space="0" w:color="C2C3C4"/>
        <w:right w:val="single" w:sz="6" w:space="0" w:color="C2C3C4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row2">
    <w:name w:val="v-table-row2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table-row-odd3">
    <w:name w:val="v-table-row-odd3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selected4">
    <w:name w:val="v-selected4"/>
    <w:basedOn w:val="Normal"/>
    <w:rsid w:val="00884805"/>
    <w:pPr>
      <w:shd w:val="clear" w:color="auto" w:fill="666666"/>
      <w:spacing w:before="100" w:beforeAutospacing="1" w:after="100" w:afterAutospacing="1"/>
    </w:pPr>
    <w:rPr>
      <w:rFonts w:ascii="Times New Roman" w:hAnsi="Times New Roman"/>
      <w:b/>
      <w:bCs/>
      <w:szCs w:val="24"/>
      <w:lang w:eastAsia="en-GB"/>
    </w:rPr>
  </w:style>
  <w:style w:type="paragraph" w:customStyle="1" w:styleId="v-table-cell-content11">
    <w:name w:val="v-table-cell-content11"/>
    <w:basedOn w:val="Normal"/>
    <w:rsid w:val="00884805"/>
    <w:pPr>
      <w:spacing w:before="100" w:beforeAutospacing="1" w:after="100" w:afterAutospacing="1"/>
      <w:textAlignment w:val="top"/>
    </w:pPr>
    <w:rPr>
      <w:rFonts w:ascii="Times New Roman" w:hAnsi="Times New Roman"/>
      <w:color w:val="424279"/>
      <w:szCs w:val="24"/>
      <w:lang w:eastAsia="en-GB"/>
    </w:rPr>
  </w:style>
  <w:style w:type="paragraph" w:customStyle="1" w:styleId="v-table-body9">
    <w:name w:val="v-table-body9"/>
    <w:basedOn w:val="Normal"/>
    <w:rsid w:val="00884805"/>
    <w:pPr>
      <w:pBdr>
        <w:top w:val="single" w:sz="6" w:space="0" w:color="C2C3C4"/>
        <w:left w:val="single" w:sz="6" w:space="0" w:color="C2C3C4"/>
        <w:bottom w:val="single" w:sz="6" w:space="0" w:color="C2C3C4"/>
        <w:right w:val="single" w:sz="6" w:space="0" w:color="C2C3C4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row3">
    <w:name w:val="v-table-row3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table-row-odd4">
    <w:name w:val="v-table-row-odd4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selected5">
    <w:name w:val="v-selected5"/>
    <w:basedOn w:val="Normal"/>
    <w:rsid w:val="00884805"/>
    <w:pPr>
      <w:shd w:val="clear" w:color="auto" w:fill="474747"/>
      <w:spacing w:before="100" w:beforeAutospacing="1" w:after="100" w:afterAutospacing="1"/>
    </w:pPr>
    <w:rPr>
      <w:rFonts w:ascii="Times New Roman" w:hAnsi="Times New Roman"/>
      <w:b/>
      <w:bCs/>
      <w:szCs w:val="24"/>
      <w:lang w:eastAsia="en-GB"/>
    </w:rPr>
  </w:style>
  <w:style w:type="paragraph" w:customStyle="1" w:styleId="v-table-cell-content12">
    <w:name w:val="v-table-cell-content12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sz w:val="18"/>
      <w:szCs w:val="18"/>
      <w:lang w:eastAsia="en-GB"/>
    </w:rPr>
  </w:style>
  <w:style w:type="paragraph" w:customStyle="1" w:styleId="v-table-cell-content13">
    <w:name w:val="v-table-cell-content13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sz w:val="18"/>
      <w:szCs w:val="18"/>
      <w:lang w:eastAsia="en-GB"/>
    </w:rPr>
  </w:style>
  <w:style w:type="paragraph" w:customStyle="1" w:styleId="v-button-caption5">
    <w:name w:val="v-button-caption5"/>
    <w:basedOn w:val="Normal"/>
    <w:rsid w:val="00884805"/>
    <w:pPr>
      <w:spacing w:before="100" w:beforeAutospacing="1" w:after="100" w:afterAutospacing="1" w:line="240" w:lineRule="atLeast"/>
      <w:textAlignment w:val="center"/>
    </w:pPr>
    <w:rPr>
      <w:rFonts w:ascii="Times New Roman" w:hAnsi="Times New Roman"/>
      <w:b/>
      <w:bCs/>
      <w:color w:val="000000"/>
      <w:sz w:val="17"/>
      <w:szCs w:val="17"/>
      <w:lang w:eastAsia="en-GB"/>
    </w:rPr>
  </w:style>
  <w:style w:type="paragraph" w:customStyle="1" w:styleId="v-button-wrap5">
    <w:name w:val="v-button-wrap5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label-dshistorytitle1">
    <w:name w:val="v-label-dshistorytitle1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 w:val="21"/>
      <w:szCs w:val="21"/>
      <w:lang w:eastAsia="en-GB"/>
    </w:rPr>
  </w:style>
  <w:style w:type="paragraph" w:customStyle="1" w:styleId="v-label-dscommenttitle1">
    <w:name w:val="v-label-dscommenttitle1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 w:val="20"/>
      <w:lang w:eastAsia="en-GB"/>
    </w:rPr>
  </w:style>
  <w:style w:type="paragraph" w:customStyle="1" w:styleId="v-button-caption6">
    <w:name w:val="v-button-caption6"/>
    <w:basedOn w:val="Normal"/>
    <w:rsid w:val="00884805"/>
    <w:pPr>
      <w:spacing w:before="100" w:beforeAutospacing="1" w:after="100" w:afterAutospacing="1" w:line="240" w:lineRule="atLeast"/>
      <w:textAlignment w:val="center"/>
    </w:pPr>
    <w:rPr>
      <w:rFonts w:ascii="Times New Roman" w:hAnsi="Times New Roman"/>
      <w:b/>
      <w:bCs/>
      <w:color w:val="FFFFFF"/>
      <w:sz w:val="17"/>
      <w:szCs w:val="17"/>
      <w:lang w:eastAsia="en-GB"/>
    </w:rPr>
  </w:style>
  <w:style w:type="paragraph" w:customStyle="1" w:styleId="v-button-caption7">
    <w:name w:val="v-button-caption7"/>
    <w:basedOn w:val="Normal"/>
    <w:rsid w:val="00884805"/>
    <w:pPr>
      <w:spacing w:before="100" w:beforeAutospacing="1" w:after="100" w:afterAutospacing="1" w:line="240" w:lineRule="atLeast"/>
      <w:textAlignment w:val="center"/>
    </w:pPr>
    <w:rPr>
      <w:rFonts w:ascii="Times New Roman" w:hAnsi="Times New Roman"/>
      <w:b/>
      <w:bCs/>
      <w:color w:val="AAAAAA"/>
      <w:sz w:val="17"/>
      <w:szCs w:val="17"/>
      <w:lang w:eastAsia="en-GB"/>
    </w:rPr>
  </w:style>
  <w:style w:type="paragraph" w:customStyle="1" w:styleId="v-button-caption8">
    <w:name w:val="v-button-caption8"/>
    <w:basedOn w:val="Normal"/>
    <w:rsid w:val="00884805"/>
    <w:pPr>
      <w:spacing w:before="100" w:beforeAutospacing="1" w:after="100" w:afterAutospacing="1" w:line="240" w:lineRule="atLeast"/>
      <w:textAlignment w:val="center"/>
    </w:pPr>
    <w:rPr>
      <w:rFonts w:ascii="Times New Roman" w:hAnsi="Times New Roman"/>
      <w:b/>
      <w:bCs/>
      <w:color w:val="FFFFFF"/>
      <w:sz w:val="17"/>
      <w:szCs w:val="17"/>
      <w:lang w:eastAsia="en-GB"/>
    </w:rPr>
  </w:style>
  <w:style w:type="paragraph" w:customStyle="1" w:styleId="v-verticallayout-margin-left1">
    <w:name w:val="v-verticallayout-margin-lef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horizontallayout-margin-left1">
    <w:name w:val="v-horizontallayout-margin-lef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row-odd5">
    <w:name w:val="v-table-row-odd5"/>
    <w:basedOn w:val="Normal"/>
    <w:rsid w:val="00884805"/>
    <w:pPr>
      <w:shd w:val="clear" w:color="auto" w:fill="4477AA"/>
    </w:pPr>
    <w:rPr>
      <w:rFonts w:ascii="Times New Roman" w:hAnsi="Times New Roman"/>
      <w:szCs w:val="24"/>
      <w:lang w:eastAsia="en-GB"/>
    </w:rPr>
  </w:style>
  <w:style w:type="paragraph" w:customStyle="1" w:styleId="v-errorindicator12">
    <w:name w:val="v-errorindicator1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errorindicator13">
    <w:name w:val="v-errorindicator1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eader10">
    <w:name w:val="header1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eastAsia="en-GB"/>
    </w:rPr>
  </w:style>
  <w:style w:type="paragraph" w:customStyle="1" w:styleId="data-row1">
    <w:name w:val="data-row1"/>
    <w:basedOn w:val="Normal"/>
    <w:rsid w:val="00884805"/>
    <w:pPr>
      <w:shd w:val="clear" w:color="auto" w:fill="6A6A6A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field5">
    <w:name w:val="v-textfield5"/>
    <w:basedOn w:val="Normal"/>
    <w:rsid w:val="00884805"/>
    <w:pPr>
      <w:pBdr>
        <w:top w:val="single" w:sz="6" w:space="0" w:color="A2A3A4"/>
        <w:left w:val="single" w:sz="6" w:space="0" w:color="BCBDBE"/>
        <w:bottom w:val="single" w:sz="6" w:space="0" w:color="D2D3D4"/>
        <w:right w:val="single" w:sz="6" w:space="0" w:color="BCBDBE"/>
      </w:pBdr>
      <w:shd w:val="clear" w:color="auto" w:fill="FFFFFF"/>
      <w:jc w:val="right"/>
    </w:pPr>
    <w:rPr>
      <w:rFonts w:ascii="Times New Roman" w:hAnsi="Times New Roman"/>
      <w:szCs w:val="24"/>
      <w:lang w:eastAsia="en-GB"/>
    </w:rPr>
  </w:style>
  <w:style w:type="paragraph" w:customStyle="1" w:styleId="v-readonly1">
    <w:name w:val="v-readonly1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errorindicat1">
    <w:name w:val="v-errorindica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required-field-indicator2">
    <w:name w:val="v-required-field-indicator2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0000"/>
      <w:szCs w:val="24"/>
      <w:lang w:eastAsia="en-GB"/>
    </w:rPr>
  </w:style>
  <w:style w:type="paragraph" w:customStyle="1" w:styleId="v-button-wrap6">
    <w:name w:val="v-button-wrap6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button-wrap7">
    <w:name w:val="v-button-wrap7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button-caption9">
    <w:name w:val="v-button-caption9"/>
    <w:basedOn w:val="Normal"/>
    <w:rsid w:val="00884805"/>
    <w:pPr>
      <w:spacing w:before="100" w:beforeAutospacing="1" w:after="100" w:afterAutospacing="1" w:line="240" w:lineRule="atLeast"/>
      <w:textAlignment w:val="center"/>
    </w:pPr>
    <w:rPr>
      <w:rFonts w:ascii="Times New Roman" w:hAnsi="Times New Roman"/>
      <w:b/>
      <w:bCs/>
      <w:color w:val="FFFFFF"/>
      <w:sz w:val="21"/>
      <w:szCs w:val="21"/>
      <w:lang w:eastAsia="en-GB"/>
    </w:rPr>
  </w:style>
  <w:style w:type="paragraph" w:customStyle="1" w:styleId="v-button-wrap8">
    <w:name w:val="v-button-wrap8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button-caption10">
    <w:name w:val="v-button-caption10"/>
    <w:basedOn w:val="Normal"/>
    <w:rsid w:val="00884805"/>
    <w:pPr>
      <w:spacing w:before="100" w:beforeAutospacing="1" w:after="100" w:afterAutospacing="1" w:line="240" w:lineRule="atLeast"/>
      <w:textAlignment w:val="center"/>
    </w:pPr>
    <w:rPr>
      <w:rFonts w:ascii="Times New Roman" w:hAnsi="Times New Roman"/>
      <w:b/>
      <w:bCs/>
      <w:color w:val="FFFFFF"/>
      <w:sz w:val="20"/>
      <w:lang w:eastAsia="en-GB"/>
    </w:rPr>
  </w:style>
  <w:style w:type="paragraph" w:customStyle="1" w:styleId="v-button-wrap9">
    <w:name w:val="v-button-wrap9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button1">
    <w:name w:val="button1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button6">
    <w:name w:val="v-button6"/>
    <w:basedOn w:val="Normal"/>
    <w:rsid w:val="00884805"/>
    <w:pPr>
      <w:pBdr>
        <w:top w:val="outset" w:sz="12" w:space="2" w:color="DDDDDD"/>
        <w:left w:val="outset" w:sz="12" w:space="12" w:color="DDDDDD"/>
        <w:bottom w:val="outset" w:sz="12" w:space="2" w:color="DDDDDD"/>
        <w:right w:val="outset" w:sz="12" w:space="12" w:color="DDDDDD"/>
      </w:pBdr>
      <w:shd w:val="clear" w:color="auto" w:fill="EEEEEE"/>
    </w:pPr>
    <w:rPr>
      <w:rFonts w:ascii="Times New Roman" w:hAnsi="Times New Roman"/>
      <w:szCs w:val="24"/>
      <w:lang w:eastAsia="en-GB"/>
    </w:rPr>
  </w:style>
  <w:style w:type="paragraph" w:customStyle="1" w:styleId="gwt-fileupload1">
    <w:name w:val="gwt-fileupload1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button-wrap10">
    <w:name w:val="v-button-wrap10"/>
    <w:basedOn w:val="Normal"/>
    <w:rsid w:val="00884805"/>
    <w:pPr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button-caption11">
    <w:name w:val="v-button-caption11"/>
    <w:basedOn w:val="Normal"/>
    <w:rsid w:val="00884805"/>
    <w:pPr>
      <w:spacing w:before="100" w:beforeAutospacing="1" w:after="100" w:afterAutospacing="1" w:line="240" w:lineRule="atLeast"/>
      <w:ind w:left="300"/>
      <w:textAlignment w:val="center"/>
    </w:pPr>
    <w:rPr>
      <w:rFonts w:ascii="Times New Roman" w:hAnsi="Times New Roman"/>
      <w:b/>
      <w:bCs/>
      <w:color w:val="222222"/>
      <w:sz w:val="17"/>
      <w:szCs w:val="17"/>
      <w:lang w:eastAsia="en-GB"/>
    </w:rPr>
  </w:style>
  <w:style w:type="paragraph" w:customStyle="1" w:styleId="v-label3">
    <w:name w:val="v-label3"/>
    <w:basedOn w:val="Normal"/>
    <w:rsid w:val="00884805"/>
    <w:pPr>
      <w:spacing w:before="100" w:beforeAutospacing="1" w:after="100" w:afterAutospacing="1" w:line="180" w:lineRule="atLeast"/>
    </w:pPr>
    <w:rPr>
      <w:rFonts w:ascii="Times New Roman" w:hAnsi="Times New Roman"/>
      <w:szCs w:val="24"/>
      <w:lang w:eastAsia="en-GB"/>
    </w:rPr>
  </w:style>
  <w:style w:type="paragraph" w:customStyle="1" w:styleId="v-panel-contentdiv1">
    <w:name w:val="v-panel-content&gt;div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deco3">
    <w:name w:val="v-panel-deco3"/>
    <w:basedOn w:val="Normal"/>
    <w:rsid w:val="00884805"/>
    <w:pPr>
      <w:shd w:val="clear" w:color="auto" w:fill="E2E2E2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button-wrap11">
    <w:name w:val="v-button-wrap11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button-wrap12">
    <w:name w:val="v-button-wrap12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gridlayout-spacing-on1">
    <w:name w:val="v-gridlayout-spacing-on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verticallayout-spacing-on1">
    <w:name w:val="v-verticallayout-spacing-on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gridlayout-spacing-on2">
    <w:name w:val="v-gridlayout-spacing-on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verticallayout-spacing-on2">
    <w:name w:val="v-verticallayout-spacing-on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area-focus8">
    <w:name w:val="v-textarea-focus8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label4">
    <w:name w:val="v-label4"/>
    <w:basedOn w:val="Normal"/>
    <w:rsid w:val="00884805"/>
    <w:pPr>
      <w:spacing w:before="100" w:beforeAutospacing="1" w:line="270" w:lineRule="atLeast"/>
    </w:pPr>
    <w:rPr>
      <w:rFonts w:ascii="Times New Roman" w:hAnsi="Times New Roman"/>
      <w:b/>
      <w:bCs/>
      <w:sz w:val="21"/>
      <w:szCs w:val="21"/>
      <w:lang w:eastAsia="en-GB"/>
    </w:rPr>
  </w:style>
  <w:style w:type="paragraph" w:customStyle="1" w:styleId="v-label5">
    <w:name w:val="v-label5"/>
    <w:basedOn w:val="Normal"/>
    <w:rsid w:val="00884805"/>
    <w:pPr>
      <w:spacing w:before="100" w:beforeAutospacing="1" w:line="270" w:lineRule="atLeast"/>
    </w:pPr>
    <w:rPr>
      <w:rFonts w:ascii="Times New Roman" w:hAnsi="Times New Roman"/>
      <w:b/>
      <w:bCs/>
      <w:sz w:val="18"/>
      <w:szCs w:val="18"/>
      <w:lang w:eastAsia="en-GB"/>
    </w:rPr>
  </w:style>
  <w:style w:type="paragraph" w:customStyle="1" w:styleId="v-label6">
    <w:name w:val="v-label6"/>
    <w:basedOn w:val="Normal"/>
    <w:rsid w:val="00884805"/>
    <w:pPr>
      <w:spacing w:before="100" w:beforeAutospacing="1" w:line="270" w:lineRule="atLeast"/>
    </w:pPr>
    <w:rPr>
      <w:rFonts w:ascii="Times New Roman" w:hAnsi="Times New Roman"/>
      <w:b/>
      <w:bCs/>
      <w:sz w:val="21"/>
      <w:szCs w:val="21"/>
      <w:lang w:eastAsia="en-GB"/>
    </w:rPr>
  </w:style>
  <w:style w:type="paragraph" w:customStyle="1" w:styleId="v-label7">
    <w:name w:val="v-label7"/>
    <w:basedOn w:val="Normal"/>
    <w:rsid w:val="00884805"/>
    <w:pPr>
      <w:spacing w:before="100" w:beforeAutospacing="1" w:line="270" w:lineRule="atLeast"/>
    </w:pPr>
    <w:rPr>
      <w:rFonts w:ascii="Times New Roman" w:hAnsi="Times New Roman"/>
      <w:b/>
      <w:bCs/>
      <w:sz w:val="18"/>
      <w:szCs w:val="18"/>
      <w:lang w:eastAsia="en-GB"/>
    </w:rPr>
  </w:style>
  <w:style w:type="paragraph" w:customStyle="1" w:styleId="data-tabledivdiv1">
    <w:name w:val="data-table&gt;div&gt;div1"/>
    <w:basedOn w:val="Normal"/>
    <w:rsid w:val="00884805"/>
    <w:pP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label8">
    <w:name w:val="v-label8"/>
    <w:basedOn w:val="Normal"/>
    <w:rsid w:val="00884805"/>
    <w:pPr>
      <w:spacing w:before="100" w:beforeAutospacing="1" w:after="100" w:afterAutospacing="1" w:line="270" w:lineRule="atLeast"/>
    </w:pPr>
    <w:rPr>
      <w:rFonts w:ascii="Times New Roman" w:hAnsi="Times New Roman"/>
      <w:b/>
      <w:bCs/>
      <w:color w:val="FFFFFF"/>
      <w:sz w:val="15"/>
      <w:szCs w:val="15"/>
      <w:lang w:eastAsia="en-GB"/>
    </w:rPr>
  </w:style>
  <w:style w:type="paragraph" w:customStyle="1" w:styleId="v-panel-caption3">
    <w:name w:val="v-panel-caption3"/>
    <w:basedOn w:val="Normal"/>
    <w:rsid w:val="00884805"/>
    <w:pPr>
      <w:pBdr>
        <w:bottom w:val="single" w:sz="6" w:space="0" w:color="E5E5E5"/>
      </w:pBdr>
      <w:spacing w:before="100" w:beforeAutospacing="1" w:after="100" w:afterAutospacing="1" w:line="240" w:lineRule="atLeast"/>
    </w:pPr>
    <w:rPr>
      <w:rFonts w:ascii="Times New Roman" w:hAnsi="Times New Roman"/>
      <w:b/>
      <w:bCs/>
      <w:color w:val="FF0000"/>
      <w:sz w:val="21"/>
      <w:szCs w:val="21"/>
      <w:lang w:eastAsia="en-GB"/>
    </w:rPr>
  </w:style>
  <w:style w:type="paragraph" w:customStyle="1" w:styleId="v-panel-nocaption3">
    <w:name w:val="v-panel-nocaption3"/>
    <w:basedOn w:val="Normal"/>
    <w:rsid w:val="00884805"/>
    <w:pPr>
      <w:spacing w:before="100" w:beforeAutospacing="1" w:after="100" w:afterAutospacing="1" w:line="240" w:lineRule="atLeast"/>
    </w:pPr>
    <w:rPr>
      <w:rFonts w:ascii="Times New Roman" w:hAnsi="Times New Roman"/>
      <w:szCs w:val="24"/>
      <w:lang w:eastAsia="en-GB"/>
    </w:rPr>
  </w:style>
  <w:style w:type="paragraph" w:customStyle="1" w:styleId="blue-background1">
    <w:name w:val="blue-background1"/>
    <w:basedOn w:val="Normal"/>
    <w:rsid w:val="00884805"/>
    <w:pPr>
      <w:shd w:val="clear" w:color="auto" w:fill="80B7E4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light-blue-background1">
    <w:name w:val="light-blue-background1"/>
    <w:basedOn w:val="Normal"/>
    <w:rsid w:val="00884805"/>
    <w:pPr>
      <w:shd w:val="clear" w:color="auto" w:fill="CBE2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forced-light-blue-background1">
    <w:name w:val="forced-light-blue-background1"/>
    <w:basedOn w:val="Normal"/>
    <w:rsid w:val="00884805"/>
    <w:pPr>
      <w:shd w:val="clear" w:color="auto" w:fill="CBE2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white-background1">
    <w:name w:val="white-background1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forced-noborder1">
    <w:name w:val="forced-noborder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green-font1">
    <w:name w:val="green-fon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4C9F62"/>
      <w:szCs w:val="24"/>
      <w:lang w:eastAsia="en-GB"/>
    </w:rPr>
  </w:style>
  <w:style w:type="paragraph" w:customStyle="1" w:styleId="darker-gray1">
    <w:name w:val="darker-gray1"/>
    <w:basedOn w:val="Normal"/>
    <w:rsid w:val="00884805"/>
    <w:pPr>
      <w:shd w:val="clear" w:color="auto" w:fill="DEDEDE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lighter-gray1">
    <w:name w:val="lighter-gray1"/>
    <w:basedOn w:val="Normal"/>
    <w:rsid w:val="00884805"/>
    <w:pPr>
      <w:shd w:val="clear" w:color="auto" w:fill="EEEEEE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eader-label1">
    <w:name w:val="header-label1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lang w:eastAsia="en-GB"/>
    </w:rPr>
  </w:style>
  <w:style w:type="paragraph" w:customStyle="1" w:styleId="sygma-hidingdecorator-hidden1">
    <w:name w:val="sygma-hidingdecorator-hidden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ygma-hidingdecorator-button-shown1">
    <w:name w:val="sygma-hidingdecorator-button-shown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ygma-hidingdecorator-button-hidden1">
    <w:name w:val="sygma-hidingdecorator-button-hidden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ygma-hidingdecorator-button1">
    <w:name w:val="sygma-hidingdecorator-button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button-caption12">
    <w:name w:val="v-button-caption12"/>
    <w:basedOn w:val="Normal"/>
    <w:rsid w:val="00884805"/>
    <w:pPr>
      <w:spacing w:before="100" w:beforeAutospacing="1" w:after="100" w:afterAutospacing="1" w:line="240" w:lineRule="atLeast"/>
      <w:textAlignment w:val="center"/>
    </w:pPr>
    <w:rPr>
      <w:rFonts w:ascii="Times New Roman" w:hAnsi="Times New Roman"/>
      <w:b/>
      <w:bCs/>
      <w:color w:val="222222"/>
      <w:sz w:val="20"/>
      <w:lang w:eastAsia="en-GB"/>
    </w:rPr>
  </w:style>
  <w:style w:type="paragraph" w:customStyle="1" w:styleId="v-table-cell-content-background-melroseviolet1">
    <w:name w:val="v-table-cell-content-background-melroseviolet1"/>
    <w:basedOn w:val="Normal"/>
    <w:rsid w:val="00884805"/>
    <w:pPr>
      <w:shd w:val="clear" w:color="auto" w:fill="B9C1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-background-linkwaterblue1">
    <w:name w:val="v-table-cell-content-background-linkwaterblue1"/>
    <w:basedOn w:val="Normal"/>
    <w:rsid w:val="00884805"/>
    <w:pPr>
      <w:shd w:val="clear" w:color="auto" w:fill="C9E4E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-background-lightcyan1">
    <w:name w:val="v-table-cell-content-background-lightcyan1"/>
    <w:basedOn w:val="Normal"/>
    <w:rsid w:val="00884805"/>
    <w:pPr>
      <w:shd w:val="clear" w:color="auto" w:fill="D3FFF6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-background-white1">
    <w:name w:val="v-table-cell-content-background-white1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-background-linkwaterblue2">
    <w:name w:val="v-table-cell-content-background-linkwaterblue2"/>
    <w:basedOn w:val="Normal"/>
    <w:rsid w:val="00884805"/>
    <w:pPr>
      <w:shd w:val="clear" w:color="auto" w:fill="4D749F"/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selected6">
    <w:name w:val="v-selected6"/>
    <w:basedOn w:val="Normal"/>
    <w:rsid w:val="00884805"/>
    <w:pPr>
      <w:shd w:val="clear" w:color="auto" w:fill="4D749F"/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table-cell-content-background-melroseviolet2">
    <w:name w:val="v-table-cell-content-background-melroseviolet2"/>
    <w:basedOn w:val="Normal"/>
    <w:rsid w:val="00884805"/>
    <w:pPr>
      <w:shd w:val="clear" w:color="auto" w:fill="4D749F"/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selected7">
    <w:name w:val="v-selected7"/>
    <w:basedOn w:val="Normal"/>
    <w:rsid w:val="00884805"/>
    <w:pPr>
      <w:shd w:val="clear" w:color="auto" w:fill="4D749F"/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progressindicator-indicator3">
    <w:name w:val="v-progressindicator-indicator3"/>
    <w:basedOn w:val="Normal"/>
    <w:rsid w:val="00884805"/>
    <w:pPr>
      <w:shd w:val="clear" w:color="auto" w:fill="0000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rogressindicator-wrapper4">
    <w:name w:val="v-progressindicator-wrapper4"/>
    <w:basedOn w:val="Normal"/>
    <w:rsid w:val="00884805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BBBBBB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image-cell1">
    <w:name w:val="image-cell1"/>
    <w:basedOn w:val="Normal"/>
    <w:rsid w:val="0088480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description-cell1">
    <w:name w:val="description-cell1"/>
    <w:basedOn w:val="Normal"/>
    <w:rsid w:val="0088480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captiontext5">
    <w:name w:val="v-captiontext5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v-label9">
    <w:name w:val="v-label9"/>
    <w:basedOn w:val="Normal"/>
    <w:rsid w:val="00884805"/>
    <w:pPr>
      <w:spacing w:before="100" w:beforeAutospacing="1" w:after="100" w:afterAutospacing="1" w:line="270" w:lineRule="atLeast"/>
      <w:jc w:val="center"/>
    </w:pPr>
    <w:rPr>
      <w:rFonts w:ascii="Times New Roman" w:hAnsi="Times New Roman"/>
      <w:szCs w:val="24"/>
      <w:lang w:eastAsia="en-GB"/>
    </w:rPr>
  </w:style>
  <w:style w:type="paragraph" w:customStyle="1" w:styleId="gwt-menuitem4">
    <w:name w:val="gwt-menuitem4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field-readonly1">
    <w:name w:val="v-textfield-readonly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field6">
    <w:name w:val="v-textfield6"/>
    <w:basedOn w:val="Normal"/>
    <w:rsid w:val="00884805"/>
    <w:pPr>
      <w:pBdr>
        <w:top w:val="single" w:sz="6" w:space="0" w:color="A2A3A4"/>
        <w:left w:val="single" w:sz="6" w:space="0" w:color="BCBDBE"/>
        <w:bottom w:val="single" w:sz="6" w:space="0" w:color="D2D3D4"/>
        <w:right w:val="single" w:sz="6" w:space="0" w:color="BCBDBE"/>
      </w:pBdr>
    </w:pPr>
    <w:rPr>
      <w:rFonts w:ascii="Times New Roman" w:hAnsi="Times New Roman"/>
      <w:szCs w:val="24"/>
      <w:lang w:eastAsia="en-GB"/>
    </w:rPr>
  </w:style>
  <w:style w:type="paragraph" w:customStyle="1" w:styleId="v-table-body10">
    <w:name w:val="v-table-body10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reetable-treespacer-thirdparty1">
    <w:name w:val="v-treetable-treespacer-thirdparty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label10">
    <w:name w:val="v-label10"/>
    <w:basedOn w:val="Normal"/>
    <w:rsid w:val="00884805"/>
    <w:pPr>
      <w:spacing w:before="60" w:after="100" w:afterAutospacing="1" w:line="270" w:lineRule="atLeast"/>
    </w:pPr>
    <w:rPr>
      <w:rFonts w:ascii="Times New Roman" w:hAnsi="Times New Roman"/>
      <w:szCs w:val="24"/>
      <w:lang w:eastAsia="en-GB"/>
    </w:rPr>
  </w:style>
  <w:style w:type="paragraph" w:customStyle="1" w:styleId="v-table-cell-wrapper6">
    <w:name w:val="v-table-cell-wrapper6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focus1">
    <w:name w:val="v-table-focus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resizer3">
    <w:name w:val="v-table-resizer3"/>
    <w:basedOn w:val="Normal"/>
    <w:rsid w:val="00884805"/>
    <w:pPr>
      <w:spacing w:before="100" w:beforeAutospacing="1" w:after="100" w:afterAutospacing="1"/>
    </w:pPr>
    <w:rPr>
      <w:rFonts w:ascii="Times New Roman" w:hAnsi="Times New Roman"/>
      <w:vanish/>
      <w:szCs w:val="24"/>
      <w:lang w:eastAsia="en-GB"/>
    </w:rPr>
  </w:style>
  <w:style w:type="paragraph" w:customStyle="1" w:styleId="v-table-header-cell1">
    <w:name w:val="v-table-header-cell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14">
    <w:name w:val="v-table-cell-content14"/>
    <w:basedOn w:val="Normal"/>
    <w:rsid w:val="00884805"/>
    <w:pP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table-row4">
    <w:name w:val="v-table-row4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table-row-odd6">
    <w:name w:val="v-table-row-odd6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table-header-wrap7">
    <w:name w:val="v-table-header-wrap7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caps/>
      <w:color w:val="222222"/>
      <w:sz w:val="15"/>
      <w:szCs w:val="15"/>
      <w:lang w:eastAsia="en-GB"/>
    </w:rPr>
  </w:style>
  <w:style w:type="paragraph" w:customStyle="1" w:styleId="v-table-body11">
    <w:name w:val="v-table-body11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aption-container1">
    <w:name w:val="v-table-caption-container1"/>
    <w:basedOn w:val="Normal"/>
    <w:rsid w:val="00884805"/>
    <w:pPr>
      <w:spacing w:before="100" w:beforeAutospacing="1" w:after="100" w:afterAutospacing="1"/>
      <w:ind w:left="90"/>
    </w:pPr>
    <w:rPr>
      <w:rFonts w:ascii="Times New Roman" w:hAnsi="Times New Roman"/>
      <w:szCs w:val="24"/>
      <w:lang w:eastAsia="en-GB"/>
    </w:rPr>
  </w:style>
  <w:style w:type="paragraph" w:customStyle="1" w:styleId="v-table-cell-content15">
    <w:name w:val="v-table-cell-content15"/>
    <w:basedOn w:val="Normal"/>
    <w:rsid w:val="00884805"/>
    <w:pPr>
      <w:spacing w:before="100" w:beforeAutospacing="1" w:after="100" w:afterAutospacing="1"/>
      <w:textAlignment w:val="top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table-cell-content-first1">
    <w:name w:val="v-table-cell-content-first1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table-row5">
    <w:name w:val="v-table-row5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table-row-odd7">
    <w:name w:val="v-table-row-odd7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table-row-selectsession1">
    <w:name w:val="v-table-row-selectsession1"/>
    <w:basedOn w:val="Normal"/>
    <w:rsid w:val="00884805"/>
    <w:pPr>
      <w:shd w:val="clear" w:color="auto" w:fill="D3D3D3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body12">
    <w:name w:val="v-table-body12"/>
    <w:basedOn w:val="Normal"/>
    <w:rsid w:val="00884805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-internal1">
    <w:name w:val="v-table-cell-content-internal1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1E90FF"/>
      <w:szCs w:val="24"/>
      <w:lang w:eastAsia="en-GB"/>
    </w:rPr>
  </w:style>
  <w:style w:type="paragraph" w:customStyle="1" w:styleId="v-table-cell-content-external1">
    <w:name w:val="v-table-cell-content-external1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008000"/>
      <w:szCs w:val="24"/>
      <w:lang w:eastAsia="en-GB"/>
    </w:rPr>
  </w:style>
  <w:style w:type="paragraph" w:customStyle="1" w:styleId="v-table-cell-content-bold1">
    <w:name w:val="v-table-cell-content-bold1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Cs w:val="24"/>
      <w:lang w:eastAsia="en-GB"/>
    </w:rPr>
  </w:style>
  <w:style w:type="paragraph" w:customStyle="1" w:styleId="v-table-cell-content-second1">
    <w:name w:val="v-table-cell-content-second1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table-header1">
    <w:name w:val="v-table-header1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color w:val="676767"/>
      <w:sz w:val="20"/>
      <w:lang w:eastAsia="en-GB"/>
    </w:rPr>
  </w:style>
  <w:style w:type="paragraph" w:customStyle="1" w:styleId="v-table-header-wrap8">
    <w:name w:val="v-table-header-wrap8"/>
    <w:basedOn w:val="Normal"/>
    <w:rsid w:val="00884805"/>
    <w:pPr>
      <w:pBdr>
        <w:top w:val="single" w:sz="6" w:space="0" w:color="C2C3C4"/>
        <w:left w:val="single" w:sz="6" w:space="0" w:color="C2C3C4"/>
        <w:right w:val="single" w:sz="6" w:space="0" w:color="C2C3C4"/>
      </w:pBdr>
      <w:spacing w:before="100" w:beforeAutospacing="1" w:after="100" w:afterAutospacing="1"/>
    </w:pPr>
    <w:rPr>
      <w:rFonts w:ascii="Times New Roman" w:hAnsi="Times New Roman"/>
      <w:b/>
      <w:bCs/>
      <w:caps/>
      <w:color w:val="222222"/>
      <w:sz w:val="15"/>
      <w:szCs w:val="15"/>
      <w:lang w:eastAsia="en-GB"/>
    </w:rPr>
  </w:style>
  <w:style w:type="paragraph" w:customStyle="1" w:styleId="v-table-footer1">
    <w:name w:val="v-table-footer1"/>
    <w:basedOn w:val="Normal"/>
    <w:rsid w:val="00884805"/>
    <w:pPr>
      <w:shd w:val="clear" w:color="auto" w:fill="9D9DA5"/>
      <w:spacing w:before="100" w:beforeAutospacing="1" w:after="100" w:afterAutospacing="1"/>
      <w:jc w:val="right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table-cell-content-shortname1">
    <w:name w:val="v-table-cell-content-shortname1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table-cell-wrapper7">
    <w:name w:val="v-table-cell-wrapper7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wrapper8">
    <w:name w:val="v-table-cell-wrapper8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wrapper9">
    <w:name w:val="v-table-cell-wrapper9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wrapper10">
    <w:name w:val="v-table-cell-wrapper10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wrapper11">
    <w:name w:val="v-table-cell-wrapper1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body13">
    <w:name w:val="v-table-body1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row6">
    <w:name w:val="v-table-row6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table-row-odd8">
    <w:name w:val="v-table-row-odd8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table-caption-container2">
    <w:name w:val="v-table-caption-container2"/>
    <w:basedOn w:val="Normal"/>
    <w:rsid w:val="00884805"/>
    <w:pPr>
      <w:spacing w:before="100" w:beforeAutospacing="1" w:after="100" w:afterAutospacing="1"/>
      <w:ind w:left="90"/>
      <w:jc w:val="center"/>
    </w:pPr>
    <w:rPr>
      <w:rFonts w:ascii="Times New Roman" w:hAnsi="Times New Roman"/>
      <w:szCs w:val="24"/>
      <w:lang w:eastAsia="en-GB"/>
    </w:rPr>
  </w:style>
  <w:style w:type="paragraph" w:customStyle="1" w:styleId="amend-new-change1">
    <w:name w:val="amend-new-change1"/>
    <w:basedOn w:val="Normal"/>
    <w:rsid w:val="00884805"/>
    <w:pPr>
      <w:shd w:val="clear" w:color="auto" w:fill="D4DD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amend-new-change2">
    <w:name w:val="amend-new-change2"/>
    <w:basedOn w:val="Normal"/>
    <w:rsid w:val="00884805"/>
    <w:pPr>
      <w:shd w:val="clear" w:color="auto" w:fill="C7D0F1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cell-content16">
    <w:name w:val="v-table-cell-content16"/>
    <w:basedOn w:val="Normal"/>
    <w:rsid w:val="0088480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table-cell-content-spacer1">
    <w:name w:val="v-table-cell-content-spacer1"/>
    <w:basedOn w:val="Normal"/>
    <w:rsid w:val="00884805"/>
    <w:pPr>
      <w:pBdr>
        <w:top w:val="dotted" w:sz="2" w:space="0" w:color="000000"/>
        <w:left w:val="dotted" w:sz="2" w:space="0" w:color="000000"/>
        <w:bottom w:val="dotted" w:sz="2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header-wrap9">
    <w:name w:val="v-table-header-wrap9"/>
    <w:basedOn w:val="Normal"/>
    <w:rsid w:val="00884805"/>
    <w:pPr>
      <w:pBdr>
        <w:top w:val="single" w:sz="6" w:space="0" w:color="C2C3C4"/>
        <w:left w:val="single" w:sz="6" w:space="0" w:color="C2C3C4"/>
        <w:right w:val="single" w:sz="6" w:space="0" w:color="C2C3C4"/>
      </w:pBdr>
      <w:spacing w:before="100" w:beforeAutospacing="1" w:after="100" w:afterAutospacing="1"/>
    </w:pPr>
    <w:rPr>
      <w:rFonts w:ascii="Times New Roman" w:hAnsi="Times New Roman"/>
      <w:caps/>
      <w:color w:val="EEEEEE"/>
      <w:sz w:val="15"/>
      <w:szCs w:val="15"/>
      <w:lang w:eastAsia="en-GB"/>
    </w:rPr>
  </w:style>
  <w:style w:type="paragraph" w:customStyle="1" w:styleId="v-table-resizer4">
    <w:name w:val="v-table-resizer4"/>
    <w:basedOn w:val="Normal"/>
    <w:rsid w:val="00884805"/>
    <w:pPr>
      <w:pBdr>
        <w:right w:val="single" w:sz="6" w:space="0" w:color="C2C3C4"/>
      </w:pBdr>
      <w:spacing w:before="100" w:beforeAutospacing="1" w:after="100" w:afterAutospacing="1"/>
    </w:pPr>
    <w:rPr>
      <w:rFonts w:ascii="Times New Roman" w:hAnsi="Times New Roman"/>
      <w:vanish/>
      <w:szCs w:val="24"/>
      <w:lang w:eastAsia="en-GB"/>
    </w:rPr>
  </w:style>
  <w:style w:type="paragraph" w:customStyle="1" w:styleId="v-table-header2">
    <w:name w:val="v-table-header2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v-table-resizer5">
    <w:name w:val="v-table-resizer5"/>
    <w:basedOn w:val="Normal"/>
    <w:rsid w:val="00884805"/>
    <w:pPr>
      <w:pBdr>
        <w:right w:val="single" w:sz="6" w:space="0" w:color="C2C3C4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header-wrap10">
    <w:name w:val="v-table-header-wrap10"/>
    <w:basedOn w:val="Normal"/>
    <w:rsid w:val="00884805"/>
    <w:pPr>
      <w:pBdr>
        <w:top w:val="single" w:sz="6" w:space="0" w:color="C2C3C4"/>
        <w:left w:val="single" w:sz="6" w:space="0" w:color="C2C3C4"/>
        <w:right w:val="single" w:sz="6" w:space="0" w:color="C2C3C4"/>
      </w:pBdr>
      <w:spacing w:before="100" w:beforeAutospacing="1" w:after="100" w:afterAutospacing="1"/>
    </w:pPr>
    <w:rPr>
      <w:rFonts w:ascii="Times New Roman" w:hAnsi="Times New Roman"/>
      <w:b/>
      <w:bCs/>
      <w:caps/>
      <w:color w:val="222222"/>
      <w:sz w:val="15"/>
      <w:szCs w:val="15"/>
      <w:lang w:eastAsia="en-GB"/>
    </w:rPr>
  </w:style>
  <w:style w:type="paragraph" w:customStyle="1" w:styleId="v-table-caption-container3">
    <w:name w:val="v-table-caption-container3"/>
    <w:basedOn w:val="Normal"/>
    <w:rsid w:val="00884805"/>
    <w:pPr>
      <w:spacing w:before="100" w:beforeAutospacing="1" w:after="100" w:afterAutospacing="1"/>
      <w:ind w:left="90"/>
    </w:pPr>
    <w:rPr>
      <w:rFonts w:ascii="Times New Roman" w:hAnsi="Times New Roman"/>
      <w:szCs w:val="24"/>
      <w:lang w:eastAsia="en-GB"/>
    </w:rPr>
  </w:style>
  <w:style w:type="paragraph" w:customStyle="1" w:styleId="v-table-cell-content17">
    <w:name w:val="v-table-cell-content17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table-header3">
    <w:name w:val="v-table-header3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v-table-resizer6">
    <w:name w:val="v-table-resizer6"/>
    <w:basedOn w:val="Normal"/>
    <w:rsid w:val="00884805"/>
    <w:pPr>
      <w:pBdr>
        <w:right w:val="single" w:sz="6" w:space="0" w:color="C2C3C4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header-wrap11">
    <w:name w:val="v-table-header-wrap11"/>
    <w:basedOn w:val="Normal"/>
    <w:rsid w:val="00884805"/>
    <w:pPr>
      <w:pBdr>
        <w:top w:val="single" w:sz="6" w:space="0" w:color="C2C3C4"/>
        <w:left w:val="single" w:sz="6" w:space="0" w:color="C2C3C4"/>
        <w:right w:val="single" w:sz="6" w:space="0" w:color="C2C3C4"/>
      </w:pBdr>
      <w:spacing w:before="100" w:beforeAutospacing="1" w:after="100" w:afterAutospacing="1"/>
    </w:pPr>
    <w:rPr>
      <w:rFonts w:ascii="Times New Roman" w:hAnsi="Times New Roman"/>
      <w:b/>
      <w:bCs/>
      <w:caps/>
      <w:color w:val="222222"/>
      <w:sz w:val="15"/>
      <w:szCs w:val="15"/>
      <w:lang w:eastAsia="en-GB"/>
    </w:rPr>
  </w:style>
  <w:style w:type="paragraph" w:customStyle="1" w:styleId="v-table-caption-container4">
    <w:name w:val="v-table-caption-container4"/>
    <w:basedOn w:val="Normal"/>
    <w:rsid w:val="00884805"/>
    <w:pPr>
      <w:spacing w:before="100" w:beforeAutospacing="1" w:after="100" w:afterAutospacing="1"/>
      <w:ind w:left="90"/>
    </w:pPr>
    <w:rPr>
      <w:rFonts w:ascii="Times New Roman" w:hAnsi="Times New Roman"/>
      <w:szCs w:val="24"/>
      <w:lang w:eastAsia="en-GB"/>
    </w:rPr>
  </w:style>
  <w:style w:type="paragraph" w:customStyle="1" w:styleId="v-table-cell-content-outofestimatedscope1">
    <w:name w:val="v-table-cell-content-outofestimatedscope1"/>
    <w:basedOn w:val="Normal"/>
    <w:rsid w:val="00884805"/>
    <w:pPr>
      <w:shd w:val="clear" w:color="auto" w:fill="FF2121"/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table-body14">
    <w:name w:val="v-table-body14"/>
    <w:basedOn w:val="Normal"/>
    <w:rsid w:val="00884805"/>
    <w:pPr>
      <w:pBdr>
        <w:top w:val="single" w:sz="6" w:space="0" w:color="C2C3C4"/>
        <w:left w:val="single" w:sz="6" w:space="0" w:color="C2C3C4"/>
        <w:bottom w:val="single" w:sz="6" w:space="0" w:color="C2C3C4"/>
        <w:right w:val="single" w:sz="6" w:space="0" w:color="C2C3C4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header4">
    <w:name w:val="v-table-header4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v-table-resizer7">
    <w:name w:val="v-table-resizer7"/>
    <w:basedOn w:val="Normal"/>
    <w:rsid w:val="00884805"/>
    <w:pPr>
      <w:pBdr>
        <w:right w:val="single" w:sz="6" w:space="0" w:color="C2C3C4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header-wrap12">
    <w:name w:val="v-table-header-wrap12"/>
    <w:basedOn w:val="Normal"/>
    <w:rsid w:val="00884805"/>
    <w:pPr>
      <w:pBdr>
        <w:top w:val="single" w:sz="6" w:space="0" w:color="C2C3C4"/>
        <w:left w:val="single" w:sz="6" w:space="0" w:color="C2C3C4"/>
        <w:right w:val="single" w:sz="6" w:space="0" w:color="C2C3C4"/>
      </w:pBdr>
      <w:spacing w:before="100" w:beforeAutospacing="1" w:after="100" w:afterAutospacing="1"/>
    </w:pPr>
    <w:rPr>
      <w:rFonts w:ascii="Times New Roman" w:hAnsi="Times New Roman"/>
      <w:b/>
      <w:bCs/>
      <w:caps/>
      <w:color w:val="222222"/>
      <w:sz w:val="15"/>
      <w:szCs w:val="15"/>
      <w:lang w:eastAsia="en-GB"/>
    </w:rPr>
  </w:style>
  <w:style w:type="paragraph" w:customStyle="1" w:styleId="v-table-caption-container5">
    <w:name w:val="v-table-caption-container5"/>
    <w:basedOn w:val="Normal"/>
    <w:rsid w:val="00884805"/>
    <w:pPr>
      <w:spacing w:before="100" w:beforeAutospacing="1" w:after="100" w:afterAutospacing="1"/>
      <w:ind w:left="90"/>
    </w:pPr>
    <w:rPr>
      <w:rFonts w:ascii="Times New Roman" w:hAnsi="Times New Roman"/>
      <w:szCs w:val="24"/>
      <w:lang w:eastAsia="en-GB"/>
    </w:rPr>
  </w:style>
  <w:style w:type="paragraph" w:customStyle="1" w:styleId="v-table-cell-content18">
    <w:name w:val="v-table-cell-content18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table-cell-content-itemremoved1">
    <w:name w:val="v-table-cell-content-itemremoved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trike/>
      <w:color w:val="FF0000"/>
      <w:szCs w:val="24"/>
      <w:lang w:eastAsia="en-GB"/>
    </w:rPr>
  </w:style>
  <w:style w:type="paragraph" w:customStyle="1" w:styleId="v-required-field-indicator3">
    <w:name w:val="v-required-field-indicator3"/>
    <w:basedOn w:val="Normal"/>
    <w:rsid w:val="00884805"/>
    <w:pPr>
      <w:spacing w:before="100" w:beforeAutospacing="1" w:after="100" w:afterAutospacing="1"/>
    </w:pPr>
    <w:rPr>
      <w:rFonts w:ascii="Times New Roman" w:hAnsi="Times New Roman"/>
      <w:vanish/>
      <w:color w:val="FF0000"/>
      <w:szCs w:val="24"/>
      <w:lang w:eastAsia="en-GB"/>
    </w:rPr>
  </w:style>
  <w:style w:type="paragraph" w:customStyle="1" w:styleId="v-table-cell-content19">
    <w:name w:val="v-table-cell-content19"/>
    <w:basedOn w:val="Normal"/>
    <w:rsid w:val="00884805"/>
    <w:pPr>
      <w:pBdr>
        <w:top w:val="dotted" w:sz="6" w:space="0" w:color="9EE1DF"/>
        <w:bottom w:val="dotted" w:sz="6" w:space="0" w:color="9EE1DF"/>
      </w:pBd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table-row-odd-breakdownitem1">
    <w:name w:val="v-table-row-odd-breakdownitem1"/>
    <w:basedOn w:val="Normal"/>
    <w:rsid w:val="00884805"/>
    <w:pPr>
      <w:shd w:val="clear" w:color="auto" w:fill="D2DDF4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row-breakdownitem1">
    <w:name w:val="v-table-row-breakdownitem1"/>
    <w:basedOn w:val="Normal"/>
    <w:rsid w:val="00884805"/>
    <w:pPr>
      <w:shd w:val="clear" w:color="auto" w:fill="C5D0E7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header5">
    <w:name w:val="v-table-header5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en-GB"/>
    </w:rPr>
  </w:style>
  <w:style w:type="paragraph" w:customStyle="1" w:styleId="v-table-header-wrap13">
    <w:name w:val="v-table-header-wrap13"/>
    <w:basedOn w:val="Normal"/>
    <w:rsid w:val="00884805"/>
    <w:pPr>
      <w:pBdr>
        <w:top w:val="single" w:sz="6" w:space="0" w:color="C2C3C4"/>
        <w:left w:val="single" w:sz="6" w:space="0" w:color="C2C3C4"/>
        <w:right w:val="single" w:sz="6" w:space="0" w:color="C2C3C4"/>
      </w:pBdr>
      <w:spacing w:before="100" w:beforeAutospacing="1" w:after="100" w:afterAutospacing="1"/>
    </w:pPr>
    <w:rPr>
      <w:rFonts w:ascii="Times New Roman" w:hAnsi="Times New Roman"/>
      <w:b/>
      <w:bCs/>
      <w:caps/>
      <w:color w:val="222222"/>
      <w:sz w:val="15"/>
      <w:szCs w:val="15"/>
      <w:lang w:eastAsia="en-GB"/>
    </w:rPr>
  </w:style>
  <w:style w:type="paragraph" w:customStyle="1" w:styleId="v-table-caption-container6">
    <w:name w:val="v-table-caption-container6"/>
    <w:basedOn w:val="Normal"/>
    <w:rsid w:val="00884805"/>
    <w:pPr>
      <w:spacing w:before="100" w:beforeAutospacing="1" w:after="100" w:afterAutospacing="1"/>
      <w:ind w:left="90"/>
    </w:pPr>
    <w:rPr>
      <w:rFonts w:ascii="Times New Roman" w:hAnsi="Times New Roman"/>
      <w:szCs w:val="24"/>
      <w:lang w:eastAsia="en-GB"/>
    </w:rPr>
  </w:style>
  <w:style w:type="paragraph" w:customStyle="1" w:styleId="v-table-cell-content20">
    <w:name w:val="v-table-cell-content20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table-cell-content-red1">
    <w:name w:val="v-table-cell-content-red1"/>
    <w:basedOn w:val="Normal"/>
    <w:rsid w:val="00884805"/>
    <w:pPr>
      <w:shd w:val="clear" w:color="auto" w:fill="FFE7CC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able-row-odd9">
    <w:name w:val="v-table-row-odd9"/>
    <w:basedOn w:val="Normal"/>
    <w:rsid w:val="00884805"/>
    <w:pPr>
      <w:shd w:val="clear" w:color="auto" w:fill="FFFFFF"/>
    </w:pPr>
    <w:rPr>
      <w:rFonts w:ascii="Times New Roman" w:hAnsi="Times New Roman"/>
      <w:szCs w:val="24"/>
      <w:lang w:eastAsia="en-GB"/>
    </w:rPr>
  </w:style>
  <w:style w:type="paragraph" w:customStyle="1" w:styleId="v-table-cell-content21">
    <w:name w:val="v-table-cell-content21"/>
    <w:basedOn w:val="Normal"/>
    <w:rsid w:val="00884805"/>
    <w:pPr>
      <w:shd w:val="clear" w:color="auto" w:fill="FFC657"/>
      <w:spacing w:before="100" w:beforeAutospacing="1" w:after="100" w:afterAutospacing="1"/>
      <w:textAlignment w:val="top"/>
    </w:pPr>
    <w:rPr>
      <w:rFonts w:ascii="Times New Roman" w:hAnsi="Times New Roman"/>
      <w:b/>
      <w:bCs/>
      <w:szCs w:val="24"/>
      <w:lang w:eastAsia="en-GB"/>
    </w:rPr>
  </w:style>
  <w:style w:type="paragraph" w:customStyle="1" w:styleId="v-table-cell-content22">
    <w:name w:val="v-table-cell-content22"/>
    <w:basedOn w:val="Normal"/>
    <w:rsid w:val="00884805"/>
    <w:pPr>
      <w:shd w:val="clear" w:color="auto" w:fill="FFC657"/>
      <w:spacing w:before="100" w:beforeAutospacing="1" w:after="100" w:afterAutospacing="1"/>
      <w:textAlignment w:val="top"/>
    </w:pPr>
    <w:rPr>
      <w:rFonts w:ascii="Times New Roman" w:hAnsi="Times New Roman"/>
      <w:b/>
      <w:bCs/>
      <w:szCs w:val="24"/>
      <w:lang w:eastAsia="en-GB"/>
    </w:rPr>
  </w:style>
  <w:style w:type="paragraph" w:customStyle="1" w:styleId="v-tree-node-blue1">
    <w:name w:val="v-tree-node-blue1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0000FF"/>
      <w:szCs w:val="24"/>
      <w:lang w:eastAsia="en-GB"/>
    </w:rPr>
  </w:style>
  <w:style w:type="paragraph" w:customStyle="1" w:styleId="v-tree-node-green1">
    <w:name w:val="v-tree-node-green1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008000"/>
      <w:szCs w:val="24"/>
      <w:lang w:eastAsia="en-GB"/>
    </w:rPr>
  </w:style>
  <w:style w:type="paragraph" w:customStyle="1" w:styleId="v-select-option2">
    <w:name w:val="v-select-option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aption10">
    <w:name w:val="v-caption10"/>
    <w:basedOn w:val="Normal"/>
    <w:rsid w:val="00884805"/>
    <w:pP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caption11">
    <w:name w:val="v-caption11"/>
    <w:basedOn w:val="Normal"/>
    <w:rsid w:val="00884805"/>
    <w:pPr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en-GB"/>
    </w:rPr>
  </w:style>
  <w:style w:type="paragraph" w:customStyle="1" w:styleId="v-captiontext6">
    <w:name w:val="v-captiontext6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en-GB"/>
    </w:rPr>
  </w:style>
  <w:style w:type="paragraph" w:customStyle="1" w:styleId="v-select-optiongroup1">
    <w:name w:val="v-select-optiongroup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elect-option3">
    <w:name w:val="v-select-option3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captionwrapper1">
    <w:name w:val="v-captionwrapper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filterselect4">
    <w:name w:val="v-filterselect4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datefield-customized1">
    <w:name w:val="v-datefield-customized1"/>
    <w:basedOn w:val="Normal"/>
    <w:rsid w:val="00884805"/>
    <w:pP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select-option4">
    <w:name w:val="v-select-option4"/>
    <w:basedOn w:val="Normal"/>
    <w:rsid w:val="00884805"/>
    <w:pPr>
      <w:spacing w:before="240" w:after="240"/>
      <w:ind w:left="240" w:right="240"/>
    </w:pPr>
    <w:rPr>
      <w:rFonts w:ascii="Times New Roman" w:hAnsi="Times New Roman"/>
      <w:szCs w:val="24"/>
      <w:lang w:eastAsia="en-GB"/>
    </w:rPr>
  </w:style>
  <w:style w:type="paragraph" w:customStyle="1" w:styleId="v-formlayout-captioncell1">
    <w:name w:val="v-formlayout-captioncell1"/>
    <w:basedOn w:val="Normal"/>
    <w:rsid w:val="00884805"/>
    <w:pPr>
      <w:spacing w:before="100" w:beforeAutospacing="1" w:after="100" w:afterAutospacing="1"/>
    </w:pPr>
    <w:rPr>
      <w:rFonts w:ascii="Times New Roman" w:hAnsi="Times New Roman"/>
      <w:b/>
      <w:bCs/>
      <w:szCs w:val="24"/>
      <w:lang w:eastAsia="en-GB"/>
    </w:rPr>
  </w:style>
  <w:style w:type="paragraph" w:customStyle="1" w:styleId="entryintoforceofthegrant-container1">
    <w:name w:val="entryintoforceofthegrant-container1"/>
    <w:basedOn w:val="Normal"/>
    <w:rsid w:val="00884805"/>
    <w:pPr>
      <w:spacing w:before="100" w:beforeAutospacing="1" w:after="100" w:afterAutospacing="1"/>
    </w:pPr>
    <w:rPr>
      <w:rFonts w:ascii="Times New Roman" w:hAnsi="Times New Roman"/>
      <w:vanish/>
      <w:szCs w:val="24"/>
      <w:lang w:eastAsia="en-GB"/>
    </w:rPr>
  </w:style>
  <w:style w:type="paragraph" w:customStyle="1" w:styleId="startdate-container1">
    <w:name w:val="startdate-container1"/>
    <w:basedOn w:val="Normal"/>
    <w:rsid w:val="00884805"/>
    <w:pPr>
      <w:spacing w:before="100" w:beforeAutospacing="1" w:after="100" w:afterAutospacing="1"/>
    </w:pPr>
    <w:rPr>
      <w:rFonts w:ascii="Times New Roman" w:hAnsi="Times New Roman"/>
      <w:vanish/>
      <w:szCs w:val="24"/>
      <w:lang w:eastAsia="en-GB"/>
    </w:rPr>
  </w:style>
  <w:style w:type="paragraph" w:customStyle="1" w:styleId="projectenddate-container1">
    <w:name w:val="projectenddate-container1"/>
    <w:basedOn w:val="Normal"/>
    <w:rsid w:val="00884805"/>
    <w:pPr>
      <w:spacing w:before="100" w:beforeAutospacing="1" w:after="100" w:afterAutospacing="1"/>
    </w:pPr>
    <w:rPr>
      <w:rFonts w:ascii="Times New Roman" w:hAnsi="Times New Roman"/>
      <w:vanish/>
      <w:szCs w:val="24"/>
      <w:lang w:eastAsia="en-GB"/>
    </w:rPr>
  </w:style>
  <w:style w:type="paragraph" w:customStyle="1" w:styleId="keys-dates-container1">
    <w:name w:val="keys-dates-container1"/>
    <w:basedOn w:val="Normal"/>
    <w:rsid w:val="00884805"/>
    <w:pPr>
      <w:spacing w:before="100" w:beforeAutospacing="1" w:after="100" w:afterAutospacing="1"/>
    </w:pPr>
    <w:rPr>
      <w:rFonts w:ascii="Times New Roman" w:hAnsi="Times New Roman"/>
      <w:vanish/>
      <w:szCs w:val="24"/>
      <w:lang w:eastAsia="en-GB"/>
    </w:rPr>
  </w:style>
  <w:style w:type="paragraph" w:customStyle="1" w:styleId="terminationreasonaregiven-container1">
    <w:name w:val="terminationreasonaregiven-container1"/>
    <w:basedOn w:val="Normal"/>
    <w:rsid w:val="00884805"/>
    <w:pPr>
      <w:spacing w:before="100" w:beforeAutospacing="1" w:after="100" w:afterAutospacing="1"/>
    </w:pPr>
    <w:rPr>
      <w:rFonts w:ascii="Times New Roman" w:hAnsi="Times New Roman"/>
      <w:vanish/>
      <w:szCs w:val="24"/>
      <w:lang w:eastAsia="en-GB"/>
    </w:rPr>
  </w:style>
  <w:style w:type="paragraph" w:customStyle="1" w:styleId="projectterminationdate-container1">
    <w:name w:val="projectterminationdate-container1"/>
    <w:basedOn w:val="Normal"/>
    <w:rsid w:val="00884805"/>
    <w:pPr>
      <w:spacing w:before="100" w:beforeAutospacing="1" w:after="100" w:afterAutospacing="1"/>
    </w:pPr>
    <w:rPr>
      <w:rFonts w:ascii="Times New Roman" w:hAnsi="Times New Roman"/>
      <w:vanish/>
      <w:szCs w:val="24"/>
      <w:lang w:eastAsia="en-GB"/>
    </w:rPr>
  </w:style>
  <w:style w:type="paragraph" w:customStyle="1" w:styleId="v-table-header-wrap14">
    <w:name w:val="v-table-header-wrap14"/>
    <w:basedOn w:val="Normal"/>
    <w:rsid w:val="00884805"/>
    <w:pPr>
      <w:pBdr>
        <w:top w:val="single" w:sz="6" w:space="0" w:color="C2C3C4"/>
        <w:left w:val="single" w:sz="6" w:space="0" w:color="C2C3C4"/>
        <w:right w:val="single" w:sz="6" w:space="0" w:color="C2C3C4"/>
      </w:pBdr>
      <w:spacing w:before="100" w:beforeAutospacing="1" w:after="100" w:afterAutospacing="1"/>
    </w:pPr>
    <w:rPr>
      <w:rFonts w:ascii="Times New Roman" w:hAnsi="Times New Roman"/>
      <w:b/>
      <w:bCs/>
      <w:caps/>
      <w:color w:val="FFFFFF"/>
      <w:sz w:val="15"/>
      <w:szCs w:val="15"/>
      <w:lang w:eastAsia="en-GB"/>
    </w:rPr>
  </w:style>
  <w:style w:type="paragraph" w:customStyle="1" w:styleId="v-table-body15">
    <w:name w:val="v-table-body15"/>
    <w:basedOn w:val="Normal"/>
    <w:rsid w:val="00884805"/>
    <w:pPr>
      <w:pBdr>
        <w:top w:val="single" w:sz="6" w:space="0" w:color="C2C3C4"/>
        <w:left w:val="single" w:sz="6" w:space="0" w:color="C2C3C4"/>
        <w:bottom w:val="single" w:sz="6" w:space="0" w:color="C2C3C4"/>
        <w:right w:val="single" w:sz="6" w:space="0" w:color="C2C3C4"/>
      </w:pBdr>
      <w:shd w:val="clear" w:color="auto" w:fill="0B3044"/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table-row7">
    <w:name w:val="v-table-row7"/>
    <w:basedOn w:val="Normal"/>
    <w:rsid w:val="00884805"/>
    <w:pPr>
      <w:shd w:val="clear" w:color="auto" w:fill="0B3044"/>
    </w:pPr>
    <w:rPr>
      <w:rFonts w:ascii="Times New Roman" w:hAnsi="Times New Roman"/>
      <w:szCs w:val="24"/>
      <w:lang w:eastAsia="en-GB"/>
    </w:rPr>
  </w:style>
  <w:style w:type="paragraph" w:customStyle="1" w:styleId="v-table-header-wrap15">
    <w:name w:val="v-table-header-wrap15"/>
    <w:basedOn w:val="Normal"/>
    <w:rsid w:val="00884805"/>
    <w:pPr>
      <w:pBdr>
        <w:top w:val="single" w:sz="6" w:space="0" w:color="C2C3C4"/>
        <w:left w:val="single" w:sz="6" w:space="0" w:color="C2C3C4"/>
        <w:right w:val="single" w:sz="6" w:space="0" w:color="C2C3C4"/>
      </w:pBdr>
      <w:spacing w:before="100" w:beforeAutospacing="1" w:after="100" w:afterAutospacing="1"/>
    </w:pPr>
    <w:rPr>
      <w:rFonts w:ascii="Times New Roman" w:hAnsi="Times New Roman"/>
      <w:b/>
      <w:bCs/>
      <w:caps/>
      <w:color w:val="FFFFFF"/>
      <w:sz w:val="15"/>
      <w:szCs w:val="15"/>
      <w:lang w:eastAsia="en-GB"/>
    </w:rPr>
  </w:style>
  <w:style w:type="paragraph" w:customStyle="1" w:styleId="v-table-body16">
    <w:name w:val="v-table-body16"/>
    <w:basedOn w:val="Normal"/>
    <w:rsid w:val="00884805"/>
    <w:pPr>
      <w:pBdr>
        <w:top w:val="single" w:sz="6" w:space="0" w:color="C2C3C4"/>
        <w:left w:val="single" w:sz="6" w:space="0" w:color="C2C3C4"/>
        <w:bottom w:val="single" w:sz="6" w:space="0" w:color="C2C3C4"/>
        <w:right w:val="single" w:sz="6" w:space="0" w:color="C2C3C4"/>
      </w:pBdr>
      <w:shd w:val="clear" w:color="auto" w:fill="0B3044"/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table-row8">
    <w:name w:val="v-table-row8"/>
    <w:basedOn w:val="Normal"/>
    <w:rsid w:val="00884805"/>
    <w:pPr>
      <w:shd w:val="clear" w:color="auto" w:fill="1D3642"/>
    </w:pPr>
    <w:rPr>
      <w:rFonts w:ascii="Times New Roman" w:hAnsi="Times New Roman"/>
      <w:szCs w:val="24"/>
      <w:lang w:eastAsia="en-GB"/>
    </w:rPr>
  </w:style>
  <w:style w:type="paragraph" w:customStyle="1" w:styleId="v-table-row-odd10">
    <w:name w:val="v-table-row-odd10"/>
    <w:basedOn w:val="Normal"/>
    <w:rsid w:val="00884805"/>
    <w:pPr>
      <w:shd w:val="clear" w:color="auto" w:fill="0B3044"/>
    </w:pPr>
    <w:rPr>
      <w:rFonts w:ascii="Times New Roman" w:hAnsi="Times New Roman"/>
      <w:szCs w:val="24"/>
      <w:lang w:eastAsia="en-GB"/>
    </w:rPr>
  </w:style>
  <w:style w:type="paragraph" w:customStyle="1" w:styleId="v-table-body17">
    <w:name w:val="v-table-body17"/>
    <w:basedOn w:val="Normal"/>
    <w:rsid w:val="00884805"/>
    <w:pPr>
      <w:pBdr>
        <w:top w:val="single" w:sz="6" w:space="0" w:color="C2C3C4"/>
        <w:left w:val="single" w:sz="6" w:space="0" w:color="C2C3C4"/>
        <w:bottom w:val="single" w:sz="6" w:space="0" w:color="C2C3C4"/>
        <w:right w:val="single" w:sz="6" w:space="0" w:color="C2C3C4"/>
      </w:pBdr>
      <w:shd w:val="clear" w:color="auto" w:fill="0B3044"/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table-row9">
    <w:name w:val="v-table-row9"/>
    <w:basedOn w:val="Normal"/>
    <w:rsid w:val="00884805"/>
    <w:pPr>
      <w:shd w:val="clear" w:color="auto" w:fill="1D3642"/>
    </w:pPr>
    <w:rPr>
      <w:rFonts w:ascii="Times New Roman" w:hAnsi="Times New Roman"/>
      <w:szCs w:val="24"/>
      <w:lang w:eastAsia="en-GB"/>
    </w:rPr>
  </w:style>
  <w:style w:type="paragraph" w:customStyle="1" w:styleId="v-table-row-odd11">
    <w:name w:val="v-table-row-odd11"/>
    <w:basedOn w:val="Normal"/>
    <w:rsid w:val="00884805"/>
    <w:pPr>
      <w:shd w:val="clear" w:color="auto" w:fill="0B3044"/>
    </w:pPr>
    <w:rPr>
      <w:rFonts w:ascii="Times New Roman" w:hAnsi="Times New Roman"/>
      <w:szCs w:val="24"/>
      <w:lang w:eastAsia="en-GB"/>
    </w:rPr>
  </w:style>
  <w:style w:type="paragraph" w:customStyle="1" w:styleId="v-caption12">
    <w:name w:val="v-caption1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panel-content-officers1">
    <w:name w:val="v-panel-content-officers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label11">
    <w:name w:val="v-label11"/>
    <w:basedOn w:val="Normal"/>
    <w:rsid w:val="00884805"/>
    <w:pPr>
      <w:spacing w:before="100" w:beforeAutospacing="1" w:after="100" w:afterAutospacing="1" w:line="270" w:lineRule="atLeast"/>
    </w:pPr>
    <w:rPr>
      <w:rFonts w:ascii="Times New Roman" w:hAnsi="Times New Roman"/>
      <w:color w:val="FFFFFF"/>
      <w:szCs w:val="24"/>
      <w:lang w:eastAsia="en-GB"/>
    </w:rPr>
  </w:style>
  <w:style w:type="paragraph" w:customStyle="1" w:styleId="v-panel-contentdiv2">
    <w:name w:val="v-panel-content&gt;div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button1">
    <w:name w:val="h2020-button1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h2020-button2">
    <w:name w:val="h2020-button2"/>
    <w:basedOn w:val="Normal"/>
    <w:rsid w:val="00884805"/>
    <w:pPr>
      <w:spacing w:before="100" w:beforeAutospacing="1" w:after="100" w:afterAutospacing="1"/>
    </w:pPr>
    <w:rPr>
      <w:rFonts w:ascii="Times New Roman" w:hAnsi="Times New Roman"/>
      <w:color w:val="FFFFFF"/>
      <w:szCs w:val="24"/>
      <w:lang w:eastAsia="en-GB"/>
    </w:rPr>
  </w:style>
  <w:style w:type="paragraph" w:customStyle="1" w:styleId="h2020-info-button-background1">
    <w:name w:val="h2020-info-button-background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info-button-disabled-background1">
    <w:name w:val="h2020-info-button-disabled-background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info-button-background2">
    <w:name w:val="h2020-info-button-background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info-button-disabled-background2">
    <w:name w:val="h2020-info-button-disabled-background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ok-button-background1">
    <w:name w:val="h2020-ok-button-background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ok-button-disabled-background1">
    <w:name w:val="h2020-ok-button-disabled-background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ok-button-background2">
    <w:name w:val="h2020-ok-button-background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ok-button-disabled-background2">
    <w:name w:val="h2020-ok-button-disabled-background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warn-button-background1">
    <w:name w:val="h2020-warn-button-background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warn-button-disabled-background1">
    <w:name w:val="h2020-warn-button-disabled-background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warn-button-background2">
    <w:name w:val="h2020-warn-button-background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warn-button-disabled-background2">
    <w:name w:val="h2020-warn-button-disabled-background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fail-button-background1">
    <w:name w:val="h2020-fail-button-background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fail-button-disabled-background1">
    <w:name w:val="h2020-fail-button-disabled-background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fail-button-background2">
    <w:name w:val="h2020-fail-button-background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h2020-fail-button-disabled-background2">
    <w:name w:val="h2020-fail-button-disabled-background2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field-visible1">
    <w:name w:val="v-textfield-visible1"/>
    <w:basedOn w:val="Normal"/>
    <w:rsid w:val="00884805"/>
    <w:pPr>
      <w:pBdr>
        <w:top w:val="single" w:sz="6" w:space="0" w:color="9D9D9D"/>
        <w:left w:val="single" w:sz="6" w:space="0" w:color="B6B6B6"/>
        <w:bottom w:val="single" w:sz="6" w:space="0" w:color="D6D6D6"/>
        <w:right w:val="single" w:sz="6" w:space="0" w:color="D6D6D6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textfield-visible2">
    <w:name w:val="v-textfield-visible2"/>
    <w:basedOn w:val="Normal"/>
    <w:rsid w:val="00884805"/>
    <w:pPr>
      <w:pBdr>
        <w:top w:val="single" w:sz="6" w:space="0" w:color="9D9D9D"/>
        <w:left w:val="single" w:sz="6" w:space="0" w:color="B6B6B6"/>
        <w:bottom w:val="single" w:sz="6" w:space="0" w:color="D6D6D6"/>
        <w:right w:val="single" w:sz="6" w:space="0" w:color="D6D6D6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v-stepper-updown1">
    <w:name w:val="v-stepper-updown1"/>
    <w:basedOn w:val="Normal"/>
    <w:rsid w:val="00884805"/>
    <w:pPr>
      <w:ind w:left="15" w:right="15"/>
    </w:pPr>
    <w:rPr>
      <w:rFonts w:ascii="Times New Roman" w:hAnsi="Times New Roman"/>
      <w:szCs w:val="24"/>
      <w:lang w:eastAsia="en-GB"/>
    </w:rPr>
  </w:style>
  <w:style w:type="paragraph" w:customStyle="1" w:styleId="v-stepper-up1">
    <w:name w:val="v-stepper-up1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stepper-down1">
    <w:name w:val="v-stepper-down1"/>
    <w:basedOn w:val="Normal"/>
    <w:rsid w:val="00884805"/>
    <w:rPr>
      <w:rFonts w:ascii="Times New Roman" w:hAnsi="Times New Roman"/>
      <w:szCs w:val="24"/>
      <w:lang w:eastAsia="en-GB"/>
    </w:rPr>
  </w:style>
  <w:style w:type="paragraph" w:customStyle="1" w:styleId="v-stepper-updown2">
    <w:name w:val="v-stepper-updown2"/>
    <w:basedOn w:val="Normal"/>
    <w:rsid w:val="00884805"/>
    <w:pPr>
      <w:spacing w:before="30"/>
      <w:ind w:left="15" w:right="15"/>
    </w:pPr>
    <w:rPr>
      <w:rFonts w:ascii="Times New Roman" w:hAnsi="Times New Roman"/>
      <w:szCs w:val="24"/>
      <w:lang w:eastAsia="en-GB"/>
    </w:rPr>
  </w:style>
  <w:style w:type="paragraph" w:customStyle="1" w:styleId="v-stepper-up2">
    <w:name w:val="v-stepper-up2"/>
    <w:basedOn w:val="Normal"/>
    <w:rsid w:val="00884805"/>
    <w:pPr>
      <w:spacing w:line="120" w:lineRule="atLeast"/>
    </w:pPr>
    <w:rPr>
      <w:rFonts w:ascii="Times New Roman" w:hAnsi="Times New Roman"/>
      <w:szCs w:val="24"/>
      <w:lang w:eastAsia="en-GB"/>
    </w:rPr>
  </w:style>
  <w:style w:type="paragraph" w:customStyle="1" w:styleId="v-stepper-down2">
    <w:name w:val="v-stepper-down2"/>
    <w:basedOn w:val="Normal"/>
    <w:rsid w:val="00884805"/>
    <w:pPr>
      <w:spacing w:line="120" w:lineRule="atLeast"/>
    </w:pPr>
    <w:rPr>
      <w:rFonts w:ascii="Times New Roman" w:hAnsi="Times New Roman"/>
      <w:szCs w:val="24"/>
      <w:lang w:eastAsia="en-GB"/>
    </w:rPr>
  </w:style>
  <w:style w:type="paragraph" w:customStyle="1" w:styleId="v-csslayout-margin1">
    <w:name w:val="v-csslayout-margin1"/>
    <w:basedOn w:val="Normal"/>
    <w:rsid w:val="0088480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bar-wrapper1">
    <w:name w:val="bar-wrapper1"/>
    <w:basedOn w:val="Normal"/>
    <w:rsid w:val="00884805"/>
    <w:pPr>
      <w:spacing w:before="100" w:beforeAutospacing="1" w:after="45"/>
    </w:pPr>
    <w:rPr>
      <w:rFonts w:ascii="Times New Roman" w:hAnsi="Times New Roman"/>
      <w:szCs w:val="24"/>
      <w:lang w:eastAsia="en-GB"/>
    </w:rPr>
  </w:style>
  <w:style w:type="paragraph" w:customStyle="1" w:styleId="bar1">
    <w:name w:val="bar1"/>
    <w:basedOn w:val="Normal"/>
    <w:rsid w:val="00884805"/>
    <w:pPr>
      <w:shd w:val="clear" w:color="auto" w:fill="00B3E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tep-caption1">
    <w:name w:val="step-caption1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color w:val="BFBFBF"/>
      <w:sz w:val="26"/>
      <w:szCs w:val="26"/>
      <w:lang w:eastAsia="en-GB"/>
    </w:rPr>
  </w:style>
  <w:style w:type="paragraph" w:customStyle="1" w:styleId="step-caption2">
    <w:name w:val="step-caption2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color w:val="000000"/>
      <w:sz w:val="26"/>
      <w:szCs w:val="26"/>
      <w:lang w:eastAsia="en-GB"/>
    </w:rPr>
  </w:style>
  <w:style w:type="paragraph" w:customStyle="1" w:styleId="step-caption3">
    <w:name w:val="step-caption3"/>
    <w:basedOn w:val="Normal"/>
    <w:rsid w:val="00884805"/>
    <w:pPr>
      <w:spacing w:before="100" w:beforeAutospacing="1" w:after="100" w:afterAutospacing="1"/>
      <w:jc w:val="center"/>
    </w:pPr>
    <w:rPr>
      <w:rFonts w:ascii="Times New Roman" w:hAnsi="Times New Roman"/>
      <w:color w:val="000000"/>
      <w:sz w:val="26"/>
      <w:szCs w:val="26"/>
      <w:lang w:eastAsia="en-GB"/>
    </w:rPr>
  </w:style>
  <w:style w:type="paragraph" w:customStyle="1" w:styleId="step-progress1">
    <w:name w:val="step-progress1"/>
    <w:basedOn w:val="Normal"/>
    <w:rsid w:val="00884805"/>
    <w:pPr>
      <w:pBdr>
        <w:top w:val="single" w:sz="6" w:space="0" w:color="767471"/>
        <w:bottom w:val="single" w:sz="6" w:space="0" w:color="2E2D2A"/>
      </w:pBdr>
      <w:shd w:val="clear" w:color="auto" w:fill="DFDFD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tep-progress2">
    <w:name w:val="step-progress2"/>
    <w:basedOn w:val="Normal"/>
    <w:rsid w:val="00884805"/>
    <w:pPr>
      <w:pBdr>
        <w:top w:val="single" w:sz="6" w:space="0" w:color="767471"/>
        <w:left w:val="single" w:sz="6" w:space="0" w:color="45433F"/>
        <w:bottom w:val="single" w:sz="6" w:space="0" w:color="2E2D2A"/>
      </w:pBdr>
      <w:shd w:val="clear" w:color="auto" w:fill="DFDFD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tep-progress3">
    <w:name w:val="step-progress3"/>
    <w:basedOn w:val="Normal"/>
    <w:rsid w:val="00884805"/>
    <w:pPr>
      <w:pBdr>
        <w:top w:val="single" w:sz="6" w:space="0" w:color="767471"/>
        <w:bottom w:val="single" w:sz="6" w:space="0" w:color="2E2D2A"/>
        <w:right w:val="single" w:sz="6" w:space="0" w:color="005F7E"/>
      </w:pBdr>
      <w:shd w:val="clear" w:color="auto" w:fill="00B3E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tep-progress4">
    <w:name w:val="step-progress4"/>
    <w:basedOn w:val="Normal"/>
    <w:rsid w:val="00884805"/>
    <w:pPr>
      <w:pBdr>
        <w:top w:val="single" w:sz="6" w:space="0" w:color="767471"/>
        <w:bottom w:val="single" w:sz="6" w:space="0" w:color="2E2D2A"/>
        <w:right w:val="single" w:sz="6" w:space="0" w:color="45433F"/>
      </w:pBdr>
      <w:shd w:val="clear" w:color="auto" w:fill="DFDFD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step-progress5">
    <w:name w:val="step-progress5"/>
    <w:basedOn w:val="Normal"/>
    <w:rsid w:val="00884805"/>
    <w:pPr>
      <w:pBdr>
        <w:top w:val="single" w:sz="6" w:space="0" w:color="767471"/>
        <w:bottom w:val="single" w:sz="6" w:space="0" w:color="2E2D2A"/>
      </w:pBdr>
      <w:shd w:val="clear" w:color="auto" w:fill="00B3EF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label1">
    <w:name w:val="label1"/>
    <w:basedOn w:val="Normal"/>
    <w:rsid w:val="0088480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n-GB"/>
    </w:rPr>
  </w:style>
  <w:style w:type="paragraph" w:customStyle="1" w:styleId="v-table-row10">
    <w:name w:val="v-table-row10"/>
    <w:basedOn w:val="Normal"/>
    <w:rsid w:val="00884805"/>
    <w:rPr>
      <w:rFonts w:ascii="Times New Roman" w:hAnsi="Times New Roman"/>
      <w:szCs w:val="24"/>
      <w:lang w:eastAsia="en-GB"/>
    </w:rPr>
  </w:style>
  <w:style w:type="character" w:customStyle="1" w:styleId="v-button-caption14">
    <w:name w:val="v-button-caption14"/>
    <w:basedOn w:val="DefaultParagraphFont"/>
    <w:rsid w:val="00884805"/>
    <w:rPr>
      <w:b/>
      <w:bCs/>
      <w:color w:val="222222"/>
      <w:sz w:val="17"/>
      <w:szCs w:val="17"/>
    </w:rPr>
  </w:style>
  <w:style w:type="table" w:styleId="GridTable1Light-Accent5">
    <w:name w:val="Grid Table 1 Light Accent 5"/>
    <w:basedOn w:val="TableNormal"/>
    <w:uiPriority w:val="46"/>
    <w:rsid w:val="00F22DB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A61C96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customStyle="1" w:styleId="msonormal0">
    <w:name w:val="msonormal"/>
    <w:basedOn w:val="Normal"/>
    <w:rsid w:val="006324C8"/>
    <w:pPr>
      <w:spacing w:before="100" w:beforeAutospacing="1" w:after="100" w:afterAutospacing="1"/>
    </w:pPr>
    <w:rPr>
      <w:rFonts w:ascii="Times New Roman" w:hAnsi="Times New Roman"/>
      <w:szCs w:val="24"/>
      <w:lang w:val="nb-NO" w:eastAsia="nb-NO"/>
    </w:rPr>
  </w:style>
  <w:style w:type="paragraph" w:customStyle="1" w:styleId="xl65">
    <w:name w:val="xl65"/>
    <w:basedOn w:val="Normal"/>
    <w:rsid w:val="00632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lang w:val="nb-NO" w:eastAsia="nb-NO"/>
    </w:rPr>
  </w:style>
  <w:style w:type="paragraph" w:customStyle="1" w:styleId="xl66">
    <w:name w:val="xl66"/>
    <w:basedOn w:val="Normal"/>
    <w:rsid w:val="00632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0"/>
      <w:lang w:val="nb-NO" w:eastAsia="nb-NO"/>
    </w:rPr>
  </w:style>
  <w:style w:type="paragraph" w:customStyle="1" w:styleId="xl67">
    <w:name w:val="xl67"/>
    <w:basedOn w:val="Normal"/>
    <w:rsid w:val="00632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Times New Roman" w:hAnsi="Times New Roman"/>
      <w:sz w:val="20"/>
      <w:lang w:val="nb-NO" w:eastAsia="nb-NO"/>
    </w:rPr>
  </w:style>
  <w:style w:type="paragraph" w:customStyle="1" w:styleId="xl68">
    <w:name w:val="xl68"/>
    <w:basedOn w:val="Normal"/>
    <w:rsid w:val="00632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Times New Roman" w:hAnsi="Times New Roman"/>
      <w:sz w:val="20"/>
      <w:lang w:val="nb-NO" w:eastAsia="nb-NO"/>
    </w:rPr>
  </w:style>
  <w:style w:type="paragraph" w:customStyle="1" w:styleId="xl69">
    <w:name w:val="xl69"/>
    <w:basedOn w:val="Normal"/>
    <w:rsid w:val="00632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sz w:val="20"/>
      <w:lang w:val="nb-NO" w:eastAsia="nb-NO"/>
    </w:rPr>
  </w:style>
  <w:style w:type="paragraph" w:customStyle="1" w:styleId="xl70">
    <w:name w:val="xl70"/>
    <w:basedOn w:val="Normal"/>
    <w:rsid w:val="00632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rFonts w:ascii="Times New Roman" w:hAnsi="Times New Roman"/>
      <w:sz w:val="20"/>
      <w:lang w:val="nb-NO" w:eastAsia="nb-NO"/>
    </w:rPr>
  </w:style>
  <w:style w:type="paragraph" w:customStyle="1" w:styleId="xl71">
    <w:name w:val="xl71"/>
    <w:basedOn w:val="Normal"/>
    <w:rsid w:val="00632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E5ECE"/>
      <w:spacing w:before="100" w:beforeAutospacing="1" w:after="100" w:afterAutospacing="1"/>
    </w:pPr>
    <w:rPr>
      <w:rFonts w:ascii="Times New Roman" w:hAnsi="Times New Roman"/>
      <w:sz w:val="20"/>
      <w:lang w:val="nb-NO" w:eastAsia="nb-NO"/>
    </w:rPr>
  </w:style>
  <w:style w:type="paragraph" w:customStyle="1" w:styleId="xl72">
    <w:name w:val="xl72"/>
    <w:basedOn w:val="Normal"/>
    <w:rsid w:val="00632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3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0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83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65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76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4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48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11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61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344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86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09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765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DCDCD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0" w:color="DCDCD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830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78006">
                                                                                                          <w:marLeft w:val="150"/>
                                                                                                          <w:marRight w:val="15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429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074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4980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184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891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734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457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3554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9811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8611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54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2928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92293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6133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28712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66836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81170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57839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59338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7131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7204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83068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63746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1447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826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32575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20989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26845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35847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39901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95787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57086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25736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841618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27390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86167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317672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32129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877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066626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26498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0542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79268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27393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61042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57337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51385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77936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88176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26378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049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704342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32425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8075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51774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2342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11683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17332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86715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9009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00429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27208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1441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84640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6337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52039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5387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55104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88127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6534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76111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423409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21669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21854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560114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02495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27466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008226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14799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74646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389827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02774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70831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092898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35504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77980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37531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47572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54853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51267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182781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36513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59952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10983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4508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644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8044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8038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4517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79147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96871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48106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1859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81170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5828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13922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19276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6648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96255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84131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689702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151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81797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20680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79776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33443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473077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70826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78954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81573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78442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48966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542368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21294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56538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06924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092240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68161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486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322309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06054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821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78248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456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84297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307840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69060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14154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64078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7681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0376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85222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59888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2355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44956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837242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14169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97402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303322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73893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63661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867763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90423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99672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35217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3146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76405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91068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20603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97452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72920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38622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6278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59070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22682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57545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67167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719273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84185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03831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771236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88147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40556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893818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21465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8480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5095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255368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281516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27861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454570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597280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651913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02837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36332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11076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26149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940240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035893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7139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07706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0406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41766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91404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726330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72015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40216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4834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723206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66321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16291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121299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29659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66260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737560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352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34960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44721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29467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58711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054014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10570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41155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70032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273663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02624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25386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26880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42353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95052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456381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520785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537734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552745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571241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581692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60522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098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34869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9069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83799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92724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93238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83807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6505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02480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47418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20744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031964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634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29139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06229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41054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80437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964207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38512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71426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897370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33783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58496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044304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42547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69633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88763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765791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8613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17384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558649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91930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10614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753504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30673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7268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16373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02786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36268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5060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61692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91041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233828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236538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252268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30324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383728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421954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502489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519410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537190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649336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6921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94150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857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97543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5910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422375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98306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55573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509784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15260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62806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725113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37158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17973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33921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408989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3112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93662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96555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34822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30805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92826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8590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85647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3334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1467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78106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738522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63274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79076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85745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91695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63492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731106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746133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773030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789611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825470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849334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895173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28411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93924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2452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5900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24447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80892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39698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60396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41412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30101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78985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04033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50980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714747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790869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030394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06105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9477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289986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0705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64489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144967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55792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900977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753559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86702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93750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901771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0451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22928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2091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83149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79176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846594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56392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313233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48060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77216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315042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328107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366999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381280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395906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401674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96716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31548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01601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71583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55428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34872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76339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00884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74724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77062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29648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095970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8148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0898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66845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35789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93725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8327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69321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81500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14826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724884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1725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00371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989149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6929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0341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565449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02087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57037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744293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46168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729180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428660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08577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52492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31743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20399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63322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498384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69464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88157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56588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63901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5450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96653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97487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08983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6404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059338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88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55611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584802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21217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46129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802894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22452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50577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175157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87915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06686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978523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08532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9019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4088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54173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02657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43716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81252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15763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9208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33566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332110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924469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58943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59300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531262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98384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84208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196738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85560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64450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669874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79523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10731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736477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17340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41075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07256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12710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80705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036651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58268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121993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109672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09518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86555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4632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93825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94682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02755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489988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586367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637613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70818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12980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95639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149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23197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94932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84250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83408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36137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294324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42270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66067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29702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06896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30292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66946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06596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85904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6996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7792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73068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729925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22384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83560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95756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352017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40948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64799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810588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59850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59625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897885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55329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69832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775208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797499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8968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09299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73547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06443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63832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71620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92066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97759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827339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30539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44132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714669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94583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82141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3874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55964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48357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58563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05867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99202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346706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6394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36641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26134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75529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14235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73714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17009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71624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011746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7216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48973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35395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30577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007973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46282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20220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71780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3073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62235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7315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5185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6264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77043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725930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2332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87506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15785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6125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131102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334836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27140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27625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64656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01232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85160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98370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22234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89836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04305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480843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27184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21034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580272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18177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31458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32334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07809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79280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51577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5475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91690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61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66143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14951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362142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62630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40105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863957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44374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34116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93209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70644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99729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09486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71950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87320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751834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5926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2428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764491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78731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6629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5403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13247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68931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442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96179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89079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6894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298592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12983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72378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304822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332176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378839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5433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7392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33188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49401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67107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1064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11014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720720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769283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1105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62370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9908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1211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49712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767420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633601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711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28683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70575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64955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767708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322063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02517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039726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61499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8809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9142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098700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95893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61421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80819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12219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10693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087847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26554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09099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90449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01273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13928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356771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13639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56019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878327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11096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1732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35020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11926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163199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252995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288445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39642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410256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71035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65930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893038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0197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12553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280414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28947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11026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357089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70875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08679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851528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92127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79699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87124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40289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98835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196758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7792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65274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71013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48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84156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61626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829470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88407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79195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09322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00106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01292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34042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26949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64862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528192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59983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46234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50526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0475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57346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08256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104523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9454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84396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936852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039232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70547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55193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81568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24542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00955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716947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45306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50622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250232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66126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49188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75088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38663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5081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38977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07427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53097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8279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46214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61614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406223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68005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97134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4225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31319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856593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967944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974539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25487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39547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7084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7951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29436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495856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60369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72005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86317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18292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75922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287536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22590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04706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62152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92818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655474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46059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27376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49152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31331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36969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94358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62344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86017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155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44128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175242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91836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930921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874642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72750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41202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04467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074751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079394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6386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241234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275950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339589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38891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37122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54870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6873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91009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92242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93736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521071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544234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557289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5169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75974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725749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775950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06743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918904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95239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959700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995124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000982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022588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213720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283455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307429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312026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348295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399459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426836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460858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21733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26322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27597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0911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1524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48796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060991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00365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31300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79011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46566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8650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318256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866828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2469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26413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914595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22997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21699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60908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33649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45933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85429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764511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18890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834155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05227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59817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564850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656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24465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300790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42934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47946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55990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71028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16162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51633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704762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826573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840919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75331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985815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13904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82185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087492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151073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12763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21270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45263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348855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67545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14166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77017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637977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727006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763948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81485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65045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30929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95509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396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78145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6852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77242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95133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017711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69290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25955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747781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386100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21042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82434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100888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397659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16244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655198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52007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5264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383540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71450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25478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077374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28329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15905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027806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9954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78938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834790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18138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240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866162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922383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35374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96715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0772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84781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88094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68157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72627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21663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494776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40110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6884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01380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22601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1466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692191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81044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64461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712215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16787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59859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035834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55049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29648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003247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16506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10361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663939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38035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56608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96061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10321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33734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98390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936304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04349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049634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066538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120163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196416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89896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88337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01562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0729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17590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041310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98636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51903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727298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40612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578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17477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62713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81449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98234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6323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87430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99675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57222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19491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343397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87288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06023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37165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3964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75800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67927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799158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20894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28886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10548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13011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44549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34220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15877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40274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1774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53380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67142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44103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46564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29791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021533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45800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23955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026116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06309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88529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370643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190977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53042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03099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73450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47425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94314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22980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29023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58188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37754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20765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91901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50972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5142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80487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06743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96836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37254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47364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49853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35577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126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30163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97667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06813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21093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21197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203244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24102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83139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530918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2263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16941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79324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97423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77963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00084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35161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29765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523972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22320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83116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27564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36157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86411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18040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73290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60293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841137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43566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35511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74197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65058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84739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2097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00722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40056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48530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75529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11434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71656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66836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4914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82050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86156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360830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63344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40840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083072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44072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03501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61998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76524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22397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33703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83326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71390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11440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506703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5695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45897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13939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34575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32934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33006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22442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73424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986965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83446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35465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29680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72636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58903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1797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20173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92320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45864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66304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67448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845148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887898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896391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898736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79590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97028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81308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58900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246283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47887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5003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37106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817630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82205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30179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549943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95978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97065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170537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85366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4298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552023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34649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22348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0503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340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14918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13756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2226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66269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90908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75917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76430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341464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39570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55697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612190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951974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97236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98659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987342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001257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02671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039018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104116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180522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28196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63967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07474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17237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64597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271923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99268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02881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526260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75161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55320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584124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63404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47424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548114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72766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95016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64245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88838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70949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4520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27324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038236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410609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48321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47836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287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13681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59452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26454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41804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7743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09276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183997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6990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7648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93388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451898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22761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4164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90253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34156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42694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79560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712788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790713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12610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25419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38868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48675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54237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55723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61261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82761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34035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23641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000727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21941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85954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160634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50825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98846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468508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18054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6572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28809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22101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25653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815970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32004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2343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791924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84395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09831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592950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448741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27832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24303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930266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98667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31009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30766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72761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75863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49697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68249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0655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15606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69132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62681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62517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34812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869397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40923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00304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228653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55440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32628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53946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25301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21236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569313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116947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21907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24477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742186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4662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90142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965567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98863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1855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47325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19771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628987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31290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40790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05274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51149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69330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81245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98940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99407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170337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190718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283160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358364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359134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359625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464424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487519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61320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69525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69600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13433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24133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49628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72005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35490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94380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2136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8076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43435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987268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4039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89695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753796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60549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83976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059092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83999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91019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842975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2760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89245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759323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9048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752774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229815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28632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27996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221510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728496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61508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2270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64605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556970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89610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083026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21486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87688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77802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809364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914167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928488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948116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33343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66136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94972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96929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177073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185975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27256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46915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10228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63153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9008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58136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64077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65081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34767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15241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5972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35211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59938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242332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70399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72050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636807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75015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4663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46618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17896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3962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39149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5188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3510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13118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726144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89469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30246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308071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09284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235081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133186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40713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96065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526588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6324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41271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048910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25506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49109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663867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683525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80170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919455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982240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09323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1506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42443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57085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49956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4999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56516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49491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00890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79245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68092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8067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04794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97918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570590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66315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25516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205685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43025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96785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468418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7884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033262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04893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70358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52175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556629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66240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85132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885013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42998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10773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90868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83622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9866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072914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3141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51479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761272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31438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2877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47276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09000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53385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70311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71574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776661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47970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47068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160628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161363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194082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71539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C2C3C4"/>
                                                                                                                                                        <w:left w:val="single" w:sz="6" w:space="0" w:color="C2C3C4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single" w:sz="6" w:space="0" w:color="C2C3C4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58635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00402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253155">
                            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040262">
                            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0514879">
                            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13441485">
                            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3389002">
                            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19225211">
                            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71510541">
                            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04014945">
                            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0323803">
                            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88425137">
                            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70546830">
                                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85871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44533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69356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50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50493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75720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7507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86794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55538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894764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80770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83131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115185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71949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64013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091119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39144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77041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010780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9298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06899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33498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15973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61084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27893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0263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84074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98556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523329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05069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47692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022120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20285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05335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93578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35588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93395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416119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18784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19006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2307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12007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63032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671944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73826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64477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82396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426841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99654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929733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408778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32018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7935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245616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789923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52143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827244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11888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64520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979410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04421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0528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267528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2032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9621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79384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63746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39787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518032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37281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3876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439239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454273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469286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506706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571473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612335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61234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63123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74064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795773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835810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858658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96611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57815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96773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637364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16499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26829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14121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15154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521456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31033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52704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211435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47704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88222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742439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69448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74655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23910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87019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61213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244462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65409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79917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5261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673170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30671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311906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64875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4537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794200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84801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83742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40834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89217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05240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26084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38471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06175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15878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33090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45794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28106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77726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9431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13145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47757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36580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96163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08622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320427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93659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27780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53589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46119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58061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452047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60352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9121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940722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23627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42955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493569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41271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23987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93108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47315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47093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15094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42554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11452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16532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72108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676376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95773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65457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93541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51756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86029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72057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0564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5085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32748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8099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52410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52771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7172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577174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65610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49614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861517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64923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40569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156012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35806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48549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548027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04022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148778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529699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59550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13805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4198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07874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5299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470445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5014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79717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099745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97848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90921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653663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97217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08105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1149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28446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2539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93879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4703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62792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97748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2703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52761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17452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5240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88129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90107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580533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39915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97235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277869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38937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6429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39938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415453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30374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719339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729780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35781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569877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11071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95547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81290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352399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50375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00935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39516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77524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12533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429413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485729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17279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88186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7889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89238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80436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944579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94603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21532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104259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31408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2134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371713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8656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42069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8360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87481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69746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624141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60311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97911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7459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94157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05721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337666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77992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4010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78763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755328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0434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35087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619560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39337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10495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10029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75499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01026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3061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60004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62194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13398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35680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71957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08568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001075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021909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056542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116305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23500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09202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23778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581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04515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71711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401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02205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85885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577538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50170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08097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501815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4021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59288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242321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07472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83641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65722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9209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066482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044390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220855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69477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55907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12730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4243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22398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84909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95732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59639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294661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9253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10517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242745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384233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32780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44661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5629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62377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1218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37184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61882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99238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681052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54082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63323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1476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220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9990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66455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79986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733176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68668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44229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84758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261746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38280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03695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773873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60095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36247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665812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26237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917805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731080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37481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08383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225932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35449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65781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695283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40109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49648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254357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58197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07958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936088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95018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53607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01098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30077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9645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075121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82244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20817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83945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13330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29081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59138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91500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371340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459200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461578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504288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634912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653841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12023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41703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64467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832643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42922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58153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140674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70771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34958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72208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92997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88285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716400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43858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12614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227978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60221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06703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77990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76475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74374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22575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46318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06625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713883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83192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33365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5022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47584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75593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26588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24026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63686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52250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99307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87470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06361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01221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2455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30483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188429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02332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67807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7559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88259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91335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300616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317624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321442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343058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448171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88584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9960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0667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77200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6282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12820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5643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09618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7476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073299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8420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21497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87679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36728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51015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9710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05106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60909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94817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88673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68061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7400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90117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63251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397810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68723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01292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540946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44140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25289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99573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01187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47647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519503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533406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571945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630175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663743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721178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59552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18085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3236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13672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56886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60748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81125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98146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140075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186733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222591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22407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45925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52514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75271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0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2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16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1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6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7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1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67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2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97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94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405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82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44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094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355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354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DCDCD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0" w:color="DCDCD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7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29304">
                                                                                                          <w:marLeft w:val="150"/>
                                                                                                          <w:marRight w:val="15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376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95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67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8816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209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9747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3684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3670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01284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1622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6406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581570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34243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54225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21204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723762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738777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796646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649215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94507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04284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04853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2354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12479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31399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55391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05923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8035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68251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46115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46613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4789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26104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6148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49156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57412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37634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15197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95517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422249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25677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657669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579535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47983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10947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946039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18994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202228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193512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81055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5084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10073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39420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811624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209535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82024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76739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850511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136445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51464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026378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2528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6319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76687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8623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727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9949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41687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0076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4623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1939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97494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85246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94749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798943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6185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92307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50279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97336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35406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11659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232330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01399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15929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23664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56355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04179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436758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813876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738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48220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62097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696185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78460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054896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43129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71699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355556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373742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565240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592195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64129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68909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8285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80896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77305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538431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0301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19823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680704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38916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50509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706651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39044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837016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12501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24347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4233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971621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4920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260500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928551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14707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74830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420359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65766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466191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44413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225013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50590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39715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595351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616865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645347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813785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32975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58129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025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22319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27484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4522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51593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34096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763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30440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577493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5298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39873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25727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81990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016286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692494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76309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094189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129068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43814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743479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95380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92176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434193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670677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56309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152061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65355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368907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855011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898203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081706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097509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122979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154546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193155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91130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79966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36809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50706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5104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183399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435708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65907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129427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0282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878824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05884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0361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52184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517704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49351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84968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354499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61432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20699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65299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830844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21740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669593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715285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1093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05203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42522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00546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938707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274878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351595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355758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533884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590903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718117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752817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797931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874628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028711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0419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32046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56994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358950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860668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41374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223706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04848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048634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607774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72961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964945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42939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9766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677242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94160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03027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495233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92541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55968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463794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16895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07842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648640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94593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28380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941612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39541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4367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36692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030639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031390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21023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36365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416062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421933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484773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746853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775793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131078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27909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17734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68629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9297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023487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89123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374163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410937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500997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506959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069362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76201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490115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27269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506030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27849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734084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57832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15598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499943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74676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10558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531566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970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60339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645786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81022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7415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613165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42575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85397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34479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600163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69777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733912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750936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805316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867684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119413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343354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358376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480490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86992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4353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25217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97713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11605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39290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388273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21099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66796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62970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93059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06181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079348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49447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3293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526367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87431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03968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868809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946252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70765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84178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16370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41794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20820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377386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9483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45748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842081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11171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00801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175157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191302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318054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490840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584800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64002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98420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0218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449980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24475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97807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92289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5742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51583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0241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53694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158598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7583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36999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009222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9247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62060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869206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44554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70987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459263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5591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196514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823561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674249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69242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76371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073635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77049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57648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607571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67625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30407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66229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00911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3841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46322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08121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309929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38294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91785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426576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66236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552653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397705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58242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430768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530702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88669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99865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41259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517006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1781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800058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091240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51126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689383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297862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41215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722748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432856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5078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860031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70480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80152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904427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59969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13859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1788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51499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930219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82283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21416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12551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56867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29724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83666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93912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872256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17362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678473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593261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5484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20759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282809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69935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55295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904172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50847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67699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855630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46804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53348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56153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86668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76946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015837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021905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076666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105577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141822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179214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255101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257844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44156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57331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99252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54534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584690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43172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8892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49097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8664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55764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51673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43266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98983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42452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70650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38385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67196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20076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14814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18648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276950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25816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06553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9315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074579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10535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16985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797086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35017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8245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508941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19601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33601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162917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279180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7864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4849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834484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886093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947025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977821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016469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031826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136614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0914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8563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912699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36004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27382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104926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82132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99628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015277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61622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66476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775260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449672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61782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85030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105915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96570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144051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828278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68591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4226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017583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3618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17015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924706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50107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249938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629433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88407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28225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14626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147074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226872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227584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352839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373669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428078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513282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580748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646536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757208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802365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001573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346495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597909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746255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818744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906147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929721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006858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051996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115107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170208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320922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325965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503649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537159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5653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590067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594203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601195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632770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67101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15312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1334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3599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17036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996546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861127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60103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232813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52052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6370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60844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537547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67632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6569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948078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17317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42321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458042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45697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84780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989919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36490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76720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322301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38546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76087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678144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547775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65010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650476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688362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79546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103392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155800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329330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11645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96935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922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967681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46349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01507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43392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10222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250225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23001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961765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78058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262550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15880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02442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382505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1747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23152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993353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81448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77274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165847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343406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88869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768820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47863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50052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749615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939565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20726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373214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38127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9196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53917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06632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70139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421172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03202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2124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735867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41026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8336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44310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53118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94435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65690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20948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19916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484203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1207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2066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510529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83659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47824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362737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37520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80177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10002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532663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01874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53107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398293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21767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41415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605296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757497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777609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011104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48393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04494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36311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37024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52267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152806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199846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226064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241078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291554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549067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63922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92040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759032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26775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049774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175738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75417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606270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638292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14260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36619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97092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981742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267376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275439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47997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5404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19401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29272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026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94017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941830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396443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53735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13954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492373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389797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76927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05797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72509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61864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71615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47762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44009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847266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829329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76484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39917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163911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0784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16769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580998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28037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95979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637442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85165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36516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645040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662008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742630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751114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76760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55968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125378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16470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259880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536953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550815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661521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664588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745455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753194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59503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011448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029618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131323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179122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194959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72406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340319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7844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2144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59618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58583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18611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734610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37028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040710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127711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820831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09101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294485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96234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743067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625956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06186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33939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595336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82823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84498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788495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69737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76389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147923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22669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76791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50178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783363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84720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70702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449697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512192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744189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6484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67963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943860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056763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058697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71257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04224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6831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99118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64578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67090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35985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65588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10798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11577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59517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225786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79173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79449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437748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530934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80722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671034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54394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28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886628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898649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56807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259563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08546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45120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450958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62942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204110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831834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124253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164310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78616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6888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8357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20945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63352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87429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59408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56578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433527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0770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24530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77238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13179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31080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202993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31537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25425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404476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80115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027850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574145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903496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61784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040346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2202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70336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55176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820718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06400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17369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204770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626066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797994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942884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967592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976057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021499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115635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721918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72994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765828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62546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83107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4631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64165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55707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76504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10254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72538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554281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665415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222675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511220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46125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105228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44042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158227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79707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79034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357144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24385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156503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580990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68583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79878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089714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17261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69348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127562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02251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45082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59723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72444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31566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7018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2162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87935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83397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003529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02799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88389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52728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86392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99249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520930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86372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92125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189775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3688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47558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328502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71699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16944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65318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95696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67978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112701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04709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89639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428180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017396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72634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5125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022964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052241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74780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217299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58157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0573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35771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28161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80112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60266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701599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501126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0169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70595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915487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163736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81499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517587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39212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5388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989421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73575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49891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34172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35271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43514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256574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207022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8579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882757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969281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544010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81538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226008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342108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29661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00618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6435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02877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97516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160614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52685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31919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956930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14312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64625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41054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41585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70453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156252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60319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093019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77765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38436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35642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98941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434135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9063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43998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453973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19074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728048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75769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120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63501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363667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94638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32250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4232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65075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88610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71433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08065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61430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183863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6107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25898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046901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4146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13338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017452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16243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013743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103963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88861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564800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561031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18465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77338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10780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215894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075680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98748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161240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55927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72920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outset" w:sz="12" w:space="2" w:color="DDDDDD"/>
                                                                                                                                                                                    <w:left w:val="outset" w:sz="12" w:space="12" w:color="DDDDDD"/>
                                                                                                                                                                                    <w:bottom w:val="outset" w:sz="12" w:space="2" w:color="DDDDDD"/>
                                                                                                                                                                                    <w:right w:val="outset" w:sz="12" w:space="12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376721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400298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440364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57385283">
                                                                                                                                                      <w:marLeft w:val="1089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5DCE-CC9B-424E-B367-BC5AFE01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Form_1.0.dot</Template>
  <TotalTime>6</TotalTime>
  <Pages>3</Pages>
  <Words>942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Template</vt:lpstr>
    </vt:vector>
  </TitlesOfParts>
  <Company>CREAT-IoT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Template</dc:title>
  <dc:subject/>
  <dc:creator>V</dc:creator>
  <cp:keywords>Meeting Agenda</cp:keywords>
  <dc:description/>
  <cp:lastModifiedBy>Ovidiu Vermesan</cp:lastModifiedBy>
  <cp:revision>11</cp:revision>
  <cp:lastPrinted>2007-02-07T07:13:00Z</cp:lastPrinted>
  <dcterms:created xsi:type="dcterms:W3CDTF">2019-03-04T16:25:00Z</dcterms:created>
  <dcterms:modified xsi:type="dcterms:W3CDTF">2019-03-04T20:05:00Z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166656267</vt:i4>
  </property>
  <property fmtid="{D5CDD505-2E9C-101B-9397-08002B2CF9AE}" pid="3" name="_NewReviewCycle">
    <vt:lpwstr/>
  </property>
  <property fmtid="{D5CDD505-2E9C-101B-9397-08002B2CF9AE}" pid="4" name="_EmailSubject">
    <vt:lpwstr>Agenda Review Meeting and Agenda Meeting with POs from LSPs 11 March 2019 </vt:lpwstr>
  </property>
  <property fmtid="{D5CDD505-2E9C-101B-9397-08002B2CF9AE}" pid="5" name="_AuthorEmail">
    <vt:lpwstr>Ovidiu.Vermesan@sintef.no</vt:lpwstr>
  </property>
  <property fmtid="{D5CDD505-2E9C-101B-9397-08002B2CF9AE}" pid="6" name="_AuthorEmailDisplayName">
    <vt:lpwstr>Ovidiu Vermesan</vt:lpwstr>
  </property>
  <property fmtid="{D5CDD505-2E9C-101B-9397-08002B2CF9AE}" pid="7" name="_PreviousAdHocReviewCycleID">
    <vt:i4>854803729</vt:i4>
  </property>
</Properties>
</file>