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comments.xml" ContentType="application/vnd.openxmlformats-officedocument.wordprocessingml.comment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cs="Arial" w:eastAsia="Arial"/>
          <w:sz w:val="16"/>
          <w:szCs w:val="16"/>
        </w:rPr>
        <w:t xml:space="preserve"> </w:t>
      </w:r>
    </w:p>
    <w:p>
      <w:pPr>
        <w:pStyle w:val="style44"/>
        <w:keepNext/>
        <w:numPr>
          <w:ilvl w:val="0"/>
          <w:numId w:val="2"/>
        </w:numPr>
      </w:pPr>
      <w:bookmarkStart w:id="0" w:name="Project_Name"/>
      <w:bookmarkEnd w:id="0"/>
      <w:r>
        <w:rPr>
          <w:i/>
          <w:color w:val="008000"/>
          <w:sz w:val="16"/>
        </w:rPr>
        <w:t>Project Name and ID</w:t>
      </w:r>
    </w:p>
    <w:tbl>
      <w:tblPr>
        <w:jc w:val="left"/>
        <w:tblInd w:type="dxa" w:w="-113"/>
        <w:tblBorders>
          <w:bottom w:color="000000" w:space="0" w:sz="4" w:val="single"/>
        </w:tblBorders>
      </w:tblPr>
      <w:tblGrid>
        <w:gridCol w:w="8387"/>
        <w:gridCol w:w="1890"/>
      </w:tblGrid>
      <w:tr>
        <w:trPr>
          <w:cantSplit w:val="false"/>
        </w:trPr>
        <w:tc>
          <w:tcPr>
            <w:tcW w:type="dxa" w:w="8387"/>
            <w:tcBorders>
              <w:bottom w:color="000000" w:space="0" w:sz="4" w:val="single"/>
            </w:tcBorders>
            <w:shd w:fill="auto" w:val="clear"/>
            <w:tcMar>
              <w:top w:type="dxa" w:w="0"/>
              <w:left w:type="dxa" w:w="108"/>
              <w:bottom w:type="dxa" w:w="0"/>
              <w:right w:type="dxa" w:w="108"/>
            </w:tcMar>
          </w:tcPr>
          <w:p>
            <w:pPr>
              <w:pStyle w:val="style0"/>
              <w:snapToGrid w:val="false"/>
              <w:jc w:val="left"/>
            </w:pPr>
            <w:r>
              <w:rPr/>
            </w:r>
          </w:p>
          <w:p>
            <w:pPr>
              <w:pStyle w:val="style0"/>
              <w:jc w:val="left"/>
            </w:pPr>
            <w:r>
              <w:rPr>
                <w:sz w:val="16"/>
              </w:rPr>
            </w:r>
          </w:p>
        </w:tc>
        <w:tc>
          <w:tcPr>
            <w:tcW w:type="dxa" w:w="1890"/>
            <w:tcBorders>
              <w:left w:color="000000" w:space="0" w:sz="4" w:val="single"/>
              <w:bottom w:color="000000" w:space="0" w:sz="4" w:val="single"/>
            </w:tcBorders>
            <w:shd w:fill="auto" w:val="clear"/>
            <w:tcMar>
              <w:top w:type="dxa" w:w="0"/>
              <w:left w:type="dxa" w:w="108"/>
              <w:bottom w:type="dxa" w:w="0"/>
              <w:right w:type="dxa" w:w="108"/>
            </w:tcMar>
          </w:tcPr>
          <w:p>
            <w:pPr>
              <w:pStyle w:val="style0"/>
              <w:jc w:val="left"/>
            </w:pPr>
            <w:r>
              <w:rPr>
                <w:i/>
                <w:color w:val="008000"/>
                <w:sz w:val="16"/>
              </w:rPr>
              <w:t>An ID will be assigned by Project Insight</w:t>
            </w:r>
            <w:r>
              <w:rPr>
                <w:i/>
                <w:sz w:val="16"/>
              </w:rPr>
              <w:t xml:space="preserve"> </w:t>
            </w:r>
          </w:p>
        </w:tc>
      </w:tr>
      <w:tr>
        <w:trPr>
          <w:cantSplit w:val="false"/>
        </w:trPr>
        <w:tc>
          <w:tcPr>
            <w:tcW w:type="dxa" w:w="838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Development of computable semantic links from FHIR specs to RIM</w:t>
            </w:r>
          </w:p>
        </w:tc>
        <w:tc>
          <w:tcPr>
            <w:tcW w:type="dxa" w:w="190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bookmarkStart w:id="1" w:name="ProjectID"/>
            <w:bookmarkEnd w:id="1"/>
            <w:r>
              <w:rPr>
                <w:sz w:val="20"/>
              </w:rPr>
              <w:t xml:space="preserve">1190 </w:t>
            </w:r>
          </w:p>
        </w:tc>
      </w:tr>
      <w:tr>
        <w:trPr>
          <w:trHeight w:hRule="atLeast" w:val="46"/>
          <w:cantSplit w:val="false"/>
        </w:trPr>
        <w:tc>
          <w:tcPr>
            <w:tcW w:type="dxa" w:w="1028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tbl>
            <w:tblPr>
              <w:jc w:val="left"/>
              <w:tblBorders/>
            </w:tblPr>
            <w:tblGrid>
              <w:gridCol w:w="435"/>
              <w:gridCol w:w="964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 w:name="__Fieldmark__1873_1463529426"/>
                  <w:bookmarkStart w:id="3" w:name="__Fieldmark__1873_1463529426"/>
                  <w:bookmarkStart w:id="4" w:name="__Fieldmark__1873_1463529426"/>
                  <w:bookmarkEnd w:id="4"/>
                  <w:r>
                    <w:rPr/>
                  </w:r>
                  <w:r>
                    <w:fldChar w:fldCharType="end"/>
                  </w:r>
                </w:p>
              </w:tc>
              <w:tc>
                <w:tcPr>
                  <w:tcW w:type="dxa" w:w="9644"/>
                  <w:tcBorders/>
                  <w:shd w:fill="auto" w:val="clear"/>
                  <w:tcMar>
                    <w:top w:type="dxa" w:w="0"/>
                    <w:left w:type="dxa" w:w="0"/>
                    <w:bottom w:type="dxa" w:w="0"/>
                    <w:right w:type="dxa" w:w="0"/>
                  </w:tcMar>
                </w:tcPr>
                <w:p>
                  <w:pPr>
                    <w:pStyle w:val="style0"/>
                    <w:tabs>
                      <w:tab w:leader="none" w:pos="4424" w:val="right"/>
                    </w:tabs>
                    <w:jc w:val="left"/>
                  </w:pPr>
                  <w:r>
                    <w:rPr>
                      <w:sz w:val="20"/>
                    </w:rPr>
                    <w:t xml:space="preserve">TSC Notification Informative/DSTU to Normative           Date :  </w:t>
                  </w:r>
                </w:p>
              </w:tc>
            </w:tr>
          </w:tbl>
          <w:p>
            <w:pPr>
              <w:pStyle w:val="style0"/>
              <w:jc w:val="left"/>
            </w:pPr>
            <w:r>
              <w:rPr/>
            </w:r>
          </w:p>
        </w:tc>
      </w:tr>
      <w:tr>
        <w:trPr>
          <w:cantSplit w:val="false"/>
        </w:trPr>
        <w:tc>
          <w:tcPr>
            <w:tcW w:type="dxa" w:w="1028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left"/>
            </w:pPr>
            <w:r>
              <w:rPr>
                <w:sz w:val="20"/>
              </w:rPr>
            </w:r>
          </w:p>
        </w:tc>
      </w:tr>
    </w:tbl>
    <w:p>
      <w:pPr>
        <w:pStyle w:val="style44"/>
        <w:keepNext/>
        <w:numPr>
          <w:ilvl w:val="0"/>
          <w:numId w:val="2"/>
        </w:numPr>
      </w:pPr>
      <w:bookmarkStart w:id="5" w:name="Sponsoring_Group"/>
      <w:bookmarkEnd w:id="5"/>
      <w:r>
        <w:rPr/>
        <w:t>Sponsoring Group(s) / Project Team</w:t>
      </w:r>
    </w:p>
    <w:p>
      <w:pPr>
        <w:pStyle w:val="style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5148"/>
        <w:gridCol w:w="5158"/>
      </w:tblGrid>
      <w:tr>
        <w:trPr>
          <w:trHeight w:hRule="atLeast" w:val="47"/>
          <w:cantSplit w:val="false"/>
        </w:trPr>
        <w:tc>
          <w:tcPr>
            <w:tcW w:type="dxa" w:w="5148"/>
            <w:gridSpan w:val="2"/>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jc w:val="left"/>
            </w:pPr>
            <w:r>
              <w:rPr>
                <w:color w:val="000000"/>
                <w:sz w:val="20"/>
              </w:rPr>
              <w:t>Primary Sponsor/Work Group (</w:t>
            </w:r>
            <w:r>
              <w:rPr>
                <w:b/>
                <w:color w:val="000000"/>
                <w:sz w:val="20"/>
              </w:rPr>
              <w:t>1 Mandatory</w:t>
            </w:r>
            <w:r>
              <w:rPr>
                <w:color w:val="000000"/>
                <w:sz w:val="20"/>
              </w:rPr>
              <w:t xml:space="preserve">) </w:t>
            </w:r>
          </w:p>
        </w:tc>
        <w:tc>
          <w:tcPr>
            <w:tcW w:type="dxa" w:w="5158"/>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jc w:val="left"/>
            </w:pPr>
            <w:r>
              <w:rPr>
                <w:rFonts w:ascii="Courier New" w:cs="Courier New" w:hAnsi="Courier New"/>
                <w:b/>
                <w:sz w:val="20"/>
              </w:rPr>
              <w:t>Architecture Review Board (ARB)</w:t>
            </w:r>
          </w:p>
        </w:tc>
      </w:tr>
      <w:tr>
        <w:trPr>
          <w:trHeight w:hRule="atLeast" w:val="46"/>
          <w:cantSplit w:val="false"/>
        </w:trPr>
        <w:tc>
          <w:tcPr>
            <w:tcW w:type="dxa" w:w="5148"/>
            <w:gridSpan w:val="2"/>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pPr>
            <w:r>
              <w:rPr>
                <w:color w:val="000000"/>
                <w:sz w:val="20"/>
              </w:rPr>
              <w:t>Co-Sponsor Work Group(s)</w:t>
            </w:r>
          </w:p>
        </w:tc>
        <w:tc>
          <w:tcPr>
            <w:tcW w:type="dxa" w:w="5158"/>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jc w:val="left"/>
            </w:pPr>
            <w:r>
              <w:rPr>
                <w:rFonts w:ascii="Courier New" w:cs="Courier New" w:hAnsi="Courier New"/>
                <w:b/>
                <w:sz w:val="20"/>
              </w:rPr>
              <w:t>EST Electronic Services and Tools</w:t>
            </w:r>
          </w:p>
          <w:p>
            <w:pPr>
              <w:pStyle w:val="style0"/>
              <w:jc w:val="left"/>
            </w:pPr>
            <w:r>
              <w:rPr>
                <w:rFonts w:ascii="Courier New" w:cs="Courier New" w:hAnsi="Courier New"/>
                <w:b/>
                <w:sz w:val="20"/>
              </w:rPr>
              <w:t>ITS(RDF work group)</w:t>
            </w:r>
          </w:p>
          <w:p>
            <w:pPr>
              <w:pStyle w:val="style0"/>
              <w:jc w:val="left"/>
            </w:pPr>
            <w:r>
              <w:rPr>
                <w:rFonts w:ascii="Courier New" w:cs="Courier New" w:hAnsi="Courier New"/>
                <w:b/>
                <w:sz w:val="20"/>
              </w:rPr>
              <w:t>Pharmacy</w:t>
            </w:r>
          </w:p>
        </w:tc>
      </w:tr>
      <w:tr>
        <w:trPr>
          <w:trHeight w:hRule="atLeast" w:val="46"/>
          <w:cantSplit w:val="false"/>
        </w:trPr>
        <w:tc>
          <w:tcPr>
            <w:tcW w:type="dxa" w:w="5148"/>
            <w:gridSpan w:val="2"/>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tabs>
                <w:tab w:leader="none" w:pos="540" w:val="left"/>
              </w:tabs>
              <w:ind w:hanging="0" w:left="270" w:right="0"/>
            </w:pPr>
            <w:r>
              <w:rPr>
                <w:color w:val="000000"/>
                <w:sz w:val="20"/>
              </w:rPr>
              <w:t>Co-Sponsor Group Approval Date</w:t>
            </w:r>
          </w:p>
        </w:tc>
        <w:tc>
          <w:tcPr>
            <w:tcW w:type="dxa" w:w="5158"/>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jc w:val="left"/>
            </w:pPr>
            <w:r>
              <w:rPr>
                <w:rFonts w:ascii="Courier New" w:cs="Courier New" w:hAnsi="Courier New"/>
                <w:color w:val="000000"/>
                <w:sz w:val="20"/>
              </w:rPr>
              <w:t>Co-Sponsor Approval Date CCYY-MM-DD</w:t>
            </w:r>
          </w:p>
        </w:tc>
      </w:tr>
      <w:tr>
        <w:trPr>
          <w:trHeight w:hRule="atLeast" w:val="287"/>
          <w:cantSplit w:val="false"/>
        </w:trPr>
        <w:tc>
          <w:tcPr>
            <w:tcW w:type="dxa" w:w="10306"/>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tabs>
                <w:tab w:leader="none" w:pos="540" w:val="left"/>
              </w:tabs>
              <w:ind w:hanging="0" w:left="270" w:right="0"/>
            </w:pPr>
            <w:r>
              <w:rPr>
                <w:sz w:val="20"/>
              </w:rPr>
              <w:t xml:space="preserve">Indicate the </w:t>
            </w:r>
            <w:r>
              <w:rPr>
                <w:color w:val="000000"/>
                <w:sz w:val="20"/>
              </w:rPr>
              <w:t>level</w:t>
            </w:r>
            <w:r>
              <w:rPr>
                <w:sz w:val="20"/>
              </w:rPr>
              <w:t xml:space="preserve"> of involvement that the co-sponsor will have for this project:</w:t>
            </w:r>
          </w:p>
          <w:tbl>
            <w:tblPr>
              <w:jc w:val="left"/>
              <w:tblBorders/>
            </w:tblPr>
            <w:tblGrid>
              <w:gridCol w:w="3390"/>
              <w:gridCol w:w="6780"/>
            </w:tblGrid>
            <w:tr>
              <w:trPr>
                <w:cantSplit w:val="false"/>
              </w:trPr>
              <w:tc>
                <w:tcPr>
                  <w:tcW w:type="dxa" w:w="3390"/>
                  <w:gridSpan w:val="2"/>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6" w:name="__Fieldmark__1874_1463529426"/>
                  <w:bookmarkStart w:id="7" w:name="__Fieldmark__1874_1463529426"/>
                  <w:bookmarkStart w:id="8" w:name="__Fieldmark__1874_1463529426"/>
                  <w:bookmarkEnd w:id="8"/>
                  <w:r>
                    <w:rPr/>
                  </w:r>
                  <w:r>
                    <w:fldChar w:fldCharType="end"/>
                  </w:r>
                </w:p>
              </w:tc>
              <w:tc>
                <w:tcPr>
                  <w:tcW w:type="dxa" w:w="6780"/>
                  <w:gridSpan w:val="2"/>
                  <w:tcBorders/>
                  <w:shd w:fill="auto" w:val="clear"/>
                  <w:tcMar>
                    <w:top w:type="dxa" w:w="0"/>
                    <w:left w:type="dxa" w:w="0"/>
                    <w:bottom w:type="dxa" w:w="0"/>
                    <w:right w:type="dxa" w:w="0"/>
                  </w:tcMar>
                </w:tcPr>
                <w:p>
                  <w:pPr>
                    <w:pStyle w:val="style0"/>
                    <w:jc w:val="left"/>
                  </w:pPr>
                  <w:r>
                    <w:rPr>
                      <w:sz w:val="20"/>
                    </w:rPr>
                    <w:t>Request formal content review prior to ballot</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9" w:name="__Fieldmark__1875_1463529426"/>
                  <w:bookmarkStart w:id="10" w:name="__Fieldmark__1875_1463529426"/>
                  <w:bookmarkStart w:id="11" w:name="__Fieldmark__1875_1463529426"/>
                  <w:bookmarkEnd w:id="11"/>
                  <w:r>
                    <w:rPr/>
                  </w:r>
                  <w:r>
                    <w:fldChar w:fldCharType="end"/>
                  </w:r>
                </w:p>
              </w:tc>
              <w:tc>
                <w:tcPr>
                  <w:tcW w:type="dxa" w:w="4513"/>
                  <w:gridSpan w:val="2"/>
                  <w:tcBorders/>
                  <w:shd w:fill="auto" w:val="clear"/>
                  <w:tcMar>
                    <w:top w:type="dxa" w:w="0"/>
                    <w:left w:type="dxa" w:w="0"/>
                    <w:bottom w:type="dxa" w:w="0"/>
                    <w:right w:type="dxa" w:w="0"/>
                  </w:tcMar>
                </w:tcPr>
                <w:p>
                  <w:pPr>
                    <w:pStyle w:val="style0"/>
                    <w:jc w:val="left"/>
                  </w:pPr>
                  <w:r>
                    <w:rPr>
                      <w:sz w:val="20"/>
                    </w:rPr>
                    <w:t xml:space="preserve">Request periodic project updates. Specify period:  </w:t>
                  </w:r>
                </w:p>
              </w:tc>
              <w:tc>
                <w:tcPr>
                  <w:tcW w:type="dxa" w:w="5222"/>
                  <w:tcBorders/>
                  <w:shd w:fill="auto" w:val="clear"/>
                  <w:tcMar>
                    <w:top w:type="dxa" w:w="0"/>
                    <w:left w:type="dxa" w:w="0"/>
                    <w:bottom w:type="dxa" w:w="0"/>
                    <w:right w:type="dxa" w:w="0"/>
                  </w:tcMar>
                </w:tcPr>
                <w:p>
                  <w:pPr>
                    <w:pStyle w:val="style0"/>
                    <w:jc w:val="left"/>
                  </w:pPr>
                  <w:r>
                    <w:rPr>
                      <w:rFonts w:ascii="Courier New" w:cs="Courier New" w:hAnsi="Courier New"/>
                      <w:sz w:val="20"/>
                    </w:rPr>
                    <w:t>Monthly, at WGMs, etc.</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2" w:name="__Fieldmark__1876_1463529426"/>
                  <w:bookmarkStart w:id="13" w:name="__Fieldmark__1876_1463529426"/>
                  <w:bookmarkStart w:id="14" w:name="__Fieldmark__1876_1463529426"/>
                  <w:bookmarkEnd w:id="14"/>
                  <w:r>
                    <w:rPr/>
                  </w:r>
                  <w:r>
                    <w:fldChar w:fldCharType="end"/>
                  </w:r>
                </w:p>
              </w:tc>
              <w:tc>
                <w:tcPr>
                  <w:tcW w:type="dxa" w:w="4513"/>
                  <w:gridSpan w:val="2"/>
                  <w:tcBorders/>
                  <w:shd w:fill="auto" w:val="clear"/>
                  <w:tcMar>
                    <w:top w:type="dxa" w:w="0"/>
                    <w:left w:type="dxa" w:w="0"/>
                    <w:bottom w:type="dxa" w:w="0"/>
                    <w:right w:type="dxa" w:w="0"/>
                  </w:tcMar>
                </w:tcPr>
                <w:p>
                  <w:pPr>
                    <w:pStyle w:val="style0"/>
                    <w:jc w:val="left"/>
                  </w:pPr>
                  <w:r>
                    <w:rPr>
                      <w:sz w:val="20"/>
                    </w:rPr>
                    <w:t xml:space="preserve">Other Involvement. Specify details here:  </w:t>
                  </w:r>
                </w:p>
              </w:tc>
              <w:tc>
                <w:tcPr>
                  <w:tcW w:type="dxa" w:w="5222"/>
                  <w:tcBorders/>
                  <w:shd w:fill="auto" w:val="clear"/>
                  <w:tcMar>
                    <w:top w:type="dxa" w:w="0"/>
                    <w:left w:type="dxa" w:w="0"/>
                    <w:bottom w:type="dxa" w:w="0"/>
                    <w:right w:type="dxa" w:w="0"/>
                  </w:tcMar>
                </w:tcPr>
                <w:p>
                  <w:pPr>
                    <w:pStyle w:val="style0"/>
                    <w:jc w:val="left"/>
                  </w:pPr>
                  <w:r>
                    <w:rPr>
                      <w:rFonts w:ascii="Courier New" w:cs="Courier New" w:hAnsi="Courier New"/>
                      <w:sz w:val="20"/>
                    </w:rPr>
                    <w:t>Enter other involvement here</w:t>
                  </w:r>
                </w:p>
              </w:tc>
            </w:tr>
            <w:tr>
              <w:trPr>
                <w:cantSplit w:val="false"/>
              </w:trPr>
              <w:tc>
                <w:tcPr>
                  <w:tcW w:type="dxa" w:w="435"/>
                  <w:tcBorders/>
                  <w:shd w:fill="auto" w:val="clear"/>
                  <w:tcMar>
                    <w:top w:type="dxa" w:w="0"/>
                    <w:left w:type="dxa" w:w="0"/>
                    <w:bottom w:type="dxa" w:w="0"/>
                    <w:right w:type="dxa" w:w="0"/>
                  </w:tcMar>
                </w:tcPr>
                <w:p>
                  <w:pPr>
                    <w:pStyle w:val="style0"/>
                    <w:snapToGrid w:val="false"/>
                    <w:jc w:val="center"/>
                  </w:pPr>
                  <w:r>
                    <w:rPr>
                      <w:sz w:val="20"/>
                    </w:rPr>
                  </w:r>
                </w:p>
              </w:tc>
              <w:tc>
                <w:tcPr>
                  <w:tcW w:type="dxa" w:w="4513"/>
                  <w:gridSpan w:val="2"/>
                  <w:tcBorders/>
                  <w:shd w:fill="auto" w:val="clear"/>
                  <w:tcMar>
                    <w:top w:type="dxa" w:w="0"/>
                    <w:left w:type="dxa" w:w="0"/>
                    <w:bottom w:type="dxa" w:w="0"/>
                    <w:right w:type="dxa" w:w="0"/>
                  </w:tcMar>
                </w:tcPr>
                <w:p>
                  <w:pPr>
                    <w:pStyle w:val="style0"/>
                    <w:snapToGrid w:val="false"/>
                    <w:jc w:val="left"/>
                  </w:pPr>
                  <w:r>
                    <w:rPr>
                      <w:sz w:val="20"/>
                    </w:rPr>
                  </w:r>
                </w:p>
              </w:tc>
              <w:tc>
                <w:tcPr>
                  <w:tcW w:type="dxa" w:w="5222"/>
                  <w:tcBorders/>
                  <w:shd w:fill="auto" w:val="clear"/>
                  <w:tcMar>
                    <w:top w:type="dxa" w:w="0"/>
                    <w:left w:type="dxa" w:w="0"/>
                    <w:bottom w:type="dxa" w:w="0"/>
                    <w:right w:type="dxa" w:w="0"/>
                  </w:tcMar>
                </w:tcPr>
                <w:p>
                  <w:pPr>
                    <w:pStyle w:val="style0"/>
                    <w:snapToGrid w:val="false"/>
                    <w:jc w:val="left"/>
                  </w:pPr>
                  <w:r>
                    <w:rPr>
                      <w:rFonts w:ascii="Courier New" w:cs="Courier New" w:hAnsi="Courier New"/>
                      <w:sz w:val="20"/>
                    </w:rPr>
                  </w:r>
                </w:p>
              </w:tc>
            </w:tr>
          </w:tbl>
          <w:p>
            <w:pPr>
              <w:pStyle w:val="style0"/>
              <w:jc w:val="left"/>
            </w:pPr>
            <w:r>
              <w:rPr/>
            </w:r>
          </w:p>
        </w:tc>
      </w:tr>
      <w:tr>
        <w:trPr>
          <w:trHeight w:hRule="atLeast" w:val="46"/>
          <w:cantSplit w:val="false"/>
        </w:trPr>
        <w:tc>
          <w:tcPr>
            <w:tcW w:type="dxa" w:w="4338"/>
            <w:tcBorders>
              <w:top w:color="000000" w:space="0" w:sz="4" w:val="single"/>
              <w:bottom w:color="000000" w:space="0" w:sz="4" w:val="single"/>
            </w:tcBorders>
            <w:shd w:fill="auto" w:val="clear"/>
            <w:tcMar>
              <w:top w:type="dxa" w:w="0"/>
              <w:left w:type="dxa" w:w="108"/>
              <w:bottom w:type="dxa" w:w="0"/>
              <w:right w:type="dxa" w:w="108"/>
            </w:tcMar>
            <w:vAlign w:val="bottom"/>
          </w:tcPr>
          <w:p>
            <w:pPr>
              <w:pStyle w:val="style0"/>
              <w:snapToGrid w:val="false"/>
            </w:pPr>
            <w:r>
              <w:rPr>
                <w:color w:val="000000"/>
                <w:sz w:val="16"/>
                <w:szCs w:val="16"/>
              </w:rPr>
            </w:r>
          </w:p>
        </w:tc>
        <w:tc>
          <w:tcPr>
            <w:tcW w:type="dxa" w:w="5958"/>
            <w:gridSpan w:val="2"/>
            <w:tcBorders>
              <w:top w:color="000000" w:space="0" w:sz="4" w:val="single"/>
              <w:bottom w:color="000000" w:space="0" w:sz="4" w:val="single"/>
            </w:tcBorders>
            <w:shd w:fill="auto" w:val="clear"/>
            <w:tcMar>
              <w:top w:type="dxa" w:w="0"/>
              <w:left w:type="dxa" w:w="108"/>
              <w:bottom w:type="dxa" w:w="0"/>
              <w:right w:type="dxa" w:w="108"/>
            </w:tcMar>
            <w:vAlign w:val="bottom"/>
          </w:tcPr>
          <w:p>
            <w:pPr>
              <w:pStyle w:val="style0"/>
              <w:snapToGrid w:val="false"/>
            </w:pPr>
            <w:r>
              <w:rPr>
                <w:color w:val="000000"/>
                <w:sz w:val="12"/>
                <w:szCs w:val="12"/>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pPr>
            <w:r>
              <w:rPr>
                <w:b/>
                <w:color w:val="000000"/>
                <w:sz w:val="20"/>
              </w:rPr>
              <w:t>Project Team:</w:t>
            </w:r>
          </w:p>
        </w:tc>
        <w:tc>
          <w:tcPr>
            <w:tcW w:type="dxa" w:w="5968"/>
            <w:gridSpan w:val="2"/>
            <w:tcBorders>
              <w:top w:color="000000" w:space="0" w:sz="4" w:val="single"/>
              <w:left w:color="000000" w:space="0" w:sz="4" w:val="single"/>
              <w:bottom w:color="000000" w:space="0" w:sz="4" w:val="single"/>
              <w:right w:color="000000" w:space="0" w:sz="4" w:val="single"/>
            </w:tcBorders>
            <w:shd w:fill="D9D9D9" w:val="clear"/>
            <w:tcMar>
              <w:top w:type="dxa" w:w="0"/>
              <w:left w:type="dxa" w:w="108"/>
              <w:bottom w:type="dxa" w:w="0"/>
              <w:right w:type="dxa" w:w="108"/>
            </w:tcMar>
            <w:vAlign w:val="bottom"/>
          </w:tcPr>
          <w:p>
            <w:pPr>
              <w:pStyle w:val="style0"/>
              <w:snapToGrid w:val="false"/>
              <w:jc w:val="center"/>
            </w:pPr>
            <w:r>
              <w:rPr>
                <w:b/>
                <w:color w:val="000000"/>
                <w:sz w:val="20"/>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jc w:val="left"/>
            </w:pPr>
            <w:r>
              <w:rPr>
                <w:color w:val="000000"/>
                <w:sz w:val="20"/>
              </w:rPr>
              <w:t>Project facilitator (</w:t>
            </w:r>
            <w:r>
              <w:rPr>
                <w:b/>
                <w:color w:val="000000"/>
                <w:sz w:val="20"/>
              </w:rPr>
              <w:t>1</w:t>
            </w:r>
            <w:r>
              <w:rPr>
                <w:color w:val="000000"/>
                <w:sz w:val="20"/>
              </w:rPr>
              <w:t xml:space="preserve"> </w:t>
            </w:r>
            <w:r>
              <w:rPr>
                <w:b/>
                <w:color w:val="000000"/>
                <w:sz w:val="20"/>
              </w:rPr>
              <w:t>Mandatory</w:t>
            </w:r>
            <w:r>
              <w:rPr>
                <w:color w:val="000000"/>
                <w:sz w:val="20"/>
              </w:rPr>
              <w:t>)</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jc w:val="left"/>
            </w:pPr>
            <w:r>
              <w:rPr>
                <w:rFonts w:ascii="Courier New" w:cs="Courier New" w:hAnsi="Courier New"/>
                <w:b/>
                <w:sz w:val="20"/>
              </w:rPr>
              <w:t>Charlie Mead, Cecil Lynch</w:t>
            </w:r>
            <w:r>
              <w:rPr>
                <w:rFonts w:ascii="Courier New" w:cs="Courier New" w:hAnsi="Courier New"/>
                <w:b/>
                <w:color w:val="000000"/>
                <w:sz w:val="20"/>
              </w:rPr>
              <w:t>, Grahame Grieve</w:t>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jc w:val="left"/>
            </w:pPr>
            <w:r>
              <w:rPr>
                <w:color w:val="000000"/>
                <w:sz w:val="20"/>
              </w:rPr>
              <w:t>Other interested parties and their roles</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snapToGrid w:val="false"/>
              <w:jc w:val="left"/>
            </w:pPr>
            <w:r>
              <w:rPr>
                <w:rFonts w:ascii="Courier New" w:cs="Courier New" w:hAnsi="Courier New"/>
                <w:color w:val="000000"/>
                <w:sz w:val="20"/>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jc w:val="left"/>
            </w:pPr>
            <w:r>
              <w:rPr>
                <w:color w:val="000000"/>
                <w:sz w:val="20"/>
              </w:rPr>
              <w:t>Multi-disciplinary project team (recommended)</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snapToGrid w:val="false"/>
              <w:jc w:val="left"/>
            </w:pPr>
            <w:r>
              <w:rPr>
                <w:rFonts w:ascii="Courier New" w:cs="Courier New" w:hAnsi="Courier New"/>
                <w:sz w:val="20"/>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tabs>
                <w:tab w:leader="none" w:pos="270" w:val="left"/>
              </w:tabs>
            </w:pPr>
            <w:r>
              <w:rPr>
                <w:color w:val="000000"/>
                <w:sz w:val="20"/>
              </w:rPr>
              <w:tab/>
              <w:t>Modeling facilitator</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jc w:val="left"/>
            </w:pPr>
            <w:r>
              <w:rPr>
                <w:rFonts w:ascii="Courier New" w:cs="Courier New" w:hAnsi="Courier New"/>
                <w:b/>
                <w:bCs/>
                <w:color w:val="000000"/>
                <w:sz w:val="20"/>
              </w:rPr>
              <w:t>Lloyd McKenzie</w:t>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tcPr>
          <w:p>
            <w:pPr>
              <w:pStyle w:val="style0"/>
              <w:tabs>
                <w:tab w:leader="none" w:pos="270" w:val="left"/>
              </w:tabs>
            </w:pPr>
            <w:r>
              <w:rPr>
                <w:color w:val="000000"/>
                <w:sz w:val="20"/>
              </w:rPr>
              <w:tab/>
              <w:t>Publishing facilitator</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snapToGrid w:val="false"/>
              <w:jc w:val="left"/>
            </w:pPr>
            <w:r>
              <w:rPr>
                <w:rFonts w:ascii="Courier New" w:cs="Courier New" w:hAnsi="Courier New"/>
                <w:b/>
                <w:color w:val="000000"/>
                <w:sz w:val="20"/>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tabs>
                <w:tab w:leader="none" w:pos="270" w:val="left"/>
              </w:tabs>
            </w:pPr>
            <w:r>
              <w:rPr>
                <w:color w:val="000000"/>
                <w:sz w:val="20"/>
              </w:rPr>
              <w:tab/>
              <w:t>Vocabulary facilitator</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jc w:val="left"/>
            </w:pPr>
            <w:r>
              <w:rPr>
                <w:rFonts w:ascii="Courier New" w:cs="Courier New" w:hAnsi="Courier New"/>
                <w:b/>
                <w:sz w:val="20"/>
              </w:rPr>
              <w:t>Cecil Lynch</w:t>
            </w:r>
            <w:r>
              <w:rPr>
                <w:rFonts w:ascii="Courier New" w:cs="Courier New" w:hAnsi="Courier New"/>
                <w:b/>
                <w:color w:val="000000"/>
                <w:sz w:val="20"/>
              </w:rPr>
              <w:t>, Rob Hausam</w:t>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tabs>
                <w:tab w:leader="none" w:pos="270" w:val="left"/>
              </w:tabs>
            </w:pPr>
            <w:r>
              <w:rPr>
                <w:color w:val="000000"/>
                <w:sz w:val="20"/>
              </w:rPr>
              <w:tab/>
              <w:t>Domain expert rep</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snapToGrid w:val="false"/>
              <w:jc w:val="left"/>
            </w:pPr>
            <w:r>
              <w:rPr>
                <w:rFonts w:ascii="Courier New" w:cs="Courier New" w:hAnsi="Courier New"/>
                <w:color w:val="000000"/>
                <w:sz w:val="20"/>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tabs>
                <w:tab w:leader="none" w:pos="270" w:val="left"/>
              </w:tabs>
            </w:pPr>
            <w:r>
              <w:rPr>
                <w:color w:val="000000"/>
                <w:sz w:val="20"/>
              </w:rPr>
              <w:tab/>
              <w:t>Business requirement analyst</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snapToGrid w:val="false"/>
              <w:jc w:val="left"/>
            </w:pPr>
            <w:r>
              <w:rPr>
                <w:rFonts w:ascii="Courier New" w:cs="Courier New" w:hAnsi="Courier New"/>
                <w:color w:val="000000"/>
                <w:sz w:val="20"/>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tabs>
                <w:tab w:leader="none" w:pos="270" w:val="left"/>
              </w:tabs>
            </w:pPr>
            <w:r>
              <w:rPr>
                <w:color w:val="000000"/>
                <w:sz w:val="20"/>
              </w:rPr>
              <w:tab/>
              <w:t>Conformance facilitator (for IG projects)</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snapToGrid w:val="false"/>
              <w:jc w:val="left"/>
            </w:pPr>
            <w:r>
              <w:rPr>
                <w:rFonts w:ascii="Courier New" w:cs="Courier New" w:hAnsi="Courier New"/>
                <w:color w:val="000000"/>
                <w:sz w:val="20"/>
              </w:rPr>
            </w:r>
          </w:p>
        </w:tc>
      </w:tr>
      <w:tr>
        <w:trPr>
          <w:trHeight w:hRule="atLeast" w:val="46"/>
          <w:cantSplit w:val="false"/>
        </w:trPr>
        <w:tc>
          <w:tcPr>
            <w:tcW w:type="dxa" w:w="4338"/>
            <w:tcBorders>
              <w:top w:color="000000" w:space="0" w:sz="4" w:val="single"/>
              <w:left w:color="000000" w:space="0" w:sz="4" w:val="single"/>
              <w:bottom w:color="000000" w:space="0" w:sz="4" w:val="single"/>
            </w:tcBorders>
            <w:shd w:fill="D9D9D9" w:val="clear"/>
            <w:tcMar>
              <w:top w:type="dxa" w:w="0"/>
              <w:left w:type="dxa" w:w="108"/>
              <w:bottom w:type="dxa" w:w="0"/>
              <w:right w:type="dxa" w:w="108"/>
            </w:tcMar>
            <w:vAlign w:val="bottom"/>
          </w:tcPr>
          <w:p>
            <w:pPr>
              <w:pStyle w:val="style0"/>
              <w:tabs>
                <w:tab w:leader="none" w:pos="270" w:val="left"/>
              </w:tabs>
            </w:pPr>
            <w:r>
              <w:rPr>
                <w:color w:val="000000"/>
                <w:sz w:val="20"/>
              </w:rPr>
              <w:tab/>
              <w:t>Other facilitators (SOA, etc)</w:t>
            </w:r>
          </w:p>
        </w:tc>
        <w:tc>
          <w:tcPr>
            <w:tcW w:type="dxa" w:w="5968"/>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snapToGrid w:val="false"/>
              <w:jc w:val="left"/>
            </w:pPr>
            <w:r>
              <w:rPr>
                <w:rFonts w:ascii="Courier New" w:cs="Courier New" w:hAnsi="Courier New"/>
                <w:color w:val="000000"/>
                <w:sz w:val="20"/>
              </w:rPr>
            </w:r>
          </w:p>
        </w:tc>
      </w:tr>
      <w:tr>
        <w:trPr>
          <w:trHeight w:hRule="atLeast" w:val="46"/>
          <w:cantSplit w:val="false"/>
        </w:trPr>
        <w:tc>
          <w:tcPr>
            <w:tcW w:type="dxa" w:w="4338"/>
            <w:tcBorders>
              <w:top w:color="000000" w:space="0" w:sz="4" w:val="single"/>
              <w:bottom w:color="000000" w:space="0" w:sz="4" w:val="single"/>
            </w:tcBorders>
            <w:shd w:fill="auto" w:val="clear"/>
            <w:tcMar>
              <w:top w:type="dxa" w:w="0"/>
              <w:left w:type="dxa" w:w="108"/>
              <w:bottom w:type="dxa" w:w="0"/>
              <w:right w:type="dxa" w:w="108"/>
            </w:tcMar>
            <w:vAlign w:val="bottom"/>
          </w:tcPr>
          <w:p>
            <w:pPr>
              <w:pStyle w:val="style0"/>
              <w:snapToGrid w:val="false"/>
            </w:pPr>
            <w:r>
              <w:rPr>
                <w:color w:val="000000"/>
                <w:sz w:val="16"/>
                <w:szCs w:val="16"/>
              </w:rPr>
            </w:r>
          </w:p>
        </w:tc>
        <w:tc>
          <w:tcPr>
            <w:tcW w:type="dxa" w:w="5958"/>
            <w:gridSpan w:val="2"/>
            <w:tcBorders>
              <w:top w:color="000000" w:space="0" w:sz="4" w:val="single"/>
              <w:bottom w:color="000000" w:space="0" w:sz="4" w:val="single"/>
            </w:tcBorders>
            <w:shd w:fill="auto" w:val="clear"/>
            <w:tcMar>
              <w:top w:type="dxa" w:w="0"/>
              <w:left w:type="dxa" w:w="108"/>
              <w:bottom w:type="dxa" w:w="0"/>
              <w:right w:type="dxa" w:w="108"/>
            </w:tcMar>
            <w:vAlign w:val="bottom"/>
          </w:tcPr>
          <w:p>
            <w:pPr>
              <w:pStyle w:val="style0"/>
              <w:snapToGrid w:val="false"/>
            </w:pPr>
            <w:r>
              <w:rPr>
                <w:color w:val="000000"/>
                <w:sz w:val="12"/>
                <w:szCs w:val="12"/>
              </w:rPr>
            </w:r>
          </w:p>
        </w:tc>
      </w:tr>
      <w:tr>
        <w:trPr>
          <w:trHeight w:hRule="atLeast" w:val="46"/>
          <w:cantSplit w:val="false"/>
        </w:trPr>
        <w:tc>
          <w:tcPr>
            <w:tcW w:type="dxa" w:w="10306"/>
            <w:gridSpan w:val="3"/>
            <w:tcBorders>
              <w:top w:color="000000" w:space="0" w:sz="4" w:val="single"/>
              <w:left w:color="000000" w:space="0" w:sz="4" w:val="single"/>
              <w:bottom w:color="000000" w:space="0" w:sz="4" w:val="single"/>
              <w:right w:color="000000" w:space="0" w:sz="4" w:val="single"/>
            </w:tcBorders>
            <w:shd w:fill="D9D9D9" w:val="clear"/>
            <w:tcMar>
              <w:top w:type="dxa" w:w="0"/>
              <w:left w:type="dxa" w:w="108"/>
              <w:bottom w:type="dxa" w:w="0"/>
              <w:right w:type="dxa" w:w="108"/>
            </w:tcMar>
            <w:vAlign w:val="bottom"/>
          </w:tcPr>
          <w:p>
            <w:pPr>
              <w:pStyle w:val="style0"/>
            </w:pPr>
            <w:r>
              <w:rPr>
                <w:color w:val="000000"/>
                <w:sz w:val="20"/>
              </w:rPr>
              <w:t xml:space="preserve">Implementers </w:t>
            </w:r>
            <w:r>
              <w:rPr>
                <w:b/>
                <w:color w:val="000000"/>
                <w:sz w:val="20"/>
              </w:rPr>
              <w:t>(2</w:t>
            </w:r>
            <w:r>
              <w:rPr>
                <w:color w:val="000000"/>
                <w:sz w:val="20"/>
              </w:rPr>
              <w:t xml:space="preserve"> </w:t>
            </w:r>
            <w:r>
              <w:rPr>
                <w:b/>
                <w:color w:val="000000"/>
                <w:sz w:val="20"/>
              </w:rPr>
              <w:t>Mandatory</w:t>
            </w:r>
            <w:r>
              <w:rPr>
                <w:color w:val="000000"/>
                <w:sz w:val="20"/>
              </w:rPr>
              <w:t xml:space="preserve"> for DSTU projects)</w:t>
            </w:r>
          </w:p>
          <w:p>
            <w:pPr>
              <w:pStyle w:val="style0"/>
              <w:jc w:val="left"/>
            </w:pPr>
            <w:r>
              <w:rPr>
                <w:b/>
                <w:i/>
                <w:color w:val="008000"/>
                <w:sz w:val="16"/>
              </w:rPr>
              <w:t>FHIR Project Note:</w:t>
            </w:r>
            <w:r>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trPr>
          <w:trHeight w:hRule="atLeast" w:val="46"/>
          <w:cantSplit w:val="false"/>
        </w:trPr>
        <w:tc>
          <w:tcPr>
            <w:tcW w:type="dxa" w:w="10306"/>
            <w:gridSpan w:val="3"/>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pPr>
            <w:r>
              <w:rPr>
                <w:rFonts w:ascii="Courier New" w:cs="Courier New" w:hAnsi="Courier New"/>
                <w:color w:val="000000"/>
                <w:sz w:val="20"/>
              </w:rPr>
              <w:t xml:space="preserve">1)  </w:t>
            </w:r>
          </w:p>
        </w:tc>
      </w:tr>
      <w:tr>
        <w:trPr>
          <w:trHeight w:hRule="atLeast" w:val="46"/>
          <w:cantSplit w:val="false"/>
        </w:trPr>
        <w:tc>
          <w:tcPr>
            <w:tcW w:type="dxa" w:w="10306"/>
            <w:gridSpan w:val="3"/>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vAlign w:val="bottom"/>
          </w:tcPr>
          <w:p>
            <w:pPr>
              <w:pStyle w:val="style0"/>
            </w:pPr>
            <w:r>
              <w:rPr>
                <w:rFonts w:ascii="Courier New" w:cs="Courier New" w:hAnsi="Courier New"/>
                <w:color w:val="000000"/>
                <w:sz w:val="20"/>
              </w:rPr>
              <w:t xml:space="preserve">2)  </w:t>
            </w:r>
          </w:p>
        </w:tc>
      </w:tr>
    </w:tbl>
    <w:p>
      <w:pPr>
        <w:pStyle w:val="style44"/>
        <w:numPr>
          <w:ilvl w:val="0"/>
          <w:numId w:val="2"/>
        </w:numPr>
      </w:pPr>
      <w:bookmarkStart w:id="15" w:name="Project_Definition"/>
      <w:bookmarkEnd w:id="15"/>
      <w:r>
        <w:rPr/>
        <w:t>Project Definition</w:t>
      </w:r>
    </w:p>
    <w:p>
      <w:pPr>
        <w:pStyle w:val="style44"/>
        <w:numPr>
          <w:ilvl w:val="1"/>
          <w:numId w:val="2"/>
        </w:numPr>
        <w:spacing w:after="60" w:before="120"/>
      </w:pPr>
      <w:bookmarkStart w:id="16" w:name="Project_Scope"/>
      <w:bookmarkEnd w:id="16"/>
      <w:r>
        <w:rPr/>
        <w:t>Project Scope</w:t>
      </w:r>
    </w:p>
    <w:p>
      <w:pPr>
        <w:pStyle w:val="style0"/>
        <w:jc w:val="left"/>
      </w:pPr>
      <w:r>
        <w:rPr>
          <w:i/>
          <w:color w:val="008000"/>
          <w:sz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fals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The scope of this project is to define, design, develop, and demonstrate how tools based on RDF/semantic technologies can be used as part of the FHIR specification process to ensure that FHIR specifications (and FHIR profiles) that fall within the jurisdiction of HL7 balloted artifacts can facilitate the development of computable semantic links between FHIR artifacts and RIM semantic artifacts, where RIM mappings are appropriate.  FHIR Infrastructure will administer the project, ensuring that deliverables are met, and that the processes are viable.</w:t>
            </w:r>
          </w:p>
        </w:tc>
      </w:tr>
    </w:tbl>
    <w:p>
      <w:pPr>
        <w:pStyle w:val="style44"/>
        <w:numPr>
          <w:ilvl w:val="1"/>
          <w:numId w:val="2"/>
        </w:numPr>
        <w:spacing w:after="60" w:before="120"/>
      </w:pPr>
      <w:bookmarkStart w:id="17" w:name="Project_Need"/>
      <w:bookmarkEnd w:id="17"/>
      <w:r>
        <w:rPr/>
        <w:t>Project Need</w:t>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fals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The importance of utilizing the rich semantics of the RIM in the context of FHIR specifications and profiles is (or should be) a core construct of “HL7 architecture.”  At present, the “documentation” of FHIR/RIM links is, at best, done in free text as part of a given FHIR specification, and many times not done at all.  Failure to provide computable links will, in the end, lead to specifications whose interoperability is based on knowledgeable human coherence at specification time and which does not take advantage of the considerable efforts already expended to define formal RIM structures.</w:t>
            </w:r>
          </w:p>
          <w:p>
            <w:pPr>
              <w:pStyle w:val="style0"/>
              <w:jc w:val="left"/>
            </w:pPr>
            <w:r>
              <w:rPr>
                <w:rFonts w:ascii="Courier New" w:cs="Courier New" w:hAnsi="Courier New"/>
                <w:b/>
                <w:sz w:val="20"/>
              </w:rPr>
              <w:t>RDF provides a standard, open technology on which to build links.  The Pharmacy Work Group has a virtually complete set of “text links”</w:t>
            </w:r>
            <w:r>
              <w:rPr>
                <w:rFonts w:ascii="Courier New" w:cs="Courier New" w:hAnsi="Courier New"/>
                <w:b/>
                <w:vanish w:val="false"/>
                <w:sz w:val="20"/>
              </w:rPr>
              <w:commentReference w:id="0"/>
            </w:r>
            <w:r>
              <w:rPr>
                <w:rFonts w:ascii="Courier New" w:cs="Courier New" w:hAnsi="Courier New"/>
                <w:b/>
                <w:sz w:val="20"/>
              </w:rPr>
              <w:t xml:space="preserve"> to RIM semantics that they have included in their FHIR specifications, and the ITS RDF group has the technical knowledge and interest in working to build tools that could be integrated into the FHIR specification package to enable specification authors to specify links that are, in fact, computable using standard RDF/SPARQL technologies.  </w:t>
            </w:r>
          </w:p>
          <w:p>
            <w:pPr>
              <w:pStyle w:val="style0"/>
              <w:jc w:val="left"/>
            </w:pPr>
            <w:r>
              <w:rPr>
                <w:rFonts w:ascii="Courier New" w:cs="Courier New" w:hAnsi="Courier New"/>
                <w:b/>
                <w:sz w:val="20"/>
              </w:rPr>
              <w:t>This project is scoped to Pharmacy links.  Once completed with a clear methodology and tools in place, a second project to bring current FHIR specifications into compliance will be necessary.</w:t>
            </w:r>
          </w:p>
        </w:tc>
      </w:tr>
    </w:tbl>
    <w:p>
      <w:pPr>
        <w:pStyle w:val="style44"/>
        <w:numPr>
          <w:ilvl w:val="1"/>
          <w:numId w:val="2"/>
        </w:numPr>
        <w:spacing w:after="60" w:before="120"/>
      </w:pPr>
      <w:bookmarkStart w:id="18" w:name="Success_Criteria"/>
      <w:bookmarkEnd w:id="18"/>
      <w:r>
        <w:rPr/>
        <w:t>Success Criteria</w:t>
      </w:r>
    </w:p>
    <w:p>
      <w:pPr>
        <w:pStyle w:val="style0"/>
        <w:ind w:hanging="0" w:left="90" w:right="0"/>
      </w:pPr>
      <w:r>
        <w:rPr>
          <w:i/>
          <w:color w:val="008000"/>
          <w:sz w:val="16"/>
        </w:rPr>
        <w:t>.</w:t>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trHeight w:hRule="atLeast" w:val="701"/>
          <w:cantSplit w:val="fals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Computable links (expressed in RDF) between Pharmacy FHIR specifications and RIM semantics previously defined by Pharmacy</w:t>
            </w:r>
          </w:p>
        </w:tc>
      </w:tr>
    </w:tbl>
    <w:p>
      <w:pPr>
        <w:pStyle w:val="style44"/>
        <w:numPr>
          <w:ilvl w:val="1"/>
          <w:numId w:val="2"/>
        </w:numPr>
        <w:spacing w:after="60" w:before="120"/>
      </w:pPr>
      <w:bookmarkStart w:id="19" w:name="Project_Risks"/>
      <w:bookmarkEnd w:id="19"/>
      <w:r>
        <w:rPr/>
        <w:t>Project Risks</w:t>
      </w:r>
    </w:p>
    <w:p>
      <w:pPr>
        <w:pStyle w:val="style0"/>
        <w:ind w:hanging="0" w:left="90" w:right="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1907"/>
        <w:gridCol w:w="8380"/>
      </w:tblGrid>
      <w:tr>
        <w:trPr>
          <w:cantSplit w:val="false"/>
        </w:trPr>
        <w:tc>
          <w:tcPr>
            <w:tcW w:type="dxa" w:w="190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pPr>
            <w:r>
              <w:rPr>
                <w:color w:val="000000"/>
                <w:sz w:val="20"/>
              </w:rPr>
              <w:t xml:space="preserve">Risk Description: </w:t>
            </w:r>
          </w:p>
        </w:tc>
        <w:tc>
          <w:tcPr>
            <w:tcW w:type="dxa" w:w="8380"/>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rPr>
                <w:rFonts w:ascii="Courier New" w:cs="Courier New" w:hAnsi="Courier New"/>
                <w:b/>
                <w:sz w:val="20"/>
              </w:rPr>
              <w:t>The risks for HL7 relate to NOT developing computable links between FHIR and the RIM</w:t>
            </w:r>
          </w:p>
        </w:tc>
      </w:tr>
      <w:tr>
        <w:trPr>
          <w:cantSplit w:val="false"/>
        </w:trPr>
        <w:tc>
          <w:tcPr>
            <w:tcW w:type="dxa" w:w="513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 xml:space="preserve">Impact: </w:t>
            </w:r>
          </w:p>
        </w:tc>
        <w:tc>
          <w:tcPr>
            <w:tcW w:type="dxa" w:w="51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tbl>
            <w:tblPr>
              <w:jc w:val="left"/>
              <w:tblBorders/>
            </w:tblPr>
            <w:tblGrid>
              <w:gridCol w:w="1210"/>
              <w:gridCol w:w="1210"/>
              <w:gridCol w:w="1211"/>
              <w:gridCol w:w="1210"/>
            </w:tblGrid>
            <w:tr>
              <w:trPr>
                <w:cantSplit w:val="false"/>
              </w:trPr>
              <w:tc>
                <w:tcPr>
                  <w:tcW w:type="dxa" w:w="1210"/>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20" w:name="__Fieldmark__1877_1463529426"/>
                  <w:bookmarkStart w:id="21" w:name="__Fieldmark__1877_1463529426"/>
                  <w:bookmarkStart w:id="22" w:name="__Fieldmark__1877_1463529426"/>
                  <w:bookmarkEnd w:id="22"/>
                  <w:r>
                    <w:rPr/>
                  </w:r>
                  <w:r>
                    <w:fldChar w:fldCharType="end"/>
                  </w:r>
                  <w:r>
                    <w:rPr>
                      <w:sz w:val="16"/>
                      <w:szCs w:val="16"/>
                    </w:rPr>
                    <w:t xml:space="preserve"> Critical</w:t>
                  </w:r>
                </w:p>
              </w:tc>
              <w:tc>
                <w:tcPr>
                  <w:tcW w:type="dxa" w:w="1210"/>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3" w:name="__Fieldmark__1878_1463529426"/>
                  <w:bookmarkStart w:id="24" w:name="__Fieldmark__1878_1463529426"/>
                  <w:bookmarkStart w:id="25" w:name="__Fieldmark__1878_1463529426"/>
                  <w:bookmarkEnd w:id="25"/>
                  <w:r>
                    <w:rPr/>
                  </w:r>
                  <w:r>
                    <w:fldChar w:fldCharType="end"/>
                  </w:r>
                  <w:r>
                    <w:rPr>
                      <w:sz w:val="16"/>
                      <w:szCs w:val="16"/>
                    </w:rPr>
                    <w:t xml:space="preserve"> Serious</w:t>
                  </w:r>
                </w:p>
              </w:tc>
              <w:tc>
                <w:tcPr>
                  <w:tcW w:type="dxa" w:w="1211"/>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6" w:name="__Fieldmark__1879_1463529426"/>
                  <w:bookmarkStart w:id="27" w:name="__Fieldmark__1879_1463529426"/>
                  <w:bookmarkStart w:id="28" w:name="__Fieldmark__1879_1463529426"/>
                  <w:bookmarkEnd w:id="28"/>
                  <w:r>
                    <w:rPr/>
                  </w:r>
                  <w:r>
                    <w:fldChar w:fldCharType="end"/>
                  </w:r>
                  <w:r>
                    <w:rPr>
                      <w:sz w:val="16"/>
                      <w:szCs w:val="16"/>
                    </w:rPr>
                    <w:t xml:space="preserve"> Significant</w:t>
                  </w:r>
                </w:p>
              </w:tc>
              <w:tc>
                <w:tcPr>
                  <w:tcW w:type="dxa" w:w="1210"/>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9" w:name="__Fieldmark__1880_1463529426"/>
                  <w:bookmarkStart w:id="30" w:name="__Fieldmark__1880_1463529426"/>
                  <w:bookmarkStart w:id="31" w:name="__Fieldmark__1880_1463529426"/>
                  <w:bookmarkEnd w:id="31"/>
                  <w:r>
                    <w:rPr/>
                  </w:r>
                  <w:r>
                    <w:fldChar w:fldCharType="end"/>
                  </w:r>
                  <w:r>
                    <w:rPr>
                      <w:sz w:val="16"/>
                      <w:szCs w:val="16"/>
                    </w:rPr>
                    <w:t xml:space="preserve"> Low</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 xml:space="preserve">Likelihood: </w:t>
            </w:r>
          </w:p>
        </w:tc>
        <w:tc>
          <w:tcPr>
            <w:tcW w:type="dxa" w:w="51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tbl>
            <w:tblPr>
              <w:jc w:val="left"/>
              <w:tblBorders/>
            </w:tblPr>
            <w:tblGrid>
              <w:gridCol w:w="1614"/>
              <w:gridCol w:w="1614"/>
              <w:gridCol w:w="1614"/>
            </w:tblGrid>
            <w:tr>
              <w:trPr>
                <w:cantSplit w:val="false"/>
              </w:trPr>
              <w:tc>
                <w:tcPr>
                  <w:tcW w:type="dxa" w:w="1614"/>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32" w:name="__Fieldmark__1881_1463529426"/>
                  <w:bookmarkStart w:id="33" w:name="__Fieldmark__1881_1463529426"/>
                  <w:bookmarkStart w:id="34" w:name="__Fieldmark__1881_1463529426"/>
                  <w:bookmarkEnd w:id="34"/>
                  <w:r>
                    <w:rPr/>
                  </w:r>
                  <w:r>
                    <w:fldChar w:fldCharType="end"/>
                  </w:r>
                  <w:r>
                    <w:rPr>
                      <w:sz w:val="16"/>
                      <w:szCs w:val="16"/>
                    </w:rPr>
                    <w:t xml:space="preserve"> High</w:t>
                  </w:r>
                </w:p>
              </w:tc>
              <w:tc>
                <w:tcPr>
                  <w:tcW w:type="dxa" w:w="1614"/>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5" w:name="__Fieldmark__1882_1463529426"/>
                  <w:bookmarkStart w:id="36" w:name="__Fieldmark__1882_1463529426"/>
                  <w:bookmarkStart w:id="37" w:name="__Fieldmark__1882_1463529426"/>
                  <w:bookmarkEnd w:id="37"/>
                  <w:r>
                    <w:rPr/>
                  </w:r>
                  <w:r>
                    <w:fldChar w:fldCharType="end"/>
                  </w:r>
                  <w:r>
                    <w:rPr>
                      <w:sz w:val="16"/>
                      <w:szCs w:val="16"/>
                    </w:rPr>
                    <w:t xml:space="preserve"> Med</w:t>
                  </w:r>
                </w:p>
              </w:tc>
              <w:tc>
                <w:tcPr>
                  <w:tcW w:type="dxa" w:w="1614"/>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8" w:name="__Fieldmark__1883_1463529426"/>
                  <w:bookmarkStart w:id="39" w:name="__Fieldmark__1883_1463529426"/>
                  <w:bookmarkStart w:id="40" w:name="__Fieldmark__1883_1463529426"/>
                  <w:bookmarkEnd w:id="40"/>
                  <w:r>
                    <w:rPr/>
                  </w:r>
                  <w:r>
                    <w:fldChar w:fldCharType="end"/>
                  </w:r>
                  <w:r>
                    <w:rPr>
                      <w:sz w:val="16"/>
                      <w:szCs w:val="16"/>
                    </w:rPr>
                    <w:t xml:space="preserve"> Low</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 xml:space="preserve">Risk Type: </w:t>
            </w:r>
          </w:p>
        </w:tc>
        <w:tc>
          <w:tcPr>
            <w:tcW w:type="dxa" w:w="51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tbl>
            <w:tblPr>
              <w:jc w:val="left"/>
              <w:tblBorders/>
            </w:tblPr>
            <w:tblGrid>
              <w:gridCol w:w="1412"/>
              <w:gridCol w:w="1413"/>
              <w:gridCol w:w="1413"/>
              <w:gridCol w:w="1413"/>
            </w:tblGrid>
            <w:tr>
              <w:trPr>
                <w:cantSplit w:val="false"/>
              </w:trPr>
              <w:tc>
                <w:tcPr>
                  <w:tcW w:type="dxa" w:w="1412"/>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41" w:name="__Fieldmark__1884_1463529426"/>
                  <w:bookmarkStart w:id="42" w:name="__Fieldmark__1884_1463529426"/>
                  <w:bookmarkStart w:id="43" w:name="__Fieldmark__1884_1463529426"/>
                  <w:bookmarkEnd w:id="43"/>
                  <w:r>
                    <w:rPr/>
                  </w:r>
                  <w:r>
                    <w:fldChar w:fldCharType="end"/>
                  </w:r>
                  <w:r>
                    <w:rPr>
                      <w:sz w:val="16"/>
                      <w:szCs w:val="16"/>
                    </w:rPr>
                    <w:t xml:space="preserve"> Requirements</w:t>
                  </w:r>
                </w:p>
              </w:tc>
              <w:tc>
                <w:tcPr>
                  <w:tcW w:type="dxa" w:w="1413"/>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44" w:name="__Fieldmark__1885_1463529426"/>
                  <w:bookmarkStart w:id="45" w:name="__Fieldmark__1885_1463529426"/>
                  <w:bookmarkStart w:id="46" w:name="__Fieldmark__1885_1463529426"/>
                  <w:bookmarkEnd w:id="46"/>
                  <w:r>
                    <w:rPr/>
                  </w:r>
                  <w:r>
                    <w:fldChar w:fldCharType="end"/>
                  </w:r>
                  <w:r>
                    <w:rPr>
                      <w:sz w:val="16"/>
                      <w:szCs w:val="16"/>
                    </w:rPr>
                    <w:t xml:space="preserve"> Resources</w:t>
                  </w:r>
                </w:p>
              </w:tc>
              <w:tc>
                <w:tcPr>
                  <w:tcW w:type="dxa" w:w="1413"/>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47" w:name="__Fieldmark__1886_1463529426"/>
                  <w:bookmarkStart w:id="48" w:name="__Fieldmark__1886_1463529426"/>
                  <w:bookmarkStart w:id="49" w:name="__Fieldmark__1886_1463529426"/>
                  <w:bookmarkEnd w:id="49"/>
                  <w:r>
                    <w:rPr/>
                  </w:r>
                  <w:r>
                    <w:fldChar w:fldCharType="end"/>
                  </w:r>
                  <w:r>
                    <w:rPr>
                      <w:sz w:val="16"/>
                      <w:szCs w:val="16"/>
                    </w:rPr>
                    <w:t xml:space="preserve"> Social-Political</w:t>
                  </w:r>
                </w:p>
              </w:tc>
              <w:tc>
                <w:tcPr>
                  <w:tcW w:type="dxa" w:w="1413"/>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50" w:name="__Fieldmark__1887_1463529426"/>
                  <w:bookmarkStart w:id="51" w:name="__Fieldmark__1887_1463529426"/>
                  <w:bookmarkStart w:id="52" w:name="__Fieldmark__1887_1463529426"/>
                  <w:bookmarkEnd w:id="52"/>
                  <w:r>
                    <w:rPr/>
                  </w:r>
                  <w:r>
                    <w:fldChar w:fldCharType="end"/>
                  </w:r>
                  <w:r>
                    <w:rPr>
                      <w:sz w:val="16"/>
                      <w:szCs w:val="16"/>
                    </w:rPr>
                    <w:t xml:space="preserve"> Technology</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 xml:space="preserve">Risk To HL7: </w:t>
            </w:r>
          </w:p>
        </w:tc>
        <w:tc>
          <w:tcPr>
            <w:tcW w:type="dxa" w:w="51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tbl>
            <w:tblPr>
              <w:jc w:val="left"/>
              <w:tblBorders/>
            </w:tblPr>
            <w:tblGrid>
              <w:gridCol w:w="1412"/>
              <w:gridCol w:w="1413"/>
              <w:gridCol w:w="1413"/>
              <w:gridCol w:w="1413"/>
            </w:tblGrid>
            <w:tr>
              <w:trPr>
                <w:cantSplit w:val="false"/>
              </w:trPr>
              <w:tc>
                <w:tcPr>
                  <w:tcW w:type="dxa" w:w="1412"/>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53" w:name="__Fieldmark__1888_1463529426"/>
                  <w:bookmarkStart w:id="54" w:name="__Fieldmark__1888_1463529426"/>
                  <w:bookmarkStart w:id="55" w:name="__Fieldmark__1888_1463529426"/>
                  <w:bookmarkEnd w:id="55"/>
                  <w:r>
                    <w:rPr/>
                  </w:r>
                  <w:r>
                    <w:fldChar w:fldCharType="end"/>
                  </w:r>
                  <w:r>
                    <w:rPr>
                      <w:sz w:val="16"/>
                      <w:szCs w:val="16"/>
                    </w:rPr>
                    <w:t xml:space="preserve"> Internal to HL7</w:t>
                  </w:r>
                </w:p>
              </w:tc>
              <w:tc>
                <w:tcPr>
                  <w:tcW w:type="dxa" w:w="1413"/>
                  <w:tcBorders/>
                  <w:shd w:fill="auto" w:val="clear"/>
                  <w:tcMar>
                    <w:top w:type="dxa" w:w="0"/>
                    <w:left w:type="dxa" w:w="0"/>
                    <w:bottom w:type="dxa" w:w="0"/>
                    <w:right w:type="dxa" w:w="0"/>
                  </w:tcMar>
                </w:tcPr>
                <w:p>
                  <w:pPr>
                    <w:pStyle w:val="style0"/>
                    <w:snapToGrid w:val="false"/>
                    <w:jc w:val="left"/>
                  </w:pPr>
                  <w:r>
                    <w:rPr>
                      <w:sz w:val="16"/>
                      <w:szCs w:val="16"/>
                    </w:rPr>
                  </w:r>
                </w:p>
              </w:tc>
              <w:tc>
                <w:tcPr>
                  <w:tcW w:type="dxa" w:w="1413"/>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56" w:name="__Fieldmark__1889_1463529426"/>
                  <w:bookmarkStart w:id="57" w:name="__Fieldmark__1889_1463529426"/>
                  <w:bookmarkStart w:id="58" w:name="__Fieldmark__1889_1463529426"/>
                  <w:bookmarkEnd w:id="58"/>
                  <w:r>
                    <w:rPr/>
                  </w:r>
                  <w:r>
                    <w:fldChar w:fldCharType="end"/>
                  </w:r>
                  <w:r>
                    <w:rPr>
                      <w:sz w:val="16"/>
                      <w:szCs w:val="16"/>
                    </w:rPr>
                    <w:t xml:space="preserve"> External to HL7</w:t>
                  </w:r>
                </w:p>
              </w:tc>
              <w:tc>
                <w:tcPr>
                  <w:tcW w:type="dxa" w:w="1413"/>
                  <w:tcBorders/>
                  <w:shd w:fill="auto" w:val="clear"/>
                  <w:tcMar>
                    <w:top w:type="dxa" w:w="0"/>
                    <w:left w:type="dxa" w:w="0"/>
                    <w:bottom w:type="dxa" w:w="0"/>
                    <w:right w:type="dxa" w:w="0"/>
                  </w:tcMar>
                </w:tcPr>
                <w:p>
                  <w:pPr>
                    <w:pStyle w:val="style0"/>
                    <w:snapToGrid w:val="false"/>
                    <w:jc w:val="left"/>
                  </w:pPr>
                  <w:r>
                    <w:rPr>
                      <w:sz w:val="16"/>
                      <w:szCs w:val="16"/>
                    </w:rPr>
                  </w:r>
                </w:p>
              </w:tc>
            </w:tr>
          </w:tbl>
          <w:p>
            <w:pPr>
              <w:pStyle w:val="style0"/>
              <w:jc w:val="left"/>
            </w:pPr>
            <w:r>
              <w:rPr/>
            </w:r>
          </w:p>
        </w:tc>
      </w:tr>
      <w:tr>
        <w:trPr>
          <w:cantSplit w:val="false"/>
        </w:trPr>
        <w:tc>
          <w:tcPr>
            <w:tcW w:type="dxa" w:w="190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 xml:space="preserve">Mitigation Plan: </w:t>
            </w:r>
          </w:p>
        </w:tc>
        <w:tc>
          <w:tcPr>
            <w:tcW w:type="dxa" w:w="8380"/>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shd w:fill="00FFFF" w:val="clear"/>
              </w:rPr>
              <w:t>This project mitigates this risk.</w:t>
            </w:r>
          </w:p>
        </w:tc>
      </w:tr>
      <w:tr>
        <w:trPr>
          <w:cantSplit w:val="false"/>
        </w:trPr>
        <w:tc>
          <w:tcPr>
            <w:tcW w:type="dxa" w:w="1028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left"/>
            </w:pPr>
            <w:r>
              <w:rPr>
                <w:rFonts w:ascii="Courier New" w:cs="Courier New" w:hAnsi="Courier New"/>
                <w:b/>
                <w:sz w:val="20"/>
                <w:shd w:fill="00FFFF" w:val="clear"/>
              </w:rPr>
            </w:r>
          </w:p>
        </w:tc>
      </w:tr>
    </w:tbl>
    <w:p>
      <w:pPr>
        <w:pStyle w:val="style44"/>
        <w:numPr>
          <w:ilvl w:val="1"/>
          <w:numId w:val="2"/>
        </w:numPr>
        <w:spacing w:after="60" w:before="120"/>
      </w:pPr>
      <w:r>
        <w:rPr>
          <w:rFonts w:cs="Arial" w:eastAsia="Arial"/>
        </w:rPr>
        <w:t xml:space="preserve"> </w:t>
      </w:r>
      <w:bookmarkStart w:id="59" w:name="Security_Risks"/>
      <w:bookmarkEnd w:id="59"/>
      <w:r>
        <w:rPr/>
        <w:t>Security Risks</w:t>
      </w:r>
    </w:p>
    <w:p>
      <w:pPr>
        <w:pStyle w:val="style0"/>
        <w:ind w:hanging="0" w:left="90" w:right="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7397"/>
        <w:gridCol w:w="809"/>
        <w:gridCol w:w="720"/>
        <w:gridCol w:w="1361"/>
      </w:tblGrid>
      <w:tr>
        <w:trPr>
          <w:cantSplit w:val="false"/>
        </w:trPr>
        <w:tc>
          <w:tcPr>
            <w:tcW w:type="dxa" w:w="7397"/>
            <w:tcBorders>
              <w:top w:color="000000" w:space="0" w:sz="4" w:val="single"/>
              <w:left w:color="000000" w:space="0" w:sz="4" w:val="single"/>
              <w:bottom w:color="000000" w:space="0" w:sz="4" w:val="single"/>
            </w:tcBorders>
            <w:shd w:fill="D9D9D9" w:val="clear"/>
            <w:tcMar>
              <w:top w:type="dxa" w:w="0"/>
              <w:left w:type="dxa" w:w="108"/>
              <w:bottom w:type="dxa" w:w="0"/>
              <w:right w:type="dxa" w:w="108"/>
            </w:tcMar>
          </w:tcPr>
          <w:p>
            <w:pPr>
              <w:pStyle w:val="style0"/>
              <w:jc w:val="left"/>
            </w:pPr>
            <w:r>
              <w:rPr>
                <w:rFonts w:cs="Arial"/>
                <w:sz w:val="20"/>
              </w:rPr>
              <w:t xml:space="preserve">Will this project produce executable(s), for example, schemas, transforms, stylesheets, executable program, etc.  </w:t>
            </w:r>
            <w:r>
              <w:rPr>
                <w:rFonts w:cs="Arial"/>
                <w:sz w:val="20"/>
                <w:lang w:val="en-US"/>
              </w:rPr>
              <w:t>If so the project must review and document security risks.</w:t>
            </w:r>
          </w:p>
        </w:tc>
        <w:tc>
          <w:tcPr>
            <w:tcW w:type="dxa" w:w="809"/>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60" w:name="__Fieldmark__1890_1463529426"/>
            <w:bookmarkStart w:id="61" w:name="__Fieldmark__1890_1463529426"/>
            <w:bookmarkStart w:id="62" w:name="__Fieldmark__1890_1463529426"/>
            <w:bookmarkEnd w:id="62"/>
            <w:r>
              <w:rPr/>
            </w:r>
            <w:r>
              <w:fldChar w:fldCharType="end"/>
            </w:r>
            <w:r>
              <w:rPr>
                <w:sz w:val="20"/>
              </w:rPr>
              <w:t xml:space="preserve"> </w:t>
            </w:r>
            <w:r>
              <w:rPr>
                <w:sz w:val="16"/>
                <w:szCs w:val="16"/>
              </w:rPr>
              <w:t>Yes</w:t>
            </w:r>
          </w:p>
        </w:tc>
        <w:tc>
          <w:tcPr>
            <w:tcW w:type="dxa" w:w="720"/>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63" w:name="__Fieldmark__1891_1463529426"/>
            <w:bookmarkStart w:id="64" w:name="__Fieldmark__1891_1463529426"/>
            <w:bookmarkStart w:id="65" w:name="__Fieldmark__1891_1463529426"/>
            <w:bookmarkEnd w:id="65"/>
            <w:r>
              <w:rPr/>
            </w:r>
            <w:r>
              <w:fldChar w:fldCharType="end"/>
            </w:r>
            <w:r>
              <w:rPr>
                <w:sz w:val="20"/>
              </w:rPr>
              <w:t xml:space="preserve"> </w:t>
            </w:r>
            <w:r>
              <w:rPr>
                <w:sz w:val="16"/>
                <w:szCs w:val="16"/>
              </w:rPr>
              <w:t>No</w:t>
            </w:r>
          </w:p>
        </w:tc>
        <w:tc>
          <w:tcPr>
            <w:tcW w:type="dxa" w:w="1361"/>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66" w:name="__Fieldmark__1892_1463529426"/>
            <w:bookmarkStart w:id="67" w:name="__Fieldmark__1892_1463529426"/>
            <w:bookmarkStart w:id="68" w:name="__Fieldmark__1892_1463529426"/>
            <w:bookmarkEnd w:id="68"/>
            <w:r>
              <w:rPr/>
            </w:r>
            <w:r>
              <w:fldChar w:fldCharType="end"/>
            </w:r>
            <w:r>
              <w:rPr>
                <w:sz w:val="16"/>
                <w:szCs w:val="16"/>
              </w:rPr>
              <w:t xml:space="preserve"> Unknown</w:t>
            </w:r>
          </w:p>
        </w:tc>
      </w:tr>
    </w:tbl>
    <w:p>
      <w:pPr>
        <w:pStyle w:val="style44"/>
        <w:numPr>
          <w:ilvl w:val="1"/>
          <w:numId w:val="2"/>
        </w:numPr>
        <w:spacing w:after="60" w:before="120"/>
      </w:pPr>
      <w:bookmarkStart w:id="69" w:name="External_Drivers"/>
      <w:bookmarkEnd w:id="69"/>
      <w:r>
        <w:rPr/>
        <w:t>External Drivers</w:t>
      </w:r>
    </w:p>
    <w:p>
      <w:pPr>
        <w:pStyle w:val="style0"/>
        <w:ind w:hanging="0" w:left="90" w:right="0"/>
        <w:jc w:val="left"/>
      </w:pPr>
      <w:r>
        <w:rPr>
          <w:i/>
          <w:color w:val="008000"/>
          <w:sz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fals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shd w:fill="00FFFF" w:val="clear"/>
              </w:rPr>
              <w:t>Describe any external schedules or calendars which may not be known outside of the project team that are driving target dates for this project.</w:t>
            </w:r>
          </w:p>
        </w:tc>
      </w:tr>
    </w:tbl>
    <w:p>
      <w:pPr>
        <w:pStyle w:val="style44"/>
        <w:numPr>
          <w:ilvl w:val="1"/>
          <w:numId w:val="2"/>
        </w:numPr>
        <w:spacing w:after="60" w:before="120"/>
      </w:pPr>
      <w:bookmarkStart w:id="70" w:name="Project_Obj_Del_TgtDates"/>
      <w:bookmarkEnd w:id="70"/>
      <w:r>
        <w:rPr/>
        <w:t>Project Objectives / Deliverables / Target Dates</w:t>
      </w:r>
    </w:p>
    <w:tbl>
      <w:tblPr>
        <w:jc w:val="left"/>
        <w:tblInd w:type="dxa" w:w="-102"/>
        <w:tblBorders>
          <w:top w:color="000000" w:space="0" w:sz="4" w:val="single"/>
          <w:left w:color="000000" w:space="0" w:sz="4" w:val="single"/>
          <w:bottom w:color="000000" w:space="0" w:sz="4" w:val="single"/>
        </w:tblBorders>
      </w:tblPr>
      <w:tblGrid>
        <w:gridCol w:w="7656"/>
        <w:gridCol w:w="2620"/>
      </w:tblGrid>
      <w:tr>
        <w:trPr>
          <w:cantSplit w:val="false"/>
        </w:trPr>
        <w:tc>
          <w:tcPr>
            <w:tcW w:type="dxa" w:w="7656"/>
            <w:tcBorders>
              <w:top w:color="000000" w:space="0" w:sz="4" w:val="single"/>
              <w:left w:color="000000" w:space="0" w:sz="4" w:val="single"/>
              <w:bottom w:color="000000" w:space="0" w:sz="4" w:val="single"/>
            </w:tcBorders>
            <w:shd w:fill="D9D9D9" w:val="clear"/>
            <w:tcMar>
              <w:top w:type="dxa" w:w="0"/>
              <w:left w:type="dxa" w:w="97"/>
              <w:bottom w:type="dxa" w:w="0"/>
              <w:right w:type="dxa" w:w="97"/>
            </w:tcMar>
          </w:tcPr>
          <w:p>
            <w:pPr>
              <w:pStyle w:val="style0"/>
            </w:pPr>
            <w:r>
              <w:rPr>
                <w:i/>
                <w:color w:val="008000"/>
                <w:sz w:val="16"/>
                <w:szCs w:val="16"/>
                <w:lang w:val="en-US"/>
              </w:rPr>
              <w:t>Within each row, enter the explicit work product(s) / objective(s).  Indicate their target date at the right in WGM/Ballot Cycle format.  Include the project end date as the last objective (for standards projects, the end date will be the projected ANSI approval date).</w:t>
            </w:r>
          </w:p>
          <w:p>
            <w:pPr>
              <w:pStyle w:val="style0"/>
            </w:pPr>
            <w:hyperlink w:anchor="Project_Obj_Del_TgtDates_help">
              <w:r>
                <w:rPr>
                  <w:rStyle w:val="style18"/>
                  <w:rStyle w:val="style18"/>
                  <w:i/>
                  <w:sz w:val="16"/>
                  <w:szCs w:val="16"/>
                </w:rPr>
                <w:t>Click here</w:t>
              </w:r>
            </w:hyperlink>
            <w:r>
              <w:rPr>
                <w:i/>
                <w:color w:val="008000"/>
                <w:sz w:val="16"/>
                <w:szCs w:val="16"/>
                <w:lang w:val="en-US"/>
              </w:rPr>
              <w:t xml:space="preserve"> for further information, FHIR project instructions, and an </w:t>
            </w:r>
            <w:hyperlink w:anchor="Project_Obj_Del_TgtDates_Example_help">
              <w:r>
                <w:rPr>
                  <w:rStyle w:val="style18"/>
                  <w:rStyle w:val="style18"/>
                  <w:i/>
                  <w:sz w:val="16"/>
                  <w:szCs w:val="16"/>
                </w:rPr>
                <w:t>EXAMPLE</w:t>
              </w:r>
            </w:hyperlink>
          </w:p>
        </w:tc>
        <w:tc>
          <w:tcPr>
            <w:tcW w:type="dxa" w:w="2620"/>
            <w:tcBorders>
              <w:top w:color="000000" w:space="0" w:sz="4" w:val="single"/>
              <w:left w:color="000000" w:space="0" w:sz="4" w:val="single"/>
              <w:bottom w:color="000000" w:space="0" w:sz="4" w:val="single"/>
              <w:right w:color="000000" w:space="0" w:sz="4" w:val="single"/>
            </w:tcBorders>
            <w:shd w:fill="D9D9D9" w:val="clear"/>
            <w:tcMar>
              <w:top w:type="dxa" w:w="0"/>
              <w:left w:type="dxa" w:w="97"/>
              <w:bottom w:type="dxa" w:w="0"/>
              <w:right w:type="dxa" w:w="97"/>
            </w:tcMar>
          </w:tcPr>
          <w:p>
            <w:pPr>
              <w:pStyle w:val="style0"/>
            </w:pPr>
            <w:r>
              <w:rPr>
                <w:b/>
                <w:sz w:val="20"/>
              </w:rPr>
              <w:t>Target Date</w:t>
            </w:r>
            <w:r>
              <w:rPr>
                <w:sz w:val="20"/>
              </w:rPr>
              <w:t xml:space="preserve"> </w:t>
            </w:r>
            <w:r>
              <w:rPr>
                <w:i/>
                <w:color w:val="008000"/>
                <w:sz w:val="16"/>
                <w:szCs w:val="16"/>
                <w:lang w:val="en-US"/>
              </w:rPr>
              <w:t>(in WGM or ballot cycle format, e.g.</w:t>
            </w:r>
          </w:p>
          <w:p>
            <w:pPr>
              <w:pStyle w:val="style0"/>
            </w:pPr>
            <w:r>
              <w:rPr>
                <w:rFonts w:cs="Arial" w:eastAsia="Arial"/>
                <w:i/>
                <w:color w:val="008000"/>
                <w:sz w:val="16"/>
                <w:szCs w:val="16"/>
                <w:lang w:val="en-US"/>
              </w:rPr>
              <w:t>‘</w:t>
            </w:r>
            <w:r>
              <w:rPr>
                <w:i/>
                <w:color w:val="008000"/>
                <w:sz w:val="16"/>
                <w:szCs w:val="16"/>
                <w:lang w:val="en-US"/>
              </w:rPr>
              <w:t xml:space="preserve">2010 Sept WGM’ or </w:t>
            </w:r>
          </w:p>
          <w:p>
            <w:pPr>
              <w:pStyle w:val="style0"/>
            </w:pPr>
            <w:r>
              <w:rPr>
                <w:rFonts w:cs="Arial" w:eastAsia="Arial"/>
                <w:i/>
                <w:color w:val="008000"/>
                <w:sz w:val="16"/>
                <w:szCs w:val="16"/>
                <w:lang w:val="en-US"/>
              </w:rPr>
              <w:t>‘</w:t>
            </w:r>
            <w:r>
              <w:rPr>
                <w:i/>
                <w:color w:val="008000"/>
                <w:sz w:val="16"/>
                <w:szCs w:val="16"/>
                <w:lang w:val="en-US"/>
              </w:rPr>
              <w:t>2010 Jan Ballot’)</w:t>
            </w:r>
          </w:p>
        </w:tc>
      </w:tr>
      <w:tr>
        <w:trPr>
          <w:cantSplit w:val="false"/>
        </w:trPr>
        <w:tc>
          <w:tcPr>
            <w:tcW w:type="dxa" w:w="7656"/>
            <w:tcBorders>
              <w:top w:color="000000" w:space="0" w:sz="4" w:val="single"/>
              <w:left w:color="000000" w:space="0" w:sz="4" w:val="single"/>
              <w:bottom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rPr>
              <w:t>Tooling to support generation of computable semantic links between FHIR specifications and RIM artifacts.  INITIAL PROJECT WILL BE LIMITED TO FHIR ARTIFACTS DEVELOPED BY Pharmacy WORK GROUP AS A DEMONSTRATION OF EFFORT AND VALUE PROPOSITION</w:t>
            </w:r>
          </w:p>
        </w:tc>
        <w:tc>
          <w:tcPr>
            <w:tcW w:type="dxa" w:w="2620"/>
            <w:tcBorders>
              <w:top w:color="000000" w:space="0" w:sz="4" w:val="single"/>
              <w:left w:color="000000" w:space="0" w:sz="4" w:val="single"/>
              <w:bottom w:color="000000" w:space="0" w:sz="4" w:val="single"/>
              <w:right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rPr>
              <w:t>Jan 2016</w:t>
            </w:r>
            <w:r>
              <w:rPr>
                <w:rFonts w:ascii="Courier New" w:cs="Courier New" w:hAnsi="Courier New"/>
                <w:b/>
                <w:vanish w:val="false"/>
                <w:color w:val="000000"/>
                <w:sz w:val="20"/>
              </w:rPr>
              <w:commentReference w:id="1"/>
            </w:r>
          </w:p>
        </w:tc>
      </w:tr>
      <w:tr>
        <w:trPr>
          <w:cantSplit w:val="false"/>
        </w:trPr>
        <w:tc>
          <w:tcPr>
            <w:tcW w:type="dxa" w:w="7656"/>
            <w:tcBorders>
              <w:top w:color="000000" w:space="0" w:sz="4" w:val="single"/>
              <w:left w:color="000000" w:space="0" w:sz="4" w:val="single"/>
              <w:bottom w:color="000000" w:space="0" w:sz="4" w:val="single"/>
            </w:tcBorders>
            <w:shd w:fill="auto" w:val="clear"/>
            <w:tcMar>
              <w:top w:type="dxa" w:w="0"/>
              <w:left w:type="dxa" w:w="97"/>
              <w:bottom w:type="dxa" w:w="0"/>
              <w:right w:type="dxa" w:w="97"/>
            </w:tcMar>
          </w:tcPr>
          <w:p>
            <w:pPr>
              <w:pStyle w:val="style0"/>
              <w:jc w:val="left"/>
            </w:pPr>
            <w:r>
              <w:rPr>
                <w:rFonts w:ascii="Courier New" w:cs="Courier New" w:hAnsi="Courier New"/>
                <w:b/>
                <w:sz w:val="20"/>
              </w:rPr>
              <w:t>Recommend strategy for enforcing semantic links in FHIR</w:t>
            </w:r>
          </w:p>
        </w:tc>
        <w:tc>
          <w:tcPr>
            <w:tcW w:type="dxa" w:w="2620"/>
            <w:tcBorders>
              <w:top w:color="000000" w:space="0" w:sz="4" w:val="single"/>
              <w:left w:color="000000" w:space="0" w:sz="4" w:val="single"/>
              <w:bottom w:color="000000" w:space="0" w:sz="4" w:val="single"/>
              <w:right w:color="000000" w:space="0" w:sz="4" w:val="single"/>
            </w:tcBorders>
            <w:shd w:fill="auto" w:val="clear"/>
            <w:tcMar>
              <w:top w:type="dxa" w:w="0"/>
              <w:left w:type="dxa" w:w="97"/>
              <w:bottom w:type="dxa" w:w="0"/>
              <w:right w:type="dxa" w:w="97"/>
            </w:tcMar>
          </w:tcPr>
          <w:p>
            <w:pPr>
              <w:pStyle w:val="style0"/>
              <w:jc w:val="left"/>
            </w:pPr>
            <w:r>
              <w:rPr>
                <w:rFonts w:ascii="Courier New" w:cs="Courier New" w:hAnsi="Courier New"/>
                <w:b/>
                <w:sz w:val="20"/>
              </w:rPr>
              <w:t xml:space="preserve">Jan 2016 </w:t>
            </w:r>
          </w:p>
        </w:tc>
      </w:tr>
      <w:tr>
        <w:trPr>
          <w:cantSplit w:val="false"/>
        </w:trPr>
        <w:tc>
          <w:tcPr>
            <w:tcW w:type="dxa" w:w="7656"/>
            <w:tcBorders>
              <w:top w:color="000000" w:space="0" w:sz="4" w:val="single"/>
              <w:left w:color="000000" w:space="0" w:sz="4" w:val="single"/>
              <w:bottom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shd w:fill="00FFFF" w:val="clear"/>
              </w:rPr>
              <w:t>Project End Date (all objectives have been met)</w:t>
            </w:r>
            <w:r>
              <w:rPr>
                <w:rFonts w:ascii="Courier New" w:cs="Courier New" w:hAnsi="Courier New"/>
                <w:b/>
                <w:sz w:val="20"/>
              </w:rPr>
              <w:t xml:space="preserve"> </w:t>
            </w:r>
          </w:p>
        </w:tc>
        <w:tc>
          <w:tcPr>
            <w:tcW w:type="dxa" w:w="2620"/>
            <w:tcBorders>
              <w:top w:color="000000" w:space="0" w:sz="4" w:val="single"/>
              <w:left w:color="000000" w:space="0" w:sz="4" w:val="single"/>
              <w:bottom w:color="000000" w:space="0" w:sz="4" w:val="single"/>
              <w:right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rPr>
              <w:t>Jan 2016</w:t>
            </w:r>
          </w:p>
        </w:tc>
      </w:tr>
      <w:tr>
        <w:trPr>
          <w:cantSplit w:val="false"/>
        </w:trPr>
        <w:tc>
          <w:tcPr>
            <w:tcW w:type="dxa" w:w="7656"/>
            <w:tcBorders>
              <w:top w:color="000000" w:space="0" w:sz="4" w:val="single"/>
              <w:left w:color="000000" w:space="0" w:sz="4" w:val="single"/>
              <w:bottom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rPr>
              <w:t>FHIR Project Tasks:</w:t>
            </w:r>
          </w:p>
        </w:tc>
        <w:tc>
          <w:tcPr>
            <w:tcW w:type="dxa" w:w="2620"/>
            <w:tcBorders>
              <w:top w:color="000000" w:space="0" w:sz="4" w:val="single"/>
              <w:left w:color="000000" w:space="0" w:sz="4" w:val="single"/>
              <w:bottom w:color="000000" w:space="0" w:sz="4" w:val="single"/>
              <w:right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shd w:fill="00FFFF" w:val="clear"/>
              </w:rPr>
              <w:t>N/A</w:t>
            </w:r>
          </w:p>
        </w:tc>
      </w:tr>
      <w:tr>
        <w:trPr>
          <w:cantSplit w:val="false"/>
        </w:trPr>
        <w:tc>
          <w:tcPr>
            <w:tcW w:type="dxa" w:w="7656"/>
            <w:tcBorders>
              <w:top w:color="000000" w:space="0" w:sz="4" w:val="single"/>
              <w:left w:color="000000" w:space="0" w:sz="4" w:val="single"/>
              <w:bottom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rPr>
              <w:t>Resource and/or Profile proposals have been submitted and endorsed for development by FHIR Management Group (FMG)</w:t>
            </w:r>
          </w:p>
        </w:tc>
        <w:tc>
          <w:tcPr>
            <w:tcW w:type="dxa" w:w="2620"/>
            <w:tcBorders>
              <w:top w:color="000000" w:space="0" w:sz="4" w:val="single"/>
              <w:left w:color="000000" w:space="0" w:sz="4" w:val="single"/>
              <w:bottom w:color="000000" w:space="0" w:sz="4" w:val="single"/>
              <w:right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rPr>
              <w:t>N/A</w:t>
            </w:r>
          </w:p>
        </w:tc>
      </w:tr>
      <w:tr>
        <w:trPr>
          <w:cantSplit w:val="false"/>
        </w:trPr>
        <w:tc>
          <w:tcPr>
            <w:tcW w:type="dxa" w:w="7656"/>
            <w:tcBorders>
              <w:top w:color="000000" w:space="0" w:sz="4" w:val="single"/>
              <w:left w:color="000000" w:space="0" w:sz="4" w:val="single"/>
              <w:bottom w:color="000000" w:space="0" w:sz="4" w:val="single"/>
            </w:tcBorders>
            <w:shd w:fill="auto" w:val="clear"/>
            <w:tcMar>
              <w:top w:type="dxa" w:w="0"/>
              <w:left w:type="dxa" w:w="97"/>
              <w:bottom w:type="dxa" w:w="0"/>
              <w:right w:type="dxa" w:w="97"/>
            </w:tcMar>
          </w:tcPr>
          <w:p>
            <w:pPr>
              <w:pStyle w:val="style0"/>
              <w:jc w:val="left"/>
            </w:pPr>
            <w:r>
              <w:rPr>
                <w:rFonts w:ascii="Courier New" w:cs="Courier New" w:hAnsi="Courier New"/>
                <w:b/>
                <w:sz w:val="20"/>
              </w:rPr>
              <w:t>FHIR content ready for inclusion in FHIR DSTU ballot</w:t>
            </w:r>
          </w:p>
        </w:tc>
        <w:tc>
          <w:tcPr>
            <w:tcW w:type="dxa" w:w="2620"/>
            <w:tcBorders>
              <w:top w:color="000000" w:space="0" w:sz="4" w:val="single"/>
              <w:left w:color="000000" w:space="0" w:sz="4" w:val="single"/>
              <w:bottom w:color="000000" w:space="0" w:sz="4" w:val="single"/>
              <w:right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rPr>
              <w:t>N/A</w:t>
            </w:r>
          </w:p>
        </w:tc>
      </w:tr>
      <w:tr>
        <w:trPr>
          <w:cantSplit w:val="false"/>
        </w:trPr>
        <w:tc>
          <w:tcPr>
            <w:tcW w:type="dxa" w:w="7656"/>
            <w:tcBorders>
              <w:top w:color="000000" w:space="0" w:sz="4" w:val="single"/>
              <w:left w:color="000000" w:space="0" w:sz="4" w:val="single"/>
              <w:bottom w:color="000000" w:space="0" w:sz="4" w:val="single"/>
            </w:tcBorders>
            <w:shd w:fill="auto" w:val="clear"/>
            <w:tcMar>
              <w:top w:type="dxa" w:w="0"/>
              <w:left w:type="dxa" w:w="97"/>
              <w:bottom w:type="dxa" w:w="0"/>
              <w:right w:type="dxa" w:w="97"/>
            </w:tcMar>
          </w:tcPr>
          <w:p>
            <w:pPr>
              <w:pStyle w:val="style0"/>
              <w:jc w:val="left"/>
            </w:pPr>
            <w:r>
              <w:rPr>
                <w:rFonts w:ascii="Courier New" w:cs="Courier New" w:hAnsi="Courier New"/>
                <w:b/>
                <w:sz w:val="20"/>
              </w:rPr>
              <w:t>FHIR content passes DSTU ballot</w:t>
            </w:r>
          </w:p>
        </w:tc>
        <w:tc>
          <w:tcPr>
            <w:tcW w:type="dxa" w:w="2620"/>
            <w:tcBorders>
              <w:top w:color="000000" w:space="0" w:sz="4" w:val="single"/>
              <w:left w:color="000000" w:space="0" w:sz="4" w:val="single"/>
              <w:bottom w:color="000000" w:space="0" w:sz="4" w:val="single"/>
              <w:right w:color="000000" w:space="0" w:sz="4" w:val="single"/>
            </w:tcBorders>
            <w:shd w:fill="auto" w:val="clear"/>
            <w:tcMar>
              <w:top w:type="dxa" w:w="0"/>
              <w:left w:type="dxa" w:w="97"/>
              <w:bottom w:type="dxa" w:w="0"/>
              <w:right w:type="dxa" w:w="97"/>
            </w:tcMar>
            <w:vAlign w:val="bottom"/>
          </w:tcPr>
          <w:p>
            <w:pPr>
              <w:pStyle w:val="style0"/>
              <w:jc w:val="left"/>
            </w:pPr>
            <w:r>
              <w:rPr>
                <w:rFonts w:ascii="Courier New" w:cs="Courier New" w:hAnsi="Courier New"/>
                <w:b/>
                <w:sz w:val="20"/>
                <w:lang w:val="fr-FR"/>
              </w:rPr>
              <w:t>N/A</w:t>
            </w:r>
          </w:p>
        </w:tc>
      </w:tr>
    </w:tbl>
    <w:p>
      <w:pPr>
        <w:pStyle w:val="style44"/>
        <w:numPr>
          <w:ilvl w:val="1"/>
          <w:numId w:val="2"/>
        </w:numPr>
        <w:spacing w:after="60" w:before="120"/>
      </w:pPr>
      <w:r>
        <w:rPr>
          <w:rFonts w:cs="Arial" w:eastAsia="Arial"/>
          <w:lang w:val="fr-FR"/>
        </w:rPr>
        <w:t xml:space="preserve"> </w:t>
      </w:r>
      <w:bookmarkStart w:id="71" w:name="Common_Names_Keys_Aliasis"/>
      <w:bookmarkEnd w:id="71"/>
      <w:r>
        <w:rPr/>
        <w:t>Common Names / Keywords / Aliases</w:t>
      </w:r>
    </w:p>
    <w:p>
      <w:pPr>
        <w:pStyle w:val="style0"/>
        <w:spacing w:after="60" w:before="60"/>
        <w:ind w:hanging="0" w:left="90" w:right="0"/>
        <w:jc w:val="left"/>
      </w:pPr>
      <w:r>
        <w:rPr>
          <w:i/>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306"/>
      </w:tblGrid>
      <w:tr>
        <w:trPr>
          <w:cantSplit w:val="false"/>
        </w:trPr>
        <w:tc>
          <w:tcPr>
            <w:tcW w:type="dxa" w:w="10306"/>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jc w:val="left"/>
            </w:pPr>
            <w:r>
              <w:rPr>
                <w:rFonts w:ascii="Courier New" w:cs="Courier New" w:hAnsi="Courier New"/>
                <w:b/>
                <w:sz w:val="20"/>
                <w:shd w:fill="00FFFF" w:val="clear"/>
              </w:rPr>
              <w:t xml:space="preserve">What common name does your group use to refer to the product(s) produced?  What alternative names, aliases and keywords does your group use to refer to the product(s) that will be produced?  Some examples: C-CDA, LRI, eDOS.  </w:t>
            </w:r>
          </w:p>
        </w:tc>
      </w:tr>
    </w:tbl>
    <w:p>
      <w:pPr>
        <w:pStyle w:val="style44"/>
        <w:numPr>
          <w:ilvl w:val="1"/>
          <w:numId w:val="2"/>
        </w:numPr>
        <w:spacing w:after="60" w:before="120"/>
      </w:pPr>
      <w:bookmarkStart w:id="72" w:name="Lineage"/>
      <w:bookmarkEnd w:id="72"/>
      <w:r>
        <w:rPr/>
        <w:t>Lineage</w:t>
      </w:r>
    </w:p>
    <w:p>
      <w:pPr>
        <w:pStyle w:val="style0"/>
      </w:pPr>
      <w:r>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306"/>
      </w:tblGrid>
      <w:tr>
        <w:trPr>
          <w:cantSplit w:val="false"/>
        </w:trPr>
        <w:tc>
          <w:tcPr>
            <w:tcW w:type="dxa" w:w="10306"/>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jc w:val="left"/>
            </w:pPr>
            <w:r>
              <w:rPr>
                <w:rFonts w:ascii="Courier New" w:cs="Courier New" w:hAnsi="Courier New"/>
                <w:b/>
                <w:sz w:val="20"/>
              </w:rPr>
              <w:t>N/A</w:t>
            </w:r>
          </w:p>
        </w:tc>
      </w:tr>
    </w:tbl>
    <w:p>
      <w:pPr>
        <w:pStyle w:val="style44"/>
        <w:numPr>
          <w:ilvl w:val="1"/>
          <w:numId w:val="2"/>
        </w:numPr>
        <w:spacing w:after="60" w:before="120"/>
      </w:pPr>
      <w:bookmarkStart w:id="73" w:name="Project_Requirements"/>
      <w:bookmarkEnd w:id="73"/>
      <w:r>
        <w:rPr/>
        <w:t>Project Requirements</w:t>
      </w:r>
    </w:p>
    <w:p>
      <w:pPr>
        <w:pStyle w:val="style0"/>
        <w:ind w:hanging="0" w:left="90" w:right="0"/>
        <w:jc w:val="left"/>
      </w:pPr>
      <w:r>
        <w:rPr>
          <w:i/>
          <w:color w:val="008000"/>
          <w:sz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tru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http://wiki.hl7.org/index.php?title=Computable_semantic_links_from_FHIR</w:t>
            </w:r>
          </w:p>
        </w:tc>
      </w:tr>
    </w:tbl>
    <w:p>
      <w:pPr>
        <w:pStyle w:val="style44"/>
        <w:numPr>
          <w:ilvl w:val="1"/>
          <w:numId w:val="2"/>
        </w:numPr>
        <w:spacing w:after="60" w:before="120"/>
      </w:pPr>
      <w:bookmarkStart w:id="74" w:name="Project_Dependencies"/>
      <w:bookmarkEnd w:id="74"/>
      <w:r>
        <w:rPr/>
        <w:t>Project Dependencies</w:t>
      </w:r>
    </w:p>
    <w:p>
      <w:pPr>
        <w:pStyle w:val="style0"/>
        <w:ind w:hanging="0" w:left="90" w:right="0"/>
        <w:jc w:val="left"/>
      </w:pPr>
      <w:r>
        <w:rPr>
          <w:i/>
          <w:color w:val="008000"/>
          <w:sz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tru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N/A</w:t>
            </w:r>
          </w:p>
        </w:tc>
      </w:tr>
    </w:tbl>
    <w:p>
      <w:pPr>
        <w:pStyle w:val="style44"/>
        <w:numPr>
          <w:ilvl w:val="1"/>
          <w:numId w:val="2"/>
        </w:numPr>
        <w:spacing w:after="60" w:before="120"/>
      </w:pPr>
      <w:bookmarkStart w:id="75" w:name="Project_Doc_Repository_Location"/>
      <w:bookmarkEnd w:id="75"/>
      <w:r>
        <w:rPr/>
        <w:t>Project Document Repository Location</w:t>
      </w:r>
    </w:p>
    <w:p>
      <w:pPr>
        <w:pStyle w:val="style0"/>
        <w:ind w:hanging="0" w:left="90" w:right="0"/>
        <w:jc w:val="left"/>
      </w:pPr>
      <w:r>
        <w:rPr>
          <w:i/>
          <w:color w:val="008000"/>
          <w:sz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tru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http://wiki.hl7.org/index.php?title=Computable_semantic_links_from_FHIR</w:t>
            </w:r>
          </w:p>
        </w:tc>
      </w:tr>
    </w:tbl>
    <w:p>
      <w:pPr>
        <w:pStyle w:val="style44"/>
        <w:numPr>
          <w:ilvl w:val="1"/>
          <w:numId w:val="2"/>
        </w:numPr>
        <w:spacing w:after="60" w:before="120"/>
      </w:pPr>
      <w:bookmarkStart w:id="76" w:name="Backwards_Compatibility"/>
      <w:bookmarkEnd w:id="76"/>
      <w:r>
        <w:rPr/>
        <w:t>Backwards Compatibility</w:t>
      </w:r>
    </w:p>
    <w:tbl>
      <w:tblPr>
        <w:jc w:val="left"/>
        <w:tblInd w:type="dxa" w:w="-113"/>
        <w:tblBorders>
          <w:top w:color="000000" w:space="0" w:sz="4" w:val="single"/>
          <w:left w:color="000000" w:space="0" w:sz="4" w:val="single"/>
          <w:bottom w:color="000000" w:space="0" w:sz="4" w:val="single"/>
        </w:tblBorders>
      </w:tblPr>
      <w:tblGrid>
        <w:gridCol w:w="6497"/>
        <w:gridCol w:w="810"/>
        <w:gridCol w:w="720"/>
        <w:gridCol w:w="1260"/>
        <w:gridCol w:w="1001"/>
      </w:tblGrid>
      <w:tr>
        <w:trPr>
          <w:cantSplit w:val="false"/>
        </w:trPr>
        <w:tc>
          <w:tcPr>
            <w:tcW w:type="dxa" w:w="6497"/>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rPr>
                <w:rFonts w:cs="Arial"/>
                <w:sz w:val="20"/>
              </w:rPr>
              <w:t>Are the items being produced by this project backward compatible?</w:t>
            </w:r>
          </w:p>
        </w:tc>
        <w:tc>
          <w:tcPr>
            <w:tcW w:type="dxa" w:w="810"/>
            <w:tcBorders>
              <w:top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77" w:name="__Fieldmark__1893_1463529426"/>
            <w:bookmarkStart w:id="78" w:name="__Fieldmark__1893_1463529426"/>
            <w:bookmarkStart w:id="79" w:name="__Fieldmark__1893_1463529426"/>
            <w:bookmarkEnd w:id="79"/>
            <w:r>
              <w:rPr/>
            </w:r>
            <w:r>
              <w:fldChar w:fldCharType="end"/>
            </w:r>
            <w:r>
              <w:rPr>
                <w:sz w:val="16"/>
                <w:szCs w:val="16"/>
              </w:rPr>
              <w:t xml:space="preserve"> Yes</w:t>
            </w:r>
          </w:p>
        </w:tc>
        <w:tc>
          <w:tcPr>
            <w:tcW w:type="dxa" w:w="720"/>
            <w:tcBorders>
              <w:top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80" w:name="__Fieldmark__1894_1463529426"/>
            <w:bookmarkStart w:id="81" w:name="__Fieldmark__1894_1463529426"/>
            <w:bookmarkStart w:id="82" w:name="__Fieldmark__1894_1463529426"/>
            <w:bookmarkEnd w:id="82"/>
            <w:r>
              <w:rPr/>
            </w:r>
            <w:r>
              <w:fldChar w:fldCharType="end"/>
            </w:r>
            <w:r>
              <w:rPr>
                <w:sz w:val="16"/>
                <w:szCs w:val="16"/>
              </w:rPr>
              <w:t xml:space="preserve"> No</w:t>
            </w:r>
          </w:p>
        </w:tc>
        <w:tc>
          <w:tcPr>
            <w:tcW w:type="dxa" w:w="1260"/>
            <w:tcBorders>
              <w:top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83" w:name="__Fieldmark__1895_1463529426"/>
            <w:bookmarkStart w:id="84" w:name="__Fieldmark__1895_1463529426"/>
            <w:bookmarkStart w:id="85" w:name="__Fieldmark__1895_1463529426"/>
            <w:bookmarkEnd w:id="85"/>
            <w:r>
              <w:rPr/>
            </w:r>
            <w:r>
              <w:fldChar w:fldCharType="end"/>
            </w:r>
            <w:r>
              <w:rPr>
                <w:sz w:val="20"/>
              </w:rPr>
              <w:t xml:space="preserve"> </w:t>
            </w:r>
            <w:r>
              <w:rPr>
                <w:sz w:val="16"/>
                <w:szCs w:val="16"/>
              </w:rPr>
              <w:t>Unknown</w:t>
            </w:r>
          </w:p>
        </w:tc>
        <w:tc>
          <w:tcPr>
            <w:tcW w:type="dxa" w:w="1001"/>
            <w:tcBorders>
              <w:top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86" w:name="__Fieldmark__1896_1463529426"/>
            <w:bookmarkStart w:id="87" w:name="__Fieldmark__1896_1463529426"/>
            <w:bookmarkStart w:id="88" w:name="__Fieldmark__1896_1463529426"/>
            <w:bookmarkEnd w:id="88"/>
            <w:r>
              <w:rPr/>
            </w:r>
            <w:r>
              <w:fldChar w:fldCharType="end"/>
            </w:r>
            <w:r>
              <w:rPr>
                <w:sz w:val="20"/>
              </w:rPr>
              <w:t xml:space="preserve"> </w:t>
            </w:r>
            <w:r>
              <w:rPr>
                <w:sz w:val="16"/>
                <w:szCs w:val="16"/>
              </w:rPr>
              <w:t>N/A</w:t>
            </w:r>
          </w:p>
        </w:tc>
      </w:tr>
      <w:tr>
        <w:trPr>
          <w:cantSplit w:val="false"/>
        </w:trPr>
        <w:tc>
          <w:tcPr>
            <w:tcW w:type="dxa" w:w="10278"/>
            <w:gridSpan w:val="5"/>
            <w:tcBorders>
              <w:top w:color="000000" w:space="0" w:sz="4" w:val="single"/>
              <w:bottom w:color="000000" w:space="0" w:sz="4" w:val="single"/>
            </w:tcBorders>
            <w:shd w:fill="FFFFFF" w:val="clear"/>
            <w:tcMar>
              <w:top w:type="dxa" w:w="0"/>
              <w:left w:type="dxa" w:w="108"/>
              <w:bottom w:type="dxa" w:w="0"/>
              <w:right w:type="dxa" w:w="108"/>
            </w:tcMar>
          </w:tcPr>
          <w:p>
            <w:pPr>
              <w:pStyle w:val="style0"/>
              <w:snapToGrid w:val="false"/>
              <w:jc w:val="left"/>
            </w:pPr>
            <w:r>
              <w:rPr>
                <w:rFonts w:cs="Arial"/>
                <w:sz w:val="20"/>
              </w:rPr>
            </w:r>
          </w:p>
        </w:tc>
      </w:tr>
      <w:tr>
        <w:trPr>
          <w:cantSplit w:val="false"/>
        </w:trPr>
        <w:tc>
          <w:tcPr>
            <w:tcW w:type="dxa" w:w="6497"/>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rPr>
                <w:rFonts w:cs="Arial"/>
                <w:sz w:val="20"/>
              </w:rPr>
              <w:t xml:space="preserve">For V3, are you using the current data types?  </w:t>
            </w:r>
          </w:p>
          <w:p>
            <w:pPr>
              <w:pStyle w:val="style0"/>
              <w:jc w:val="left"/>
            </w:pPr>
            <w:r>
              <w:rPr>
                <w:rFonts w:cs="Arial"/>
                <w:sz w:val="16"/>
                <w:szCs w:val="16"/>
              </w:rPr>
              <w:t xml:space="preserve">(Refer to </w:t>
            </w:r>
            <w:hyperlink w:anchor="TSC_position_statement_on_R2B">
              <w:r>
                <w:rPr>
                  <w:rStyle w:val="style18"/>
                  <w:rStyle w:val="style18"/>
                  <w:rFonts w:cs="Arial"/>
                  <w:sz w:val="16"/>
                  <w:szCs w:val="16"/>
                </w:rPr>
                <w:t>TSC position statement on new projects using R2B</w:t>
              </w:r>
            </w:hyperlink>
            <w:r>
              <w:rPr>
                <w:rFonts w:cs="Arial"/>
                <w:sz w:val="16"/>
                <w:szCs w:val="16"/>
              </w:rPr>
              <w:t xml:space="preserve"> for more information on the current V3 data types)</w:t>
            </w:r>
          </w:p>
        </w:tc>
        <w:tc>
          <w:tcPr>
            <w:tcW w:type="dxa" w:w="810"/>
            <w:tcBorders>
              <w:top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89" w:name="__Fieldmark__1897_1463529426"/>
            <w:bookmarkStart w:id="90" w:name="__Fieldmark__1897_1463529426"/>
            <w:bookmarkStart w:id="91" w:name="__Fieldmark__1897_1463529426"/>
            <w:bookmarkEnd w:id="91"/>
            <w:r>
              <w:rPr/>
            </w:r>
            <w:r>
              <w:fldChar w:fldCharType="end"/>
            </w:r>
            <w:r>
              <w:rPr>
                <w:sz w:val="16"/>
                <w:szCs w:val="16"/>
              </w:rPr>
              <w:t xml:space="preserve"> Yes </w:t>
            </w:r>
          </w:p>
        </w:tc>
        <w:tc>
          <w:tcPr>
            <w:tcW w:type="dxa" w:w="720"/>
            <w:tcBorders>
              <w:top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92" w:name="__Fieldmark__1898_1463529426"/>
            <w:bookmarkStart w:id="93" w:name="__Fieldmark__1898_1463529426"/>
            <w:bookmarkStart w:id="94" w:name="__Fieldmark__1898_1463529426"/>
            <w:bookmarkEnd w:id="94"/>
            <w:r>
              <w:rPr/>
            </w:r>
            <w:r>
              <w:fldChar w:fldCharType="end"/>
            </w:r>
            <w:r>
              <w:rPr>
                <w:sz w:val="16"/>
                <w:szCs w:val="16"/>
              </w:rPr>
              <w:t xml:space="preserve"> No</w:t>
            </w:r>
          </w:p>
        </w:tc>
        <w:tc>
          <w:tcPr>
            <w:tcW w:type="dxa" w:w="1260"/>
            <w:tcBorders>
              <w:top w:color="000000" w:space="0" w:sz="4" w:val="single"/>
              <w:bottom w:color="000000" w:space="0" w:sz="4" w:val="single"/>
            </w:tcBorders>
            <w:shd w:fill="FFFFFF" w:val="clear"/>
            <w:tcMar>
              <w:top w:type="dxa" w:w="0"/>
              <w:left w:type="dxa" w:w="108"/>
              <w:bottom w:type="dxa" w:w="0"/>
              <w:right w:type="dxa" w:w="108"/>
            </w:tcMar>
          </w:tcPr>
          <w:p>
            <w:pPr>
              <w:pStyle w:val="style0"/>
              <w:snapToGrid w:val="false"/>
              <w:jc w:val="left"/>
            </w:pPr>
            <w:r>
              <w:rPr>
                <w:rFonts w:cs="Arial"/>
                <w:sz w:val="20"/>
              </w:rPr>
            </w:r>
          </w:p>
        </w:tc>
        <w:tc>
          <w:tcPr>
            <w:tcW w:type="dxa" w:w="1001"/>
            <w:tcBorders>
              <w:top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napToGrid w:val="false"/>
              <w:jc w:val="left"/>
            </w:pPr>
            <w:r>
              <w:rPr>
                <w:rFonts w:cs="Arial"/>
                <w:sz w:val="20"/>
              </w:rPr>
            </w:r>
          </w:p>
        </w:tc>
      </w:tr>
      <w:tr>
        <w:trPr>
          <w:trHeight w:hRule="atLeast" w:val="512"/>
          <w:cantSplit w:val="false"/>
        </w:trPr>
        <w:tc>
          <w:tcPr>
            <w:tcW w:type="dxa" w:w="10288"/>
            <w:gridSpan w:val="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cs="Arial"/>
                <w:sz w:val="20"/>
              </w:rPr>
              <w:t xml:space="preserve">If you check 'No' please explain the reason: </w:t>
            </w:r>
          </w:p>
        </w:tc>
      </w:tr>
      <w:tr>
        <w:trPr>
          <w:trHeight w:hRule="atLeast" w:val="287"/>
          <w:cantSplit w:val="false"/>
        </w:trPr>
        <w:tc>
          <w:tcPr>
            <w:tcW w:type="dxa" w:w="10288"/>
            <w:gridSpan w:val="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cs="Arial"/>
                <w:sz w:val="20"/>
              </w:rPr>
              <w:t>as utilized by FHIR tooling</w:t>
            </w:r>
          </w:p>
        </w:tc>
      </w:tr>
    </w:tbl>
    <w:p>
      <w:pPr>
        <w:pStyle w:val="style44"/>
        <w:numPr>
          <w:ilvl w:val="1"/>
          <w:numId w:val="2"/>
        </w:numPr>
        <w:spacing w:after="60" w:before="120"/>
      </w:pPr>
      <w:bookmarkStart w:id="95" w:name="External_Vocabularies"/>
      <w:bookmarkEnd w:id="95"/>
      <w:r>
        <w:rPr/>
        <w:t>External Vocabularies</w:t>
      </w:r>
    </w:p>
    <w:tbl>
      <w:tblPr>
        <w:jc w:val="left"/>
        <w:tblInd w:type="dxa" w:w="-113"/>
        <w:tblBorders>
          <w:top w:color="000000" w:space="0" w:sz="4" w:val="single"/>
          <w:left w:color="000000" w:space="0" w:sz="4" w:val="single"/>
          <w:bottom w:color="000000" w:space="0" w:sz="4" w:val="single"/>
        </w:tblBorders>
      </w:tblPr>
      <w:tblGrid>
        <w:gridCol w:w="6588"/>
        <w:gridCol w:w="810"/>
        <w:gridCol w:w="719"/>
        <w:gridCol w:w="1260"/>
        <w:gridCol w:w="911"/>
      </w:tblGrid>
      <w:tr>
        <w:trPr>
          <w:cantSplit w:val="false"/>
        </w:trPr>
        <w:tc>
          <w:tcPr>
            <w:tcW w:type="dxa" w:w="6588"/>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rPr>
                <w:rFonts w:cs="Arial"/>
                <w:sz w:val="20"/>
              </w:rPr>
              <w:t>Will this project include/reference external vocabularies?</w:t>
            </w:r>
          </w:p>
        </w:tc>
        <w:tc>
          <w:tcPr>
            <w:tcW w:type="dxa" w:w="810"/>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96" w:name="__Fieldmark__1899_1463529426"/>
            <w:bookmarkStart w:id="97" w:name="__Fieldmark__1899_1463529426"/>
            <w:bookmarkStart w:id="98" w:name="__Fieldmark__1899_1463529426"/>
            <w:bookmarkEnd w:id="98"/>
            <w:r>
              <w:rPr/>
            </w:r>
            <w:r>
              <w:fldChar w:fldCharType="end"/>
            </w:r>
            <w:r>
              <w:rPr>
                <w:sz w:val="16"/>
                <w:szCs w:val="16"/>
              </w:rPr>
              <w:t xml:space="preserve"> Yes</w:t>
            </w:r>
          </w:p>
        </w:tc>
        <w:tc>
          <w:tcPr>
            <w:tcW w:type="dxa" w:w="719"/>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99" w:name="__Fieldmark__1900_1463529426"/>
            <w:bookmarkStart w:id="100" w:name="__Fieldmark__1900_1463529426"/>
            <w:bookmarkStart w:id="101" w:name="__Fieldmark__1900_1463529426"/>
            <w:bookmarkEnd w:id="101"/>
            <w:r>
              <w:rPr/>
            </w:r>
            <w:r>
              <w:fldChar w:fldCharType="end"/>
            </w:r>
            <w:r>
              <w:rPr>
                <w:sz w:val="16"/>
                <w:szCs w:val="16"/>
              </w:rPr>
              <w:t xml:space="preserve"> No</w:t>
            </w:r>
          </w:p>
        </w:tc>
        <w:tc>
          <w:tcPr>
            <w:tcW w:type="dxa" w:w="1260"/>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102" w:name="__Fieldmark__1901_1463529426"/>
            <w:bookmarkStart w:id="103" w:name="__Fieldmark__1901_1463529426"/>
            <w:bookmarkStart w:id="104" w:name="__Fieldmark__1901_1463529426"/>
            <w:bookmarkEnd w:id="104"/>
            <w:r>
              <w:rPr/>
            </w:r>
            <w:r>
              <w:fldChar w:fldCharType="end"/>
            </w:r>
            <w:r>
              <w:rPr>
                <w:sz w:val="20"/>
              </w:rPr>
              <w:t xml:space="preserve"> </w:t>
            </w:r>
            <w:r>
              <w:rPr>
                <w:sz w:val="16"/>
                <w:szCs w:val="16"/>
              </w:rPr>
              <w:t>Unknown</w:t>
            </w:r>
          </w:p>
        </w:tc>
        <w:tc>
          <w:tcPr>
            <w:tcW w:type="dxa" w:w="911"/>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105" w:name="__Fieldmark__1902_1463529426"/>
            <w:bookmarkStart w:id="106" w:name="__Fieldmark__1902_1463529426"/>
            <w:bookmarkStart w:id="107" w:name="__Fieldmark__1902_1463529426"/>
            <w:bookmarkEnd w:id="107"/>
            <w:r>
              <w:rPr/>
            </w:r>
            <w:r>
              <w:fldChar w:fldCharType="end"/>
            </w:r>
            <w:r>
              <w:rPr>
                <w:sz w:val="20"/>
              </w:rPr>
              <w:t xml:space="preserve"> </w:t>
            </w:r>
            <w:r>
              <w:rPr>
                <w:sz w:val="16"/>
                <w:szCs w:val="16"/>
              </w:rPr>
              <w:t>N/A</w:t>
            </w:r>
          </w:p>
        </w:tc>
      </w:tr>
      <w:tr>
        <w:trPr>
          <w:cantSplit w:val="false"/>
        </w:trPr>
        <w:tc>
          <w:tcPr>
            <w:tcW w:type="dxa" w:w="10288"/>
            <w:gridSpan w:val="5"/>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jc w:val="left"/>
            </w:pPr>
            <w:r>
              <w:rPr>
                <w:rFonts w:cs="Arial"/>
                <w:sz w:val="20"/>
              </w:rPr>
              <w:t>When required by FHIR specifications or profiles</w:t>
            </w:r>
          </w:p>
          <w:p>
            <w:pPr>
              <w:pStyle w:val="style0"/>
              <w:jc w:val="left"/>
            </w:pPr>
            <w:r>
              <w:rPr>
                <w:rFonts w:cs="Arial"/>
                <w:sz w:val="20"/>
              </w:rPr>
            </w:r>
          </w:p>
        </w:tc>
      </w:tr>
    </w:tbl>
    <w:p>
      <w:pPr>
        <w:pStyle w:val="style44"/>
        <w:numPr>
          <w:ilvl w:val="0"/>
          <w:numId w:val="2"/>
        </w:numPr>
      </w:pPr>
      <w:bookmarkStart w:id="108" w:name="Products"/>
      <w:bookmarkEnd w:id="108"/>
      <w:r>
        <w:rPr/>
        <w:t xml:space="preserve">Products </w:t>
      </w:r>
    </w:p>
    <w:p>
      <w:pPr>
        <w:pStyle w:val="style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5138"/>
        <w:gridCol w:w="5149"/>
      </w:tblGrid>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09" w:name="__Fieldmark__1903_1463529426"/>
                  <w:bookmarkStart w:id="110" w:name="__Fieldmark__1903_1463529426"/>
                  <w:bookmarkStart w:id="111" w:name="__Fieldmark__1903_1463529426"/>
                  <w:bookmarkEnd w:id="111"/>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Non Product Project- (Educ. Marketing, Elec. Services, etc.)</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29"/>
              <w:gridCol w:w="2430"/>
            </w:tblGrid>
            <w:tr>
              <w:trPr>
                <w:cantSplit w:val="false"/>
              </w:trPr>
              <w:tc>
                <w:tcPr>
                  <w:tcW w:type="dxa" w:w="2429"/>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12" w:name="__Fieldmark__1904_1463529426"/>
                  <w:bookmarkStart w:id="113" w:name="__Fieldmark__1904_1463529426"/>
                  <w:bookmarkStart w:id="114" w:name="__Fieldmark__1904_1463529426"/>
                  <w:bookmarkEnd w:id="114"/>
                  <w:r>
                    <w:rPr/>
                  </w:r>
                  <w:r>
                    <w:fldChar w:fldCharType="end"/>
                  </w:r>
                </w:p>
              </w:tc>
              <w:tc>
                <w:tcPr>
                  <w:tcW w:type="dxa" w:w="2430"/>
                  <w:tcBorders/>
                  <w:shd w:fill="auto" w:val="clear"/>
                  <w:tcMar>
                    <w:top w:type="dxa" w:w="0"/>
                    <w:left w:type="dxa" w:w="0"/>
                    <w:bottom w:type="dxa" w:w="0"/>
                    <w:right w:type="dxa" w:w="0"/>
                  </w:tcMar>
                </w:tcPr>
                <w:p>
                  <w:pPr>
                    <w:pStyle w:val="style0"/>
                    <w:jc w:val="left"/>
                  </w:pPr>
                  <w:r>
                    <w:rPr>
                      <w:sz w:val="16"/>
                      <w:szCs w:val="16"/>
                      <w:lang w:val="fr-FR"/>
                    </w:rPr>
                    <w:t>V3 Domain Information Model (DIM / DMIM)</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15" w:name="__Fieldmark__1905_1463529426"/>
                  <w:bookmarkStart w:id="116" w:name="__Fieldmark__1905_1463529426"/>
                  <w:bookmarkStart w:id="117" w:name="__Fieldmark__1905_1463529426"/>
                  <w:bookmarkEnd w:id="117"/>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Arden Syntax</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29"/>
              <w:gridCol w:w="2430"/>
            </w:tblGrid>
            <w:tr>
              <w:trPr>
                <w:cantSplit w:val="false"/>
              </w:trPr>
              <w:tc>
                <w:tcPr>
                  <w:tcW w:type="dxa" w:w="2429"/>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18" w:name="__Fieldmark__1906_1463529426"/>
                  <w:bookmarkStart w:id="119" w:name="__Fieldmark__1906_1463529426"/>
                  <w:bookmarkStart w:id="120" w:name="__Fieldmark__1906_1463529426"/>
                  <w:bookmarkEnd w:id="120"/>
                  <w:r>
                    <w:rPr/>
                  </w:r>
                  <w:r>
                    <w:fldChar w:fldCharType="end"/>
                  </w:r>
                </w:p>
              </w:tc>
              <w:tc>
                <w:tcPr>
                  <w:tcW w:type="dxa" w:w="2430"/>
                  <w:tcBorders/>
                  <w:shd w:fill="auto" w:val="clear"/>
                  <w:tcMar>
                    <w:top w:type="dxa" w:w="0"/>
                    <w:left w:type="dxa" w:w="0"/>
                    <w:bottom w:type="dxa" w:w="0"/>
                    <w:right w:type="dxa" w:w="0"/>
                  </w:tcMar>
                </w:tcPr>
                <w:p>
                  <w:pPr>
                    <w:pStyle w:val="style0"/>
                    <w:jc w:val="left"/>
                  </w:pPr>
                  <w:r>
                    <w:rPr>
                      <w:sz w:val="16"/>
                      <w:szCs w:val="16"/>
                      <w:lang w:val="fr-FR"/>
                    </w:rPr>
                    <w:t>V3 Documents – Administrative (e.g. SPL)</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21" w:name="__Fieldmark__1907_1463529426"/>
                  <w:bookmarkStart w:id="122" w:name="__Fieldmark__1907_1463529426"/>
                  <w:bookmarkStart w:id="123" w:name="__Fieldmark__1907_1463529426"/>
                  <w:bookmarkEnd w:id="123"/>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Clinical Context Object Workgroup (CCOW)</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29"/>
              <w:gridCol w:w="2430"/>
            </w:tblGrid>
            <w:tr>
              <w:trPr>
                <w:cantSplit w:val="false"/>
              </w:trPr>
              <w:tc>
                <w:tcPr>
                  <w:tcW w:type="dxa" w:w="2429"/>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24" w:name="__Fieldmark__1908_1463529426"/>
                  <w:bookmarkStart w:id="125" w:name="__Fieldmark__1908_1463529426"/>
                  <w:bookmarkStart w:id="126" w:name="__Fieldmark__1908_1463529426"/>
                  <w:bookmarkEnd w:id="126"/>
                  <w:r>
                    <w:rPr/>
                  </w:r>
                  <w:r>
                    <w:fldChar w:fldCharType="end"/>
                  </w:r>
                </w:p>
              </w:tc>
              <w:tc>
                <w:tcPr>
                  <w:tcW w:type="dxa" w:w="2430"/>
                  <w:tcBorders/>
                  <w:shd w:fill="auto" w:val="clear"/>
                  <w:tcMar>
                    <w:top w:type="dxa" w:w="0"/>
                    <w:left w:type="dxa" w:w="0"/>
                    <w:bottom w:type="dxa" w:w="0"/>
                    <w:right w:type="dxa" w:w="0"/>
                  </w:tcMar>
                </w:tcPr>
                <w:p>
                  <w:pPr>
                    <w:pStyle w:val="style0"/>
                    <w:jc w:val="left"/>
                  </w:pPr>
                  <w:r>
                    <w:rPr>
                      <w:sz w:val="16"/>
                      <w:szCs w:val="16"/>
                      <w:lang w:val="fr-FR"/>
                    </w:rPr>
                    <w:t>V3 Documents – Clinical (e.g. CDA)</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27" w:name="__Fieldmark__1909_1463529426"/>
                  <w:bookmarkStart w:id="128" w:name="__Fieldmark__1909_1463529426"/>
                  <w:bookmarkStart w:id="129" w:name="__Fieldmark__1909_1463529426"/>
                  <w:bookmarkEnd w:id="129"/>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Domain Analysis Model (DAM)</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30" w:name="__Fieldmark__1910_1463529426"/>
                  <w:bookmarkStart w:id="131" w:name="__Fieldmark__1910_1463529426"/>
                  <w:bookmarkStart w:id="132" w:name="__Fieldmark__1910_1463529426"/>
                  <w:bookmarkEnd w:id="132"/>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Documents - Knowledge</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33" w:name="__Fieldmark__1911_1463529426"/>
                  <w:bookmarkStart w:id="134" w:name="__Fieldmark__1911_1463529426"/>
                  <w:bookmarkStart w:id="135" w:name="__Fieldmark__1911_1463529426"/>
                  <w:bookmarkEnd w:id="135"/>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Electronic Health Record (EHR) Functional Profile</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36" w:name="__Fieldmark__1912_1463529426"/>
                  <w:bookmarkStart w:id="137" w:name="__Fieldmark__1912_1463529426"/>
                  <w:bookmarkStart w:id="138" w:name="__Fieldmark__1912_1463529426"/>
                  <w:bookmarkEnd w:id="138"/>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Foundation – RIM</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39" w:name="__Fieldmark__1913_1463529426"/>
                  <w:bookmarkStart w:id="140" w:name="__Fieldmark__1913_1463529426"/>
                  <w:bookmarkStart w:id="141" w:name="__Fieldmark__1913_1463529426"/>
                  <w:bookmarkEnd w:id="141"/>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Logical Model</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42" w:name="__Fieldmark__1914_1463529426"/>
                  <w:bookmarkStart w:id="143" w:name="__Fieldmark__1914_1463529426"/>
                  <w:bookmarkStart w:id="144" w:name="__Fieldmark__1914_1463529426"/>
                  <w:bookmarkEnd w:id="144"/>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Foundation – Vocab Domains &amp; Value Sets</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45" w:name="__Fieldmark__1915_1463529426"/>
                  <w:bookmarkStart w:id="146" w:name="__Fieldmark__1915_1463529426"/>
                  <w:bookmarkStart w:id="147" w:name="__Fieldmark__1915_1463529426"/>
                  <w:bookmarkEnd w:id="147"/>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V2 Messages – Administrative</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48" w:name="__Fieldmark__1916_1463529426"/>
                  <w:bookmarkStart w:id="149" w:name="__Fieldmark__1916_1463529426"/>
                  <w:bookmarkStart w:id="150" w:name="__Fieldmark__1916_1463529426"/>
                  <w:bookmarkEnd w:id="150"/>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Messages - Administrative</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51" w:name="__Fieldmark__1917_1463529426"/>
                  <w:bookmarkStart w:id="152" w:name="__Fieldmark__1917_1463529426"/>
                  <w:bookmarkStart w:id="153" w:name="__Fieldmark__1917_1463529426"/>
                  <w:bookmarkEnd w:id="153"/>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V2 Messages - Clinical</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54" w:name="__Fieldmark__1918_1463529426"/>
                  <w:bookmarkStart w:id="155" w:name="__Fieldmark__1918_1463529426"/>
                  <w:bookmarkStart w:id="156" w:name="__Fieldmark__1918_1463529426"/>
                  <w:bookmarkEnd w:id="156"/>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Messages - Clinical</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57" w:name="__Fieldmark__1919_1463529426"/>
                  <w:bookmarkStart w:id="158" w:name="__Fieldmark__1919_1463529426"/>
                  <w:bookmarkStart w:id="159" w:name="__Fieldmark__1919_1463529426"/>
                  <w:bookmarkEnd w:id="159"/>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V2 Messages - Departmental</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60" w:name="__Fieldmark__1920_1463529426"/>
                  <w:bookmarkStart w:id="161" w:name="__Fieldmark__1920_1463529426"/>
                  <w:bookmarkStart w:id="162" w:name="__Fieldmark__1920_1463529426"/>
                  <w:bookmarkEnd w:id="162"/>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Messages - Departmental</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63" w:name="__Fieldmark__1921_1463529426"/>
                  <w:bookmarkStart w:id="164" w:name="__Fieldmark__1921_1463529426"/>
                  <w:bookmarkStart w:id="165" w:name="__Fieldmark__1921_1463529426"/>
                  <w:bookmarkEnd w:id="165"/>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V2 Messages – Infrastructure</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66" w:name="__Fieldmark__1922_1463529426"/>
                  <w:bookmarkStart w:id="167" w:name="__Fieldmark__1922_1463529426"/>
                  <w:bookmarkStart w:id="168" w:name="__Fieldmark__1922_1463529426"/>
                  <w:bookmarkEnd w:id="168"/>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Messages - Infrastructure</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49"/>
              <w:gridCol w:w="5282"/>
            </w:tblGrid>
            <w:tr>
              <w:trPr>
                <w:cantSplit w:val="false"/>
              </w:trPr>
              <w:tc>
                <w:tcPr>
                  <w:tcW w:type="dxa" w:w="449"/>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69" w:name="__Fieldmark__1923_1463529426"/>
                  <w:bookmarkStart w:id="170" w:name="__Fieldmark__1923_1463529426"/>
                  <w:bookmarkStart w:id="171" w:name="__Fieldmark__1923_1463529426"/>
                  <w:bookmarkEnd w:id="171"/>
                  <w:r>
                    <w:rPr/>
                  </w:r>
                  <w:r>
                    <w:fldChar w:fldCharType="end"/>
                  </w:r>
                </w:p>
              </w:tc>
              <w:tc>
                <w:tcPr>
                  <w:tcW w:type="dxa" w:w="5282"/>
                  <w:tcBorders/>
                  <w:shd w:fill="auto" w:val="clear"/>
                  <w:tcMar>
                    <w:top w:type="dxa" w:w="0"/>
                    <w:left w:type="dxa" w:w="0"/>
                    <w:bottom w:type="dxa" w:w="0"/>
                    <w:right w:type="dxa" w:w="0"/>
                  </w:tcMar>
                </w:tcPr>
                <w:p>
                  <w:pPr>
                    <w:pStyle w:val="style0"/>
                    <w:jc w:val="left"/>
                  </w:pPr>
                  <w:r>
                    <w:rPr>
                      <w:sz w:val="16"/>
                      <w:szCs w:val="16"/>
                    </w:rPr>
                    <w:t>FHIR Resources</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72" w:name="__Fieldmark__1924_1463529426"/>
                  <w:bookmarkStart w:id="173" w:name="__Fieldmark__1924_1463529426"/>
                  <w:bookmarkStart w:id="174" w:name="__Fieldmark__1924_1463529426"/>
                  <w:bookmarkEnd w:id="174"/>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Rules - GELLO</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49"/>
              <w:gridCol w:w="5282"/>
            </w:tblGrid>
            <w:tr>
              <w:trPr>
                <w:cantSplit w:val="false"/>
              </w:trPr>
              <w:tc>
                <w:tcPr>
                  <w:tcW w:type="dxa" w:w="449"/>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75" w:name="__Fieldmark__1925_1463529426"/>
                  <w:bookmarkStart w:id="176" w:name="__Fieldmark__1925_1463529426"/>
                  <w:bookmarkStart w:id="177" w:name="__Fieldmark__1925_1463529426"/>
                  <w:bookmarkEnd w:id="177"/>
                  <w:r>
                    <w:rPr/>
                  </w:r>
                  <w:r>
                    <w:fldChar w:fldCharType="end"/>
                  </w:r>
                </w:p>
              </w:tc>
              <w:tc>
                <w:tcPr>
                  <w:tcW w:type="dxa" w:w="5282"/>
                  <w:tcBorders/>
                  <w:shd w:fill="auto" w:val="clear"/>
                  <w:tcMar>
                    <w:top w:type="dxa" w:w="0"/>
                    <w:left w:type="dxa" w:w="0"/>
                    <w:bottom w:type="dxa" w:w="0"/>
                    <w:right w:type="dxa" w:w="0"/>
                  </w:tcMar>
                </w:tcPr>
                <w:p>
                  <w:pPr>
                    <w:pStyle w:val="style0"/>
                    <w:jc w:val="left"/>
                  </w:pPr>
                  <w:r>
                    <w:rPr>
                      <w:sz w:val="16"/>
                      <w:szCs w:val="16"/>
                    </w:rPr>
                    <w:t>FHIR Profiles</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78" w:name="__Fieldmark__1926_1463529426"/>
                  <w:bookmarkStart w:id="179" w:name="__Fieldmark__1926_1463529426"/>
                  <w:bookmarkStart w:id="180" w:name="__Fieldmark__1926_1463529426"/>
                  <w:bookmarkEnd w:id="180"/>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Services – Java Services (ITS Work Group)</w:t>
                  </w:r>
                </w:p>
              </w:tc>
            </w:tr>
          </w:tbl>
          <w:p>
            <w:pPr>
              <w:pStyle w:val="style0"/>
              <w:jc w:val="left"/>
            </w:pPr>
            <w:r>
              <w:rPr/>
            </w:r>
          </w:p>
        </w:tc>
      </w:tr>
      <w:tr>
        <w:trPr>
          <w:cantSplit w:val="false"/>
        </w:trPr>
        <w:tc>
          <w:tcPr>
            <w:tcW w:type="dxa" w:w="5138"/>
            <w:gridSpan w:val="2"/>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49"/>
              <w:gridCol w:w="5282"/>
            </w:tblGrid>
            <w:tr>
              <w:trPr>
                <w:cantSplit w:val="false"/>
              </w:trPr>
              <w:tc>
                <w:tcPr>
                  <w:tcW w:type="dxa" w:w="449"/>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ed/>
                        </w:checkBox>
                      </w:ffData>
                    </w:fldChar>
                  </w:r>
                  <w:r>
                    <w:instrText> FORMCHECKBOX </w:instrText>
                  </w:r>
                  <w:r>
                    <w:fldChar w:fldCharType="separate"/>
                  </w:r>
                  <w:bookmarkStart w:id="181" w:name="__Fieldmark__1927_1463529426"/>
                  <w:bookmarkStart w:id="182" w:name="__Fieldmark__1927_1463529426"/>
                  <w:bookmarkStart w:id="183" w:name="__Fieldmark__1927_1463529426"/>
                  <w:bookmarkEnd w:id="183"/>
                  <w:r>
                    <w:rPr/>
                  </w:r>
                  <w:r>
                    <w:fldChar w:fldCharType="end"/>
                  </w:r>
                </w:p>
              </w:tc>
              <w:tc>
                <w:tcPr>
                  <w:tcW w:type="dxa" w:w="5282"/>
                  <w:tcBorders/>
                  <w:shd w:fill="auto" w:val="clear"/>
                  <w:tcMar>
                    <w:top w:type="dxa" w:w="0"/>
                    <w:left w:type="dxa" w:w="0"/>
                    <w:bottom w:type="dxa" w:w="0"/>
                    <w:right w:type="dxa" w:w="0"/>
                  </w:tcMar>
                </w:tcPr>
                <w:p>
                  <w:pPr>
                    <w:pStyle w:val="style0"/>
                    <w:jc w:val="left"/>
                  </w:pPr>
                  <w:r>
                    <w:rPr>
                      <w:sz w:val="16"/>
                      <w:szCs w:val="16"/>
                    </w:rPr>
                    <w:t>New/Modified/HL7 Policy/Procedure/Process</w:t>
                  </w:r>
                </w:p>
              </w:tc>
            </w:tr>
          </w:tbl>
          <w:p>
            <w:pPr>
              <w:pStyle w:val="style0"/>
              <w:jc w:val="left"/>
            </w:pPr>
            <w:r>
              <w:rPr/>
            </w:r>
          </w:p>
        </w:tc>
        <w:tc>
          <w:tcPr>
            <w:tcW w:type="dxa" w:w="5149"/>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tbl>
            <w:tblPr>
              <w:jc w:val="left"/>
              <w:tblBorders/>
            </w:tblPr>
            <w:tblGrid>
              <w:gridCol w:w="2447"/>
              <w:gridCol w:w="2448"/>
            </w:tblGrid>
            <w:tr>
              <w:trPr>
                <w:cantSplit w:val="false"/>
              </w:trPr>
              <w:tc>
                <w:tcPr>
                  <w:tcW w:type="dxa" w:w="2447"/>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84" w:name="__Fieldmark__1928_1463529426"/>
                  <w:bookmarkStart w:id="185" w:name="__Fieldmark__1928_1463529426"/>
                  <w:bookmarkStart w:id="186" w:name="__Fieldmark__1928_1463529426"/>
                  <w:bookmarkEnd w:id="186"/>
                  <w:r>
                    <w:rPr/>
                  </w:r>
                  <w:r>
                    <w:fldChar w:fldCharType="end"/>
                  </w:r>
                </w:p>
              </w:tc>
              <w:tc>
                <w:tcPr>
                  <w:tcW w:type="dxa" w:w="2448"/>
                  <w:tcBorders/>
                  <w:shd w:fill="auto" w:val="clear"/>
                  <w:tcMar>
                    <w:top w:type="dxa" w:w="0"/>
                    <w:left w:type="dxa" w:w="0"/>
                    <w:bottom w:type="dxa" w:w="0"/>
                    <w:right w:type="dxa" w:w="0"/>
                  </w:tcMar>
                </w:tcPr>
                <w:p>
                  <w:pPr>
                    <w:pStyle w:val="style0"/>
                    <w:jc w:val="left"/>
                  </w:pPr>
                  <w:r>
                    <w:rPr>
                      <w:sz w:val="16"/>
                      <w:szCs w:val="16"/>
                    </w:rPr>
                    <w:t>V3 Services – Web Services (SOA)</w:t>
                  </w:r>
                </w:p>
              </w:tc>
            </w:tr>
          </w:tbl>
          <w:p>
            <w:pPr>
              <w:pStyle w:val="style0"/>
              <w:jc w:val="left"/>
            </w:pPr>
            <w:r>
              <w:rPr/>
            </w:r>
          </w:p>
        </w:tc>
      </w:tr>
      <w:tr>
        <w:trPr>
          <w:cantSplit w:val="false"/>
        </w:trPr>
        <w:tc>
          <w:tcPr>
            <w:tcW w:type="dxa" w:w="5093"/>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24"/>
            </w:tblGrid>
            <w:tr>
              <w:trPr>
                <w:trHeight w:hRule="atLeast" w:val="80"/>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87" w:name="__Fieldmark__1929_1463529426"/>
                  <w:bookmarkStart w:id="188" w:name="__Fieldmark__1929_1463529426"/>
                  <w:bookmarkStart w:id="189" w:name="__Fieldmark__1929_1463529426"/>
                  <w:bookmarkEnd w:id="189"/>
                  <w:r>
                    <w:rPr/>
                  </w:r>
                  <w:r>
                    <w:fldChar w:fldCharType="end"/>
                  </w:r>
                </w:p>
              </w:tc>
              <w:tc>
                <w:tcPr>
                  <w:tcW w:type="dxa" w:w="4424"/>
                  <w:tcBorders/>
                  <w:shd w:fill="auto" w:val="clear"/>
                  <w:tcMar>
                    <w:top w:type="dxa" w:w="0"/>
                    <w:left w:type="dxa" w:w="0"/>
                    <w:bottom w:type="dxa" w:w="0"/>
                    <w:right w:type="dxa" w:w="0"/>
                  </w:tcMar>
                  <w:vAlign w:val="bottom"/>
                </w:tcPr>
                <w:p>
                  <w:pPr>
                    <w:pStyle w:val="style0"/>
                    <w:jc w:val="left"/>
                  </w:pPr>
                  <w:r>
                    <w:rPr>
                      <w:sz w:val="16"/>
                      <w:szCs w:val="16"/>
                    </w:rPr>
                    <w:t>New Product Definition</w:t>
                  </w:r>
                </w:p>
              </w:tc>
            </w:tr>
          </w:tbl>
          <w:p>
            <w:pPr>
              <w:pStyle w:val="style0"/>
              <w:jc w:val="left"/>
            </w:pPr>
            <w:r>
              <w:rPr/>
            </w:r>
          </w:p>
        </w:tc>
        <w:tc>
          <w:tcPr>
            <w:tcW w:type="dxa" w:w="5194"/>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napToGrid w:val="false"/>
              <w:jc w:val="left"/>
            </w:pPr>
            <w:r>
              <w:rPr>
                <w:sz w:val="16"/>
                <w:szCs w:val="16"/>
              </w:rPr>
            </w:r>
          </w:p>
        </w:tc>
      </w:tr>
      <w:tr>
        <w:trPr>
          <w:cantSplit w:val="false"/>
        </w:trPr>
        <w:tc>
          <w:tcPr>
            <w:tcW w:type="dxa" w:w="5093"/>
            <w:tcBorders>
              <w:top w:color="000000" w:space="0" w:sz="4" w:val="single"/>
              <w:left w:color="000000" w:space="0" w:sz="4" w:val="single"/>
              <w:bottom w:color="000000" w:space="0" w:sz="4" w:val="single"/>
            </w:tcBorders>
            <w:shd w:fill="FFFFFF" w:val="clear"/>
            <w:tcMar>
              <w:top w:type="dxa" w:w="0"/>
              <w:left w:type="dxa" w:w="108"/>
              <w:bottom w:type="dxa" w:w="0"/>
              <w:right w:type="dxa" w:w="108"/>
            </w:tcMar>
          </w:tcPr>
          <w:tbl>
            <w:tblPr>
              <w:jc w:val="left"/>
              <w:tblBorders/>
            </w:tblPr>
            <w:tblGrid>
              <w:gridCol w:w="435"/>
              <w:gridCol w:w="4460"/>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90" w:name="__Fieldmark__1930_1463529426"/>
                  <w:bookmarkStart w:id="191" w:name="__Fieldmark__1930_1463529426"/>
                  <w:bookmarkStart w:id="192" w:name="__Fieldmark__1930_1463529426"/>
                  <w:bookmarkEnd w:id="192"/>
                  <w:r>
                    <w:rPr/>
                  </w:r>
                  <w:r>
                    <w:fldChar w:fldCharType="end"/>
                  </w:r>
                </w:p>
              </w:tc>
              <w:tc>
                <w:tcPr>
                  <w:tcW w:type="dxa" w:w="4460"/>
                  <w:tcBorders/>
                  <w:shd w:fill="auto" w:val="clear"/>
                  <w:tcMar>
                    <w:top w:type="dxa" w:w="0"/>
                    <w:left w:type="dxa" w:w="0"/>
                    <w:bottom w:type="dxa" w:w="0"/>
                    <w:right w:type="dxa" w:w="0"/>
                  </w:tcMar>
                </w:tcPr>
                <w:p>
                  <w:pPr>
                    <w:pStyle w:val="style0"/>
                    <w:jc w:val="left"/>
                  </w:pPr>
                  <w:r>
                    <w:rPr>
                      <w:sz w:val="16"/>
                      <w:szCs w:val="16"/>
                    </w:rPr>
                    <w:t xml:space="preserve">New Product Family </w:t>
                  </w:r>
                </w:p>
              </w:tc>
            </w:tr>
          </w:tbl>
          <w:p>
            <w:pPr>
              <w:pStyle w:val="style0"/>
              <w:jc w:val="left"/>
            </w:pPr>
            <w:r>
              <w:rPr/>
            </w:r>
          </w:p>
        </w:tc>
        <w:tc>
          <w:tcPr>
            <w:tcW w:type="dxa" w:w="5194"/>
            <w:gridSpan w:val="2"/>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napToGrid w:val="false"/>
              <w:jc w:val="left"/>
            </w:pPr>
            <w:r>
              <w:rPr>
                <w:sz w:val="16"/>
                <w:szCs w:val="16"/>
              </w:rPr>
            </w:r>
          </w:p>
        </w:tc>
      </w:tr>
      <w:tr>
        <w:trPr>
          <w:cantSplit w:val="false"/>
        </w:trPr>
        <w:tc>
          <w:tcPr>
            <w:tcW w:type="dxa" w:w="10287"/>
            <w:gridSpan w:val="3"/>
            <w:tcBorders>
              <w:top w:color="000000" w:space="0" w:sz="4" w:val="single"/>
              <w:left w:color="000000" w:space="0" w:sz="4" w:val="single"/>
              <w:bottom w:color="000000" w:space="0" w:sz="4" w:val="single"/>
              <w:right w:color="000000" w:space="0" w:sz="4" w:val="single"/>
            </w:tcBorders>
            <w:shd w:fill="FFFFFF" w:val="clear"/>
            <w:tcMar>
              <w:top w:type="dxa" w:w="0"/>
              <w:left w:type="dxa" w:w="108"/>
              <w:bottom w:type="dxa" w:w="0"/>
              <w:right w:type="dxa" w:w="108"/>
            </w:tcMar>
          </w:tcPr>
          <w:p>
            <w:pPr>
              <w:pStyle w:val="style0"/>
              <w:snapToGrid w:val="false"/>
              <w:jc w:val="left"/>
            </w:pPr>
            <w:r>
              <w:rPr>
                <w:rFonts w:ascii="Courier New" w:cs="Courier New" w:hAnsi="Courier New"/>
                <w:b/>
                <w:sz w:val="20"/>
                <w:shd w:fill="00FFFF" w:val="clear"/>
              </w:rPr>
            </w:r>
          </w:p>
          <w:p>
            <w:pPr>
              <w:pStyle w:val="style0"/>
              <w:jc w:val="left"/>
            </w:pPr>
            <w:r>
              <w:rPr>
                <w:sz w:val="16"/>
                <w:szCs w:val="16"/>
              </w:rPr>
            </w:r>
          </w:p>
        </w:tc>
      </w:tr>
    </w:tbl>
    <w:p>
      <w:pPr>
        <w:pStyle w:val="style44"/>
        <w:numPr>
          <w:ilvl w:val="0"/>
          <w:numId w:val="2"/>
        </w:numPr>
      </w:pPr>
      <w:bookmarkStart w:id="193" w:name="Project_Intent"/>
      <w:bookmarkEnd w:id="193"/>
      <w:r>
        <w:rPr/>
        <w:t>Project Intent (check all that apply)</w:t>
      </w:r>
    </w:p>
    <w:p>
      <w:pPr>
        <w:pStyle w:val="style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5138"/>
        <w:gridCol w:w="5149"/>
      </w:tblGrid>
      <w:tr>
        <w:trPr>
          <w:trHeight w:hRule="atLeast" w:val="46"/>
          <w:cantSplit w:val="false"/>
        </w:trPr>
        <w:tc>
          <w:tcPr>
            <w:tcW w:type="dxa" w:w="513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tbl>
            <w:tblPr>
              <w:jc w:val="left"/>
              <w:tblBorders/>
            </w:tblPr>
            <w:tblGrid>
              <w:gridCol w:w="435"/>
              <w:gridCol w:w="442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94" w:name="__Fieldmark__1931_1463529426"/>
                  <w:bookmarkStart w:id="195" w:name="__Fieldmark__1931_1463529426"/>
                  <w:bookmarkStart w:id="196" w:name="__Fieldmark__1931_1463529426"/>
                  <w:bookmarkEnd w:id="196"/>
                  <w:r>
                    <w:rPr/>
                  </w:r>
                  <w:r>
                    <w:fldChar w:fldCharType="end"/>
                  </w:r>
                </w:p>
              </w:tc>
              <w:tc>
                <w:tcPr>
                  <w:tcW w:type="dxa" w:w="4424"/>
                  <w:tcBorders/>
                  <w:shd w:fill="auto" w:val="clear"/>
                  <w:tcMar>
                    <w:top w:type="dxa" w:w="0"/>
                    <w:left w:type="dxa" w:w="0"/>
                    <w:bottom w:type="dxa" w:w="0"/>
                    <w:right w:type="dxa" w:w="0"/>
                  </w:tcMar>
                </w:tcPr>
                <w:p>
                  <w:pPr>
                    <w:pStyle w:val="style0"/>
                    <w:jc w:val="left"/>
                  </w:pPr>
                  <w:r>
                    <w:rPr>
                      <w:sz w:val="16"/>
                      <w:szCs w:val="16"/>
                    </w:rPr>
                    <w:t>Create new standard</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197" w:name="__Fieldmark__1932_1463529426"/>
                  <w:bookmarkStart w:id="198" w:name="__Fieldmark__1932_1463529426"/>
                  <w:bookmarkStart w:id="199" w:name="__Fieldmark__1932_1463529426"/>
                  <w:bookmarkEnd w:id="199"/>
                  <w:r>
                    <w:rPr/>
                  </w:r>
                  <w:r>
                    <w:fldChar w:fldCharType="end"/>
                  </w:r>
                </w:p>
              </w:tc>
              <w:tc>
                <w:tcPr>
                  <w:tcW w:type="dxa" w:w="4424"/>
                  <w:tcBorders/>
                  <w:shd w:fill="auto" w:val="clear"/>
                  <w:tcMar>
                    <w:top w:type="dxa" w:w="0"/>
                    <w:left w:type="dxa" w:w="0"/>
                    <w:bottom w:type="dxa" w:w="0"/>
                    <w:right w:type="dxa" w:w="0"/>
                  </w:tcMar>
                </w:tcPr>
                <w:p>
                  <w:pPr>
                    <w:pStyle w:val="style0"/>
                    <w:tabs>
                      <w:tab w:leader="none" w:pos="4424" w:val="right"/>
                    </w:tabs>
                    <w:jc w:val="left"/>
                  </w:pPr>
                  <w:r>
                    <w:rPr>
                      <w:sz w:val="16"/>
                      <w:szCs w:val="16"/>
                    </w:rPr>
                    <w:t>Revise current standard (</w:t>
                  </w:r>
                  <w:r>
                    <w:rPr>
                      <w:b/>
                      <w:sz w:val="16"/>
                      <w:szCs w:val="16"/>
                    </w:rPr>
                    <w:t>see text box below</w:t>
                  </w:r>
                  <w:r>
                    <w:rPr>
                      <w:sz w:val="16"/>
                      <w:szCs w:val="16"/>
                    </w:rPr>
                    <w:t>)</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00" w:name="__Fieldmark__1933_1463529426"/>
                  <w:bookmarkStart w:id="201" w:name="__Fieldmark__1933_1463529426"/>
                  <w:bookmarkStart w:id="202" w:name="__Fieldmark__1933_1463529426"/>
                  <w:bookmarkEnd w:id="202"/>
                  <w:r>
                    <w:rPr/>
                  </w:r>
                  <w:r>
                    <w:fldChar w:fldCharType="end"/>
                  </w:r>
                </w:p>
              </w:tc>
              <w:tc>
                <w:tcPr>
                  <w:tcW w:type="dxa" w:w="4424"/>
                  <w:tcBorders/>
                  <w:shd w:fill="auto" w:val="clear"/>
                  <w:tcMar>
                    <w:top w:type="dxa" w:w="0"/>
                    <w:left w:type="dxa" w:w="0"/>
                    <w:bottom w:type="dxa" w:w="0"/>
                    <w:right w:type="dxa" w:w="0"/>
                  </w:tcMar>
                </w:tcPr>
                <w:p>
                  <w:pPr>
                    <w:pStyle w:val="style0"/>
                    <w:tabs>
                      <w:tab w:leader="none" w:pos="4424" w:val="right"/>
                    </w:tabs>
                    <w:jc w:val="left"/>
                  </w:pPr>
                  <w:r>
                    <w:rPr>
                      <w:sz w:val="16"/>
                      <w:szCs w:val="16"/>
                    </w:rPr>
                    <w:t>Reaffirmation of a standard</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03" w:name="__Fieldmark__1934_1463529426"/>
                  <w:bookmarkStart w:id="204" w:name="__Fieldmark__1934_1463529426"/>
                  <w:bookmarkStart w:id="205" w:name="__Fieldmark__1934_1463529426"/>
                  <w:bookmarkEnd w:id="205"/>
                  <w:r>
                    <w:rPr/>
                  </w:r>
                  <w:r>
                    <w:fldChar w:fldCharType="end"/>
                  </w:r>
                </w:p>
              </w:tc>
              <w:tc>
                <w:tcPr>
                  <w:tcW w:type="dxa" w:w="4424"/>
                  <w:tcBorders/>
                  <w:shd w:fill="auto" w:val="clear"/>
                  <w:tcMar>
                    <w:top w:type="dxa" w:w="0"/>
                    <w:left w:type="dxa" w:w="0"/>
                    <w:bottom w:type="dxa" w:w="0"/>
                    <w:right w:type="dxa" w:w="0"/>
                  </w:tcMar>
                </w:tcPr>
                <w:p>
                  <w:pPr>
                    <w:pStyle w:val="style0"/>
                    <w:tabs>
                      <w:tab w:leader="none" w:pos="4424" w:val="right"/>
                    </w:tabs>
                    <w:jc w:val="left"/>
                  </w:pPr>
                  <w:r>
                    <w:rPr>
                      <w:sz w:val="16"/>
                      <w:szCs w:val="16"/>
                    </w:rPr>
                    <w:t>New/Modified HL7 Policy/Procedure/Process</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06" w:name="__Fieldmark__1935_1463529426"/>
                  <w:bookmarkStart w:id="207" w:name="__Fieldmark__1935_1463529426"/>
                  <w:bookmarkStart w:id="208" w:name="__Fieldmark__1935_1463529426"/>
                  <w:bookmarkEnd w:id="208"/>
                  <w:r>
                    <w:rPr/>
                  </w:r>
                  <w:r>
                    <w:fldChar w:fldCharType="end"/>
                  </w:r>
                </w:p>
              </w:tc>
              <w:tc>
                <w:tcPr>
                  <w:tcW w:type="dxa" w:w="4424"/>
                  <w:tcBorders/>
                  <w:shd w:fill="auto" w:val="clear"/>
                  <w:tcMar>
                    <w:top w:type="dxa" w:w="0"/>
                    <w:left w:type="dxa" w:w="0"/>
                    <w:bottom w:type="dxa" w:w="0"/>
                    <w:right w:type="dxa" w:w="0"/>
                  </w:tcMar>
                </w:tcPr>
                <w:p>
                  <w:pPr>
                    <w:pStyle w:val="style0"/>
                    <w:tabs>
                      <w:tab w:leader="none" w:pos="4424" w:val="right"/>
                    </w:tabs>
                    <w:jc w:val="left"/>
                  </w:pPr>
                  <w:r>
                    <w:rPr>
                      <w:sz w:val="16"/>
                      <w:szCs w:val="16"/>
                    </w:rPr>
                    <w:t>Withdraw an Informative Document</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09" w:name="__Fieldmark__1936_1463529426"/>
                  <w:bookmarkStart w:id="210" w:name="__Fieldmark__1936_1463529426"/>
                  <w:bookmarkStart w:id="211" w:name="__Fieldmark__1936_1463529426"/>
                  <w:bookmarkEnd w:id="211"/>
                  <w:r>
                    <w:rPr/>
                  </w:r>
                  <w:r>
                    <w:fldChar w:fldCharType="end"/>
                  </w:r>
                </w:p>
              </w:tc>
              <w:tc>
                <w:tcPr>
                  <w:tcW w:type="dxa" w:w="4424"/>
                  <w:tcBorders/>
                  <w:shd w:fill="auto" w:val="clear"/>
                  <w:tcMar>
                    <w:top w:type="dxa" w:w="0"/>
                    <w:left w:type="dxa" w:w="0"/>
                    <w:bottom w:type="dxa" w:w="0"/>
                    <w:right w:type="dxa" w:w="0"/>
                  </w:tcMar>
                </w:tcPr>
                <w:p>
                  <w:pPr>
                    <w:pStyle w:val="style0"/>
                    <w:tabs>
                      <w:tab w:leader="none" w:pos="4424" w:val="right"/>
                    </w:tabs>
                    <w:jc w:val="left"/>
                  </w:pPr>
                  <w:r>
                    <w:rPr>
                      <w:sz w:val="16"/>
                      <w:szCs w:val="16"/>
                    </w:rPr>
                    <w:t>N/A  (Project not directly related to an HL7 Standard)</w:t>
                  </w:r>
                </w:p>
              </w:tc>
            </w:tr>
          </w:tbl>
          <w:p>
            <w:pPr>
              <w:pStyle w:val="style0"/>
              <w:jc w:val="center"/>
            </w:pPr>
            <w:r>
              <w:rPr/>
            </w:r>
          </w:p>
        </w:tc>
        <w:tc>
          <w:tcPr>
            <w:tcW w:type="dxa" w:w="51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tbl>
            <w:tblPr>
              <w:jc w:val="left"/>
              <w:tblBorders/>
            </w:tblPr>
            <w:tblGrid>
              <w:gridCol w:w="1225"/>
              <w:gridCol w:w="3676"/>
            </w:tblGrid>
            <w:tr>
              <w:trPr>
                <w:cantSplit w:val="false"/>
              </w:trPr>
              <w:tc>
                <w:tcPr>
                  <w:tcW w:type="dxa" w:w="1225"/>
                  <w:gridSpan w:val="2"/>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ed/>
                        </w:checkBox>
                      </w:ffData>
                    </w:fldChar>
                  </w:r>
                  <w:r>
                    <w:instrText> FORMCHECKBOX </w:instrText>
                  </w:r>
                  <w:r>
                    <w:fldChar w:fldCharType="separate"/>
                  </w:r>
                  <w:bookmarkStart w:id="212" w:name="__Fieldmark__1937_1463529426"/>
                  <w:bookmarkStart w:id="213" w:name="__Fieldmark__1937_1463529426"/>
                  <w:bookmarkStart w:id="214" w:name="__Fieldmark__1937_1463529426"/>
                  <w:bookmarkEnd w:id="214"/>
                  <w:r>
                    <w:rPr/>
                  </w:r>
                  <w:r>
                    <w:fldChar w:fldCharType="end"/>
                  </w:r>
                </w:p>
              </w:tc>
              <w:tc>
                <w:tcPr>
                  <w:tcW w:type="dxa" w:w="3676"/>
                  <w:gridSpan w:val="3"/>
                  <w:tcBorders/>
                  <w:shd w:fill="auto" w:val="clear"/>
                  <w:tcMar>
                    <w:top w:type="dxa" w:w="0"/>
                    <w:left w:type="dxa" w:w="0"/>
                    <w:bottom w:type="dxa" w:w="0"/>
                    <w:right w:type="dxa" w:w="0"/>
                  </w:tcMar>
                </w:tcPr>
                <w:p>
                  <w:pPr>
                    <w:pStyle w:val="style0"/>
                    <w:jc w:val="left"/>
                  </w:pPr>
                  <w:r>
                    <w:rPr>
                      <w:sz w:val="16"/>
                      <w:szCs w:val="16"/>
                    </w:rPr>
                    <w:t>Supplement to a current standard</w:t>
                  </w:r>
                </w:p>
              </w:tc>
            </w:tr>
            <w:tr>
              <w:trPr>
                <w:cantSplit w:val="false"/>
              </w:trPr>
              <w:tc>
                <w:tcPr>
                  <w:tcW w:type="dxa" w:w="1225"/>
                  <w:gridSpan w:val="2"/>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15" w:name="__Fieldmark__1938_1463529426"/>
                  <w:bookmarkStart w:id="216" w:name="__Fieldmark__1938_1463529426"/>
                  <w:bookmarkStart w:id="217" w:name="__Fieldmark__1938_1463529426"/>
                  <w:bookmarkEnd w:id="217"/>
                  <w:r>
                    <w:rPr/>
                  </w:r>
                  <w:r>
                    <w:fldChar w:fldCharType="end"/>
                  </w:r>
                </w:p>
              </w:tc>
              <w:tc>
                <w:tcPr>
                  <w:tcW w:type="dxa" w:w="3676"/>
                  <w:gridSpan w:val="3"/>
                  <w:tcBorders/>
                  <w:shd w:fill="auto" w:val="clear"/>
                  <w:tcMar>
                    <w:top w:type="dxa" w:w="0"/>
                    <w:left w:type="dxa" w:w="0"/>
                    <w:bottom w:type="dxa" w:w="0"/>
                    <w:right w:type="dxa" w:w="0"/>
                  </w:tcMar>
                </w:tcPr>
                <w:p>
                  <w:pPr>
                    <w:pStyle w:val="style0"/>
                    <w:ind w:hanging="0" w:left="284" w:right="0"/>
                    <w:jc w:val="left"/>
                  </w:pPr>
                  <w:r>
                    <w:rPr>
                      <w:sz w:val="16"/>
                      <w:szCs w:val="16"/>
                    </w:rPr>
                    <w:t>Implementation Guide (IG) will be created/modified</w:t>
                  </w:r>
                </w:p>
              </w:tc>
            </w:tr>
            <w:tr>
              <w:trPr>
                <w:cantSplit w:val="false"/>
              </w:trPr>
              <w:tc>
                <w:tcPr>
                  <w:tcW w:type="dxa" w:w="435"/>
                  <w:tcBorders/>
                  <w:shd w:fill="auto" w:val="clear"/>
                  <w:tcMar>
                    <w:top w:type="dxa" w:w="0"/>
                    <w:left w:type="dxa" w:w="0"/>
                    <w:bottom w:type="dxa" w:w="0"/>
                    <w:right w:type="dxa" w:w="0"/>
                  </w:tcMar>
                </w:tcPr>
                <w:p>
                  <w:pPr>
                    <w:pStyle w:val="style0"/>
                    <w:snapToGrid w:val="false"/>
                    <w:jc w:val="center"/>
                  </w:pPr>
                  <w:r>
                    <w:rPr>
                      <w:sz w:val="16"/>
                      <w:szCs w:val="16"/>
                    </w:rPr>
                  </w:r>
                </w:p>
              </w:tc>
              <w:tc>
                <w:tcPr>
                  <w:tcW w:type="dxa" w:w="4466"/>
                  <w:gridSpan w:val="4"/>
                  <w:tcBorders/>
                  <w:shd w:fill="auto" w:val="clear"/>
                  <w:tcMar>
                    <w:top w:type="dxa" w:w="0"/>
                    <w:left w:type="dxa" w:w="0"/>
                    <w:bottom w:type="dxa" w:w="0"/>
                    <w:right w:type="dxa" w:w="0"/>
                  </w:tcMar>
                </w:tcPr>
                <w:p>
                  <w:pPr>
                    <w:pStyle w:val="style0"/>
                    <w:jc w:val="left"/>
                  </w:pPr>
                  <w:r>
                    <w:rPr>
                      <w:sz w:val="16"/>
                      <w:szCs w:val="16"/>
                    </w:rPr>
                    <w:t xml:space="preserve">Project is adopting/endorsing an externally developed IG: Specify external organization in Sec. 6 below; </w:t>
                  </w:r>
                </w:p>
                <w:p>
                  <w:pPr>
                    <w:pStyle w:val="style0"/>
                    <w:jc w:val="left"/>
                  </w:pPr>
                  <w:r>
                    <w:rPr>
                      <w:sz w:val="16"/>
                      <w:szCs w:val="16"/>
                    </w:rPr>
                    <w:t>Externally developed IG is to be (select one):</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18" w:name="__Fieldmark__1939_1463529426"/>
                  <w:bookmarkStart w:id="219" w:name="__Fieldmark__1939_1463529426"/>
                  <w:bookmarkStart w:id="220" w:name="__Fieldmark__1939_1463529426"/>
                  <w:bookmarkEnd w:id="220"/>
                  <w:r>
                    <w:rPr/>
                  </w:r>
                  <w:r>
                    <w:fldChar w:fldCharType="end"/>
                  </w:r>
                </w:p>
              </w:tc>
              <w:tc>
                <w:tcPr>
                  <w:tcW w:type="dxa" w:w="1346"/>
                  <w:gridSpan w:val="2"/>
                  <w:tcBorders/>
                  <w:shd w:fill="auto" w:val="clear"/>
                  <w:tcMar>
                    <w:top w:type="dxa" w:w="0"/>
                    <w:left w:type="dxa" w:w="0"/>
                    <w:bottom w:type="dxa" w:w="0"/>
                    <w:right w:type="dxa" w:w="0"/>
                  </w:tcMar>
                </w:tcPr>
                <w:p>
                  <w:pPr>
                    <w:pStyle w:val="style0"/>
                    <w:jc w:val="left"/>
                  </w:pPr>
                  <w:r>
                    <w:rPr>
                      <w:sz w:val="16"/>
                      <w:szCs w:val="16"/>
                    </w:rPr>
                    <w:t xml:space="preserve">Adopted   - OR - </w:t>
                  </w:r>
                </w:p>
              </w:tc>
              <w:tc>
                <w:tcPr>
                  <w:tcW w:type="dxa" w:w="360"/>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21" w:name="__Fieldmark__1940_1463529426"/>
                  <w:bookmarkStart w:id="222" w:name="__Fieldmark__1940_1463529426"/>
                  <w:bookmarkStart w:id="223" w:name="__Fieldmark__1940_1463529426"/>
                  <w:bookmarkEnd w:id="223"/>
                  <w:r>
                    <w:rPr/>
                  </w:r>
                  <w:r>
                    <w:fldChar w:fldCharType="end"/>
                  </w:r>
                </w:p>
              </w:tc>
              <w:tc>
                <w:tcPr>
                  <w:tcW w:type="dxa" w:w="2760"/>
                  <w:tcBorders/>
                  <w:shd w:fill="auto" w:val="clear"/>
                  <w:tcMar>
                    <w:top w:type="dxa" w:w="0"/>
                    <w:left w:type="dxa" w:w="0"/>
                    <w:bottom w:type="dxa" w:w="0"/>
                    <w:right w:type="dxa" w:w="0"/>
                  </w:tcMar>
                </w:tcPr>
                <w:p>
                  <w:pPr>
                    <w:pStyle w:val="style0"/>
                    <w:jc w:val="left"/>
                  </w:pPr>
                  <w:r>
                    <w:rPr>
                      <w:sz w:val="16"/>
                      <w:szCs w:val="16"/>
                    </w:rPr>
                    <w:t>Endorsed</w:t>
                  </w:r>
                </w:p>
              </w:tc>
            </w:tr>
          </w:tbl>
          <w:p>
            <w:pPr>
              <w:pStyle w:val="style0"/>
              <w:jc w:val="center"/>
            </w:pPr>
            <w:r>
              <w:rPr/>
            </w:r>
          </w:p>
        </w:tc>
      </w:tr>
      <w:tr>
        <w:trPr>
          <w:trHeight w:hRule="atLeast" w:val="46"/>
          <w:cantSplit w:val="false"/>
        </w:trPr>
        <w:tc>
          <w:tcPr>
            <w:tcW w:type="dxa" w:w="1028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ind w:hanging="0" w:left="720" w:right="0"/>
              <w:jc w:val="left"/>
            </w:pPr>
            <w:r>
              <w:rPr>
                <w:rFonts w:ascii="Courier New" w:cs="Courier New" w:hAnsi="Courier New"/>
                <w:b/>
                <w:sz w:val="20"/>
                <w:shd w:fill="00FFFF" w:val="clear"/>
              </w:rPr>
            </w:r>
          </w:p>
        </w:tc>
      </w:tr>
    </w:tbl>
    <w:p>
      <w:pPr>
        <w:pStyle w:val="style44"/>
        <w:numPr>
          <w:ilvl w:val="1"/>
          <w:numId w:val="2"/>
        </w:numPr>
      </w:pPr>
      <w:bookmarkStart w:id="224" w:name="Ballot_Type"/>
      <w:bookmarkEnd w:id="224"/>
      <w:r>
        <w:rPr/>
        <w:t>Ballot Type (check all that apply)</w:t>
      </w:r>
    </w:p>
    <w:p>
      <w:pPr>
        <w:pStyle w:val="style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5138"/>
        <w:gridCol w:w="5149"/>
      </w:tblGrid>
      <w:tr>
        <w:trPr>
          <w:trHeight w:hRule="atLeast" w:val="46"/>
          <w:cantSplit w:val="false"/>
        </w:trPr>
        <w:tc>
          <w:tcPr>
            <w:tcW w:type="dxa" w:w="5138"/>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tbl>
            <w:tblPr>
              <w:jc w:val="left"/>
              <w:tblBorders/>
            </w:tblPr>
            <w:tblGrid>
              <w:gridCol w:w="435"/>
              <w:gridCol w:w="424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25" w:name="__Fieldmark__1941_1463529426"/>
                  <w:bookmarkStart w:id="226" w:name="__Fieldmark__1941_1463529426"/>
                  <w:bookmarkStart w:id="227" w:name="__Fieldmark__1941_1463529426"/>
                  <w:bookmarkEnd w:id="227"/>
                  <w:r>
                    <w:rPr/>
                  </w:r>
                  <w:r>
                    <w:fldChar w:fldCharType="end"/>
                  </w:r>
                </w:p>
              </w:tc>
              <w:tc>
                <w:tcPr>
                  <w:tcW w:type="dxa" w:w="4244"/>
                  <w:tcBorders/>
                  <w:shd w:fill="auto" w:val="clear"/>
                  <w:tcMar>
                    <w:top w:type="dxa" w:w="0"/>
                    <w:left w:type="dxa" w:w="0"/>
                    <w:bottom w:type="dxa" w:w="0"/>
                    <w:right w:type="dxa" w:w="0"/>
                  </w:tcMar>
                </w:tcPr>
                <w:p>
                  <w:pPr>
                    <w:pStyle w:val="style0"/>
                    <w:jc w:val="left"/>
                  </w:pPr>
                  <w:r>
                    <w:rPr>
                      <w:sz w:val="16"/>
                      <w:szCs w:val="16"/>
                    </w:rPr>
                    <w:t>Comment Only</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28" w:name="__Fieldmark__1942_1463529426"/>
                  <w:bookmarkStart w:id="229" w:name="__Fieldmark__1942_1463529426"/>
                  <w:bookmarkStart w:id="230" w:name="__Fieldmark__1942_1463529426"/>
                  <w:bookmarkEnd w:id="230"/>
                  <w:r>
                    <w:rPr/>
                  </w:r>
                  <w:r>
                    <w:fldChar w:fldCharType="end"/>
                  </w:r>
                </w:p>
              </w:tc>
              <w:tc>
                <w:tcPr>
                  <w:tcW w:type="dxa" w:w="4244"/>
                  <w:tcBorders/>
                  <w:shd w:fill="auto" w:val="clear"/>
                  <w:tcMar>
                    <w:top w:type="dxa" w:w="0"/>
                    <w:left w:type="dxa" w:w="0"/>
                    <w:bottom w:type="dxa" w:w="0"/>
                    <w:right w:type="dxa" w:w="0"/>
                  </w:tcMar>
                </w:tcPr>
                <w:p>
                  <w:pPr>
                    <w:pStyle w:val="style0"/>
                    <w:jc w:val="left"/>
                  </w:pPr>
                  <w:r>
                    <w:rPr>
                      <w:sz w:val="16"/>
                      <w:szCs w:val="16"/>
                    </w:rPr>
                    <w:t>Informative</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31" w:name="__Fieldmark__1943_1463529426"/>
                  <w:bookmarkStart w:id="232" w:name="__Fieldmark__1943_1463529426"/>
                  <w:bookmarkStart w:id="233" w:name="__Fieldmark__1943_1463529426"/>
                  <w:bookmarkEnd w:id="233"/>
                  <w:r>
                    <w:rPr/>
                  </w:r>
                  <w:r>
                    <w:fldChar w:fldCharType="end"/>
                  </w:r>
                </w:p>
              </w:tc>
              <w:tc>
                <w:tcPr>
                  <w:tcW w:type="dxa" w:w="4244"/>
                  <w:tcBorders/>
                  <w:shd w:fill="auto" w:val="clear"/>
                  <w:tcMar>
                    <w:top w:type="dxa" w:w="0"/>
                    <w:left w:type="dxa" w:w="0"/>
                    <w:bottom w:type="dxa" w:w="0"/>
                    <w:right w:type="dxa" w:w="0"/>
                  </w:tcMar>
                </w:tcPr>
                <w:p>
                  <w:pPr>
                    <w:pStyle w:val="style0"/>
                    <w:jc w:val="left"/>
                  </w:pPr>
                  <w:r>
                    <w:rPr>
                      <w:sz w:val="16"/>
                      <w:szCs w:val="16"/>
                    </w:rPr>
                    <w:t>DSTU to Normative</w:t>
                  </w:r>
                </w:p>
              </w:tc>
            </w:tr>
          </w:tbl>
          <w:p>
            <w:pPr>
              <w:pStyle w:val="style0"/>
            </w:pPr>
            <w:r>
              <w:rPr/>
            </w:r>
          </w:p>
        </w:tc>
        <w:tc>
          <w:tcPr>
            <w:tcW w:type="dxa" w:w="514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tbl>
            <w:tblPr>
              <w:jc w:val="left"/>
              <w:tblBorders/>
            </w:tblPr>
            <w:tblGrid>
              <w:gridCol w:w="4932"/>
            </w:tblGrid>
            <w:tr>
              <w:trPr>
                <w:cantSplit w:val="false"/>
              </w:trPr>
              <w:tc>
                <w:tcPr>
                  <w:tcW w:type="dxa" w:w="4932"/>
                  <w:tcBorders/>
                  <w:shd w:fill="auto" w:val="clear"/>
                  <w:tcMar>
                    <w:top w:type="dxa" w:w="0"/>
                    <w:left w:type="dxa" w:w="0"/>
                    <w:bottom w:type="dxa" w:w="0"/>
                    <w:right w:type="dxa" w:w="0"/>
                  </w:tcMar>
                </w:tcPr>
                <w:tbl>
                  <w:tblPr>
                    <w:jc w:val="left"/>
                    <w:tblBorders/>
                  </w:tblPr>
                  <w:tblGrid>
                    <w:gridCol w:w="2375"/>
                    <w:gridCol w:w="2376"/>
                  </w:tblGrid>
                  <w:tr>
                    <w:trPr>
                      <w:cantSplit w:val="false"/>
                    </w:trPr>
                    <w:tc>
                      <w:tcPr>
                        <w:tcW w:type="dxa" w:w="2375"/>
                        <w:gridSpan w:val="2"/>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34" w:name="__Fieldmark__1944_1463529426"/>
                        <w:bookmarkStart w:id="235" w:name="__Fieldmark__1944_1463529426"/>
                        <w:bookmarkStart w:id="236" w:name="__Fieldmark__1944_1463529426"/>
                        <w:bookmarkEnd w:id="236"/>
                        <w:r>
                          <w:rPr/>
                        </w:r>
                        <w:r>
                          <w:fldChar w:fldCharType="end"/>
                        </w:r>
                      </w:p>
                    </w:tc>
                    <w:tc>
                      <w:tcPr>
                        <w:tcW w:type="dxa" w:w="2376"/>
                        <w:tcBorders/>
                        <w:shd w:fill="auto" w:val="clear"/>
                        <w:tcMar>
                          <w:top w:type="dxa" w:w="0"/>
                          <w:left w:type="dxa" w:w="0"/>
                          <w:bottom w:type="dxa" w:w="0"/>
                          <w:right w:type="dxa" w:w="0"/>
                        </w:tcMar>
                      </w:tcPr>
                      <w:p>
                        <w:pPr>
                          <w:pStyle w:val="style0"/>
                          <w:jc w:val="left"/>
                        </w:pPr>
                        <w:r>
                          <w:rPr>
                            <w:sz w:val="16"/>
                            <w:szCs w:val="16"/>
                          </w:rPr>
                          <w:t>Normative (no DSTU)</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37" w:name="__Fieldmark__1945_1463529426"/>
                        <w:bookmarkStart w:id="238" w:name="__Fieldmark__1945_1463529426"/>
                        <w:bookmarkStart w:id="239" w:name="__Fieldmark__1945_1463529426"/>
                        <w:bookmarkEnd w:id="239"/>
                        <w:r>
                          <w:rPr/>
                        </w:r>
                        <w:r>
                          <w:fldChar w:fldCharType="end"/>
                        </w:r>
                      </w:p>
                    </w:tc>
                    <w:tc>
                      <w:tcPr>
                        <w:tcW w:type="dxa" w:w="4316"/>
                        <w:gridSpan w:val="2"/>
                        <w:tcBorders/>
                        <w:shd w:fill="auto" w:val="clear"/>
                        <w:tcMar>
                          <w:top w:type="dxa" w:w="0"/>
                          <w:left w:type="dxa" w:w="0"/>
                          <w:bottom w:type="dxa" w:w="0"/>
                          <w:right w:type="dxa" w:w="0"/>
                        </w:tcMar>
                      </w:tcPr>
                      <w:p>
                        <w:pPr>
                          <w:pStyle w:val="style0"/>
                          <w:jc w:val="left"/>
                        </w:pPr>
                        <w:r>
                          <w:rPr>
                            <w:sz w:val="16"/>
                            <w:szCs w:val="16"/>
                          </w:rPr>
                          <w:t>Joint Ballot (with other SDOs or HL7 Work Groups)</w:t>
                        </w:r>
                      </w:p>
                    </w:tc>
                  </w:tr>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ed/>
                              </w:checkBox>
                            </w:ffData>
                          </w:fldChar>
                        </w:r>
                        <w:r>
                          <w:instrText> FORMCHECKBOX </w:instrText>
                        </w:r>
                        <w:r>
                          <w:fldChar w:fldCharType="separate"/>
                        </w:r>
                        <w:bookmarkStart w:id="240" w:name="__Fieldmark__1946_1463529426"/>
                        <w:bookmarkStart w:id="241" w:name="__Fieldmark__1946_1463529426"/>
                        <w:bookmarkStart w:id="242" w:name="__Fieldmark__1946_1463529426"/>
                        <w:bookmarkEnd w:id="242"/>
                        <w:r>
                          <w:rPr/>
                        </w:r>
                        <w:r>
                          <w:fldChar w:fldCharType="end"/>
                        </w:r>
                      </w:p>
                    </w:tc>
                    <w:tc>
                      <w:tcPr>
                        <w:tcW w:type="dxa" w:w="4316"/>
                        <w:gridSpan w:val="2"/>
                        <w:tcBorders/>
                        <w:shd w:fill="auto" w:val="clear"/>
                        <w:tcMar>
                          <w:top w:type="dxa" w:w="0"/>
                          <w:left w:type="dxa" w:w="0"/>
                          <w:bottom w:type="dxa" w:w="0"/>
                          <w:right w:type="dxa" w:w="0"/>
                        </w:tcMar>
                      </w:tcPr>
                      <w:p>
                        <w:pPr>
                          <w:pStyle w:val="style0"/>
                          <w:jc w:val="left"/>
                        </w:pPr>
                        <w:r>
                          <w:rPr>
                            <w:sz w:val="16"/>
                            <w:szCs w:val="16"/>
                          </w:rPr>
                          <w:t>N/A  (project won’t go through ballot)</w:t>
                        </w:r>
                      </w:p>
                    </w:tc>
                  </w:tr>
                </w:tbl>
                <w:p>
                  <w:pPr>
                    <w:pStyle w:val="style0"/>
                    <w:jc w:val="left"/>
                  </w:pPr>
                  <w:r>
                    <w:rPr/>
                  </w:r>
                </w:p>
              </w:tc>
            </w:tr>
          </w:tbl>
          <w:p>
            <w:pPr>
              <w:pStyle w:val="style0"/>
            </w:pPr>
            <w:r>
              <w:rPr/>
            </w:r>
          </w:p>
        </w:tc>
      </w:tr>
      <w:tr>
        <w:trPr>
          <w:cantSplit w:val="true"/>
        </w:trPr>
        <w:tc>
          <w:tcPr>
            <w:tcW w:type="dxa" w:w="1028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left"/>
            </w:pPr>
            <w:r>
              <w:rPr>
                <w:b/>
                <w:sz w:val="20"/>
              </w:rPr>
            </w:r>
          </w:p>
        </w:tc>
      </w:tr>
    </w:tbl>
    <w:p>
      <w:pPr>
        <w:pStyle w:val="style44"/>
        <w:numPr>
          <w:ilvl w:val="1"/>
          <w:numId w:val="2"/>
        </w:numPr>
      </w:pPr>
      <w:bookmarkStart w:id="243" w:name="Joint_Copyright"/>
      <w:bookmarkEnd w:id="243"/>
      <w:r>
        <w:rPr/>
        <w:t xml:space="preserve">Joint Copyright </w:t>
      </w:r>
    </w:p>
    <w:p>
      <w:pPr>
        <w:pStyle w:val="style0"/>
        <w:jc w:val="left"/>
      </w:pPr>
      <w:r>
        <w:rPr>
          <w:i/>
          <w:color w:val="008000"/>
          <w:sz w:val="16"/>
          <w:szCs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trHeight w:hRule="atLeast" w:val="287"/>
          <w:cantSplit w:val="false"/>
        </w:trPr>
        <w:tc>
          <w:tcPr>
            <w:tcW w:type="dxa" w:w="1028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sz w:val="4"/>
                <w:szCs w:val="4"/>
              </w:rPr>
            </w:r>
          </w:p>
          <w:tbl>
            <w:tblPr>
              <w:jc w:val="left"/>
              <w:tblBorders/>
            </w:tblPr>
            <w:tblGrid>
              <w:gridCol w:w="435"/>
              <w:gridCol w:w="973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Box>
                      </w:ffData>
                    </w:fldChar>
                  </w:r>
                  <w:r>
                    <w:instrText> FORMCHECKBOX </w:instrText>
                  </w:r>
                  <w:r>
                    <w:fldChar w:fldCharType="separate"/>
                  </w:r>
                  <w:bookmarkStart w:id="244" w:name="__Fieldmark__1947_1463529426"/>
                  <w:bookmarkStart w:id="245" w:name="__Fieldmark__1947_1463529426"/>
                  <w:bookmarkStart w:id="246" w:name="__Fieldmark__1947_1463529426"/>
                  <w:bookmarkEnd w:id="246"/>
                  <w:r>
                    <w:rPr/>
                  </w:r>
                  <w:r>
                    <w:fldChar w:fldCharType="end"/>
                  </w:r>
                </w:p>
              </w:tc>
              <w:tc>
                <w:tcPr>
                  <w:tcW w:type="dxa" w:w="9734"/>
                  <w:tcBorders/>
                  <w:shd w:fill="auto" w:val="clear"/>
                  <w:tcMar>
                    <w:top w:type="dxa" w:w="0"/>
                    <w:left w:type="dxa" w:w="0"/>
                    <w:bottom w:type="dxa" w:w="0"/>
                    <w:right w:type="dxa" w:w="0"/>
                  </w:tcMar>
                </w:tcPr>
                <w:p>
                  <w:pPr>
                    <w:pStyle w:val="style0"/>
                    <w:tabs>
                      <w:tab w:leader="none" w:pos="1797" w:val="left"/>
                    </w:tabs>
                    <w:jc w:val="left"/>
                  </w:pPr>
                  <w:r>
                    <w:rPr>
                      <w:sz w:val="16"/>
                      <w:szCs w:val="16"/>
                    </w:rPr>
                    <w:t>Joint Copyrighted Material will be produced</w:t>
                  </w:r>
                </w:p>
              </w:tc>
            </w:tr>
          </w:tbl>
          <w:p>
            <w:pPr>
              <w:pStyle w:val="style0"/>
              <w:jc w:val="center"/>
            </w:pPr>
            <w:r>
              <w:rPr/>
            </w:r>
          </w:p>
        </w:tc>
      </w:tr>
    </w:tbl>
    <w:p>
      <w:pPr>
        <w:pStyle w:val="style44"/>
        <w:numPr>
          <w:ilvl w:val="0"/>
          <w:numId w:val="2"/>
        </w:numPr>
      </w:pPr>
      <w:r>
        <w:rPr/>
        <w:t>Project Logistics</w:t>
      </w:r>
    </w:p>
    <w:p>
      <w:pPr>
        <w:pStyle w:val="style44"/>
        <w:numPr>
          <w:ilvl w:val="1"/>
          <w:numId w:val="2"/>
        </w:numPr>
      </w:pPr>
      <w:bookmarkStart w:id="247" w:name="External_Project_Collaboration"/>
      <w:bookmarkEnd w:id="247"/>
      <w:r>
        <w:rPr/>
        <w:t>External Project Collaboration</w:t>
      </w:r>
    </w:p>
    <w:p>
      <w:pPr>
        <w:pStyle w:val="style0"/>
      </w:pPr>
      <w:r>
        <w:rPr>
          <w:i/>
          <w:color w:val="008000"/>
          <w:sz w:val="16"/>
          <w:szCs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false"/>
        </w:trPr>
        <w:tc>
          <w:tcPr>
            <w:tcW w:type="dxa" w:w="1028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bookmarkStart w:id="248" w:name="_GoBack"/>
            <w:bookmarkEnd w:id="248"/>
            <w:r>
              <w:rPr>
                <w:rFonts w:ascii="Courier New" w:cs="Courier New" w:hAnsi="Courier New"/>
                <w:b/>
                <w:sz w:val="20"/>
              </w:rPr>
              <w:t>N/A</w:t>
            </w:r>
          </w:p>
        </w:tc>
      </w:tr>
      <w:tr>
        <w:trPr>
          <w:cantSplit w:val="false"/>
        </w:trPr>
        <w:tc>
          <w:tcPr>
            <w:tcW w:type="dxa" w:w="1028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pPr>
            <w:r>
              <w:rPr>
                <w:color w:val="000000"/>
                <w:sz w:val="20"/>
              </w:rPr>
              <w:t>For projects that have some of their content already developed:</w:t>
            </w:r>
          </w:p>
        </w:tc>
      </w:tr>
      <w:tr>
        <w:trPr>
          <w:cantSplit w:val="false"/>
        </w:trPr>
        <w:tc>
          <w:tcPr>
            <w:tcW w:type="dxa" w:w="6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How much content for this project is already developed?</w:t>
            </w:r>
          </w:p>
        </w:tc>
        <w:tc>
          <w:tcPr>
            <w:tcW w:type="dxa" w:w="343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N/A</w:t>
            </w:r>
          </w:p>
        </w:tc>
      </w:tr>
      <w:tr>
        <w:trPr>
          <w:cantSplit w:val="false"/>
        </w:trPr>
        <w:tc>
          <w:tcPr>
            <w:tcW w:type="dxa" w:w="6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 xml:space="preserve">Was the content externally developed (Y/N)?  </w:t>
            </w:r>
          </w:p>
        </w:tc>
        <w:tc>
          <w:tcPr>
            <w:tcW w:type="dxa" w:w="343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left"/>
            </w:pPr>
            <w:r>
              <w:rPr>
                <w:rFonts w:ascii="Courier New" w:cs="Courier New" w:hAnsi="Courier New"/>
                <w:b/>
                <w:sz w:val="20"/>
              </w:rPr>
            </w:r>
          </w:p>
        </w:tc>
      </w:tr>
      <w:tr>
        <w:trPr>
          <w:cantSplit w:val="false"/>
        </w:trPr>
        <w:tc>
          <w:tcPr>
            <w:tcW w:type="dxa" w:w="6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Date of external content review by the ARB?</w:t>
            </w:r>
          </w:p>
        </w:tc>
        <w:tc>
          <w:tcPr>
            <w:tcW w:type="dxa" w:w="3431"/>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left"/>
            </w:pPr>
            <w:r>
              <w:rPr>
                <w:rFonts w:ascii="Courier New" w:cs="Courier New" w:hAnsi="Courier New"/>
                <w:b/>
                <w:sz w:val="20"/>
              </w:rPr>
            </w:r>
          </w:p>
        </w:tc>
      </w:tr>
      <w:tr>
        <w:trPr>
          <w:cantSplit w:val="false"/>
        </w:trPr>
        <w:tc>
          <w:tcPr>
            <w:tcW w:type="dxa" w:w="68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pPr>
            <w:r>
              <w:rPr>
                <w:color w:val="000000"/>
                <w:sz w:val="20"/>
              </w:rPr>
              <w:t>Is this a hosted (externally funded) project?  (not asking for amount just if funded)</w:t>
            </w:r>
          </w:p>
        </w:tc>
        <w:tc>
          <w:tcPr>
            <w:tcW w:type="dxa" w:w="166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49" w:name="__Fieldmark__1948_1463529426"/>
            <w:bookmarkStart w:id="250" w:name="__Fieldmark__1948_1463529426"/>
            <w:bookmarkStart w:id="251" w:name="__Fieldmark__1948_1463529426"/>
            <w:bookmarkEnd w:id="251"/>
            <w:r>
              <w:rPr/>
            </w:r>
            <w:r>
              <w:fldChar w:fldCharType="end"/>
            </w:r>
            <w:r>
              <w:rPr>
                <w:sz w:val="20"/>
              </w:rPr>
              <w:t xml:space="preserve"> </w:t>
            </w:r>
            <w:r>
              <w:rPr>
                <w:sz w:val="16"/>
                <w:szCs w:val="16"/>
              </w:rPr>
              <w:t>Yes</w:t>
            </w:r>
          </w:p>
        </w:tc>
        <w:tc>
          <w:tcPr>
            <w:tcW w:type="dxa" w:w="1767"/>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52" w:name="__Fieldmark__1949_1463529426"/>
            <w:bookmarkStart w:id="253" w:name="__Fieldmark__1949_1463529426"/>
            <w:bookmarkStart w:id="254" w:name="__Fieldmark__1949_1463529426"/>
            <w:bookmarkEnd w:id="254"/>
            <w:r>
              <w:rPr/>
            </w:r>
            <w:r>
              <w:fldChar w:fldCharType="end"/>
            </w:r>
            <w:r>
              <w:rPr>
                <w:sz w:val="20"/>
              </w:rPr>
              <w:t xml:space="preserve"> </w:t>
            </w:r>
            <w:r>
              <w:rPr>
                <w:sz w:val="16"/>
                <w:szCs w:val="16"/>
              </w:rPr>
              <w:t>No</w:t>
            </w:r>
          </w:p>
        </w:tc>
      </w:tr>
    </w:tbl>
    <w:p>
      <w:pPr>
        <w:pStyle w:val="style44"/>
        <w:numPr>
          <w:ilvl w:val="1"/>
          <w:numId w:val="2"/>
        </w:numPr>
      </w:pPr>
      <w:bookmarkStart w:id="255" w:name="Realm"/>
      <w:bookmarkEnd w:id="255"/>
      <w:r>
        <w:rPr/>
        <w:t>Realm</w:t>
      </w:r>
    </w:p>
    <w:p>
      <w:pPr>
        <w:pStyle w:val="style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1817"/>
        <w:gridCol w:w="8470"/>
      </w:tblGrid>
      <w:tr>
        <w:trPr>
          <w:cantSplit w:val="false"/>
        </w:trPr>
        <w:tc>
          <w:tcPr>
            <w:tcW w:type="dxa" w:w="18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tbl>
            <w:tblPr>
              <w:jc w:val="left"/>
              <w:tblBorders/>
            </w:tblPr>
            <w:tblGrid>
              <w:gridCol w:w="435"/>
              <w:gridCol w:w="4514"/>
            </w:tblGrid>
            <w:tr>
              <w:trPr>
                <w:cantSplit w:val="false"/>
              </w:trPr>
              <w:tc>
                <w:tcPr>
                  <w:tcW w:type="dxa" w:w="435"/>
                  <w:tcBorders/>
                  <w:shd w:fill="auto" w:val="clear"/>
                  <w:tcMar>
                    <w:top w:type="dxa" w:w="0"/>
                    <w:left w:type="dxa" w:w="0"/>
                    <w:bottom w:type="dxa" w:w="0"/>
                    <w:right w:type="dxa" w:w="0"/>
                  </w:tcMar>
                </w:tcPr>
                <w:p>
                  <w:pPr>
                    <w:pStyle w:val="style0"/>
                    <w:jc w:val="center"/>
                  </w:pPr>
                  <w:r>
                    <w:fldChar w:fldCharType="begin">
                      <w:ffData>
                        <w:name w:val=""/>
                        <w:enabled/>
                        <w:calcOnExit w:val="0"/>
                        <w:checkBox>
                          <w:sizeAuto/>
                          <w:checked/>
                        </w:checkBox>
                      </w:ffData>
                    </w:fldChar>
                  </w:r>
                  <w:r>
                    <w:instrText> FORMCHECKBOX </w:instrText>
                  </w:r>
                  <w:r>
                    <w:fldChar w:fldCharType="separate"/>
                  </w:r>
                  <w:bookmarkStart w:id="256" w:name="__Fieldmark__1950_1463529426"/>
                  <w:bookmarkStart w:id="257" w:name="__Fieldmark__1950_1463529426"/>
                  <w:bookmarkStart w:id="258" w:name="__Fieldmark__1950_1463529426"/>
                  <w:bookmarkEnd w:id="258"/>
                  <w:r>
                    <w:rPr/>
                  </w:r>
                  <w:r>
                    <w:fldChar w:fldCharType="end"/>
                  </w:r>
                </w:p>
              </w:tc>
              <w:tc>
                <w:tcPr>
                  <w:tcW w:type="dxa" w:w="4514"/>
                  <w:tcBorders/>
                  <w:shd w:fill="auto" w:val="clear"/>
                  <w:tcMar>
                    <w:top w:type="dxa" w:w="0"/>
                    <w:left w:type="dxa" w:w="0"/>
                    <w:bottom w:type="dxa" w:w="0"/>
                    <w:right w:type="dxa" w:w="0"/>
                  </w:tcMar>
                </w:tcPr>
                <w:p>
                  <w:pPr>
                    <w:pStyle w:val="style0"/>
                    <w:jc w:val="left"/>
                  </w:pPr>
                  <w:r>
                    <w:rPr>
                      <w:color w:val="000000"/>
                      <w:sz w:val="16"/>
                      <w:szCs w:val="16"/>
                    </w:rPr>
                    <w:t>Universal</w:t>
                  </w:r>
                </w:p>
              </w:tc>
            </w:tr>
          </w:tbl>
          <w:p>
            <w:pPr>
              <w:pStyle w:val="style0"/>
              <w:jc w:val="center"/>
            </w:pPr>
            <w:r>
              <w:rPr/>
            </w:r>
          </w:p>
        </w:tc>
        <w:tc>
          <w:tcPr>
            <w:tcW w:type="dxa" w:w="847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fldChar w:fldCharType="begin">
                <w:ffData>
                  <w:name w:val=""/>
                  <w:enabled/>
                  <w:calcOnExit w:val="0"/>
                  <w:checkBox>
                    <w:sizeAuto/>
                  </w:checkBox>
                </w:ffData>
              </w:fldChar>
            </w:r>
            <w:r>
              <w:instrText> FORMCHECKBOX </w:instrText>
            </w:r>
            <w:r>
              <w:fldChar w:fldCharType="separate"/>
            </w:r>
            <w:bookmarkStart w:id="259" w:name="__Fieldmark__1951_1463529426"/>
            <w:bookmarkStart w:id="260" w:name="__Fieldmark__1951_1463529426"/>
            <w:bookmarkStart w:id="261" w:name="__Fieldmark__1951_1463529426"/>
            <w:bookmarkEnd w:id="261"/>
            <w:r>
              <w:rPr/>
            </w:r>
            <w:r>
              <w:fldChar w:fldCharType="end"/>
            </w:r>
            <w:r>
              <w:rPr>
                <w:sz w:val="16"/>
                <w:szCs w:val="16"/>
              </w:rPr>
              <w:t xml:space="preserve">    </w:t>
            </w:r>
            <w:r>
              <w:rPr>
                <w:color w:val="000000"/>
                <w:sz w:val="16"/>
                <w:szCs w:val="16"/>
              </w:rPr>
              <w:t>Realm Specific</w:t>
            </w:r>
          </w:p>
        </w:tc>
      </w:tr>
      <w:tr>
        <w:trPr>
          <w:cantSplit w:val="false"/>
        </w:trPr>
        <w:tc>
          <w:tcPr>
            <w:tcW w:type="dxa" w:w="18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napToGrid w:val="false"/>
              <w:jc w:val="center"/>
            </w:pPr>
            <w:r>
              <w:rPr>
                <w:sz w:val="16"/>
                <w:szCs w:val="16"/>
              </w:rPr>
            </w:r>
          </w:p>
        </w:tc>
        <w:tc>
          <w:tcPr>
            <w:tcW w:type="dxa" w:w="847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fldChar w:fldCharType="begin">
                <w:ffData>
                  <w:name w:val=""/>
                  <w:enabled/>
                  <w:calcOnExit w:val="0"/>
                  <w:checkBox>
                    <w:sizeAuto/>
                  </w:checkBox>
                </w:ffData>
              </w:fldChar>
            </w:r>
            <w:r>
              <w:instrText> FORMCHECKBOX </w:instrText>
            </w:r>
            <w:r>
              <w:fldChar w:fldCharType="separate"/>
            </w:r>
            <w:bookmarkStart w:id="262" w:name="__Fieldmark__1952_1463529426"/>
            <w:bookmarkStart w:id="263" w:name="__Fieldmark__1952_1463529426"/>
            <w:bookmarkStart w:id="264" w:name="__Fieldmark__1952_1463529426"/>
            <w:bookmarkEnd w:id="264"/>
            <w:r>
              <w:rPr/>
            </w:r>
            <w:r>
              <w:fldChar w:fldCharType="end"/>
            </w:r>
            <w:r>
              <w:rPr>
                <w:sz w:val="16"/>
                <w:szCs w:val="16"/>
              </w:rPr>
              <w:t xml:space="preserve">    </w:t>
            </w:r>
            <w:r>
              <w:rPr>
                <w:color w:val="000000"/>
                <w:sz w:val="16"/>
                <w:szCs w:val="16"/>
              </w:rPr>
              <w:t>Check here if this standard balloted or was previously approved as realm specific standard</w:t>
            </w:r>
          </w:p>
        </w:tc>
      </w:tr>
      <w:tr>
        <w:trPr>
          <w:cantSplit w:val="false"/>
        </w:trPr>
        <w:tc>
          <w:tcPr>
            <w:tcW w:type="dxa" w:w="181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snapToGrid w:val="false"/>
              <w:jc w:val="left"/>
            </w:pPr>
            <w:r>
              <w:rPr>
                <w:sz w:val="16"/>
                <w:szCs w:val="16"/>
              </w:rPr>
            </w:r>
          </w:p>
        </w:tc>
        <w:tc>
          <w:tcPr>
            <w:tcW w:type="dxa" w:w="847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rPr>
                <w:rFonts w:ascii="Courier New" w:cs="Courier New" w:hAnsi="Courier New"/>
                <w:b/>
                <w:sz w:val="20"/>
                <w:shd w:fill="00FFFF" w:val="clear"/>
              </w:rPr>
              <w:t>Enter “U.S.” or name of HL7 affiliate(s) here.  For projects producing deliverables applicable to multiple realms, document those details here.</w:t>
            </w:r>
          </w:p>
        </w:tc>
      </w:tr>
    </w:tbl>
    <w:p>
      <w:pPr>
        <w:pStyle w:val="style44"/>
        <w:numPr>
          <w:ilvl w:val="1"/>
          <w:numId w:val="2"/>
        </w:numPr>
      </w:pPr>
      <w:bookmarkStart w:id="265" w:name="Project_Approval_Dates"/>
      <w:bookmarkEnd w:id="265"/>
      <w:r>
        <w:rPr/>
        <w:t>Project Approval Dates</w:t>
      </w:r>
    </w:p>
    <w:p>
      <w:pPr>
        <w:pStyle w:val="style0"/>
        <w:jc w:val="left"/>
      </w:pPr>
      <w:r>
        <w:rPr>
          <w:i/>
          <w:color w:val="008000"/>
          <w:sz w:val="16"/>
        </w:rPr>
      </w:r>
    </w:p>
    <w:tbl>
      <w:tblPr>
        <w:jc w:val="left"/>
        <w:tblInd w:type="dxa" w:w="-113"/>
        <w:tblBorders>
          <w:top w:color="000000" w:space="0" w:sz="4" w:val="single"/>
          <w:left w:color="000000" w:space="0" w:sz="4" w:val="single"/>
          <w:bottom w:color="000000" w:space="0" w:sz="4" w:val="single"/>
        </w:tblBorders>
      </w:tblPr>
      <w:tblGrid>
        <w:gridCol w:w="6227"/>
        <w:gridCol w:w="4060"/>
      </w:tblGrid>
      <w:tr>
        <w:trPr>
          <w:cantSplit w:val="false"/>
        </w:trPr>
        <w:tc>
          <w:tcPr>
            <w:tcW w:type="dxa" w:w="622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jc w:val="left"/>
            </w:pPr>
            <w:r>
              <w:rPr>
                <w:color w:val="000000"/>
                <w:sz w:val="20"/>
              </w:rPr>
              <w:t xml:space="preserve">Affiliate/US Realm Task Force Approval Date </w:t>
              <w:br/>
              <w:t>(for US Realm Specific Projects)</w:t>
            </w:r>
          </w:p>
        </w:tc>
        <w:tc>
          <w:tcPr>
            <w:tcW w:type="dxa" w:w="406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rPr>
                <w:rFonts w:ascii="Courier New" w:cs="Courier New" w:hAnsi="Courier New"/>
                <w:b/>
                <w:sz w:val="20"/>
              </w:rPr>
              <w:t>N/A</w:t>
            </w:r>
          </w:p>
        </w:tc>
      </w:tr>
      <w:tr>
        <w:trPr>
          <w:cantSplit w:val="false"/>
        </w:trPr>
        <w:tc>
          <w:tcPr>
            <w:tcW w:type="dxa" w:w="622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pPr>
            <w:r>
              <w:rPr>
                <w:color w:val="000000"/>
                <w:sz w:val="20"/>
              </w:rPr>
              <w:t>Sponsoring Work Group Approval Date</w:t>
            </w:r>
          </w:p>
        </w:tc>
        <w:tc>
          <w:tcPr>
            <w:tcW w:type="dxa" w:w="406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rPr>
                <w:rFonts w:ascii="Courier New" w:cs="Courier New" w:hAnsi="Courier New"/>
                <w:b/>
                <w:sz w:val="20"/>
              </w:rPr>
              <w:t>2015-06-16</w:t>
            </w:r>
          </w:p>
        </w:tc>
      </w:tr>
      <w:tr>
        <w:trPr>
          <w:cantSplit w:val="false"/>
        </w:trPr>
        <w:tc>
          <w:tcPr>
            <w:tcW w:type="dxa" w:w="622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jc w:val="left"/>
            </w:pPr>
            <w:r>
              <w:rPr>
                <w:color w:val="000000"/>
                <w:sz w:val="20"/>
              </w:rPr>
              <w:t xml:space="preserve">Steering Division Approval Date  </w:t>
            </w:r>
          </w:p>
        </w:tc>
        <w:tc>
          <w:tcPr>
            <w:tcW w:type="dxa" w:w="406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N/A</w:t>
            </w:r>
          </w:p>
        </w:tc>
      </w:tr>
      <w:tr>
        <w:trPr>
          <w:trHeight w:hRule="atLeast" w:val="233"/>
          <w:cantSplit w:val="false"/>
        </w:trPr>
        <w:tc>
          <w:tcPr>
            <w:tcW w:type="dxa" w:w="1028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tbl>
            <w:tblPr>
              <w:jc w:val="left"/>
              <w:tblBorders/>
            </w:tblPr>
            <w:tblGrid>
              <w:gridCol w:w="8639"/>
              <w:gridCol w:w="719"/>
              <w:gridCol w:w="632"/>
            </w:tblGrid>
            <w:tr>
              <w:trPr>
                <w:cantSplit w:val="false"/>
              </w:trPr>
              <w:tc>
                <w:tcPr>
                  <w:tcW w:type="dxa" w:w="8639"/>
                  <w:tcBorders/>
                  <w:shd w:fill="auto" w:val="clear"/>
                  <w:tcMar>
                    <w:top w:type="dxa" w:w="0"/>
                    <w:left w:type="dxa" w:w="0"/>
                    <w:bottom w:type="dxa" w:w="0"/>
                    <w:right w:type="dxa" w:w="0"/>
                  </w:tcMar>
                </w:tcPr>
                <w:p>
                  <w:pPr>
                    <w:pStyle w:val="style0"/>
                    <w:ind w:hanging="0" w:left="360" w:right="0"/>
                    <w:jc w:val="left"/>
                  </w:pPr>
                  <w:hyperlink r:id="rId2">
                    <w:r>
                      <w:rPr>
                        <w:rStyle w:val="style18"/>
                        <w:rStyle w:val="style18"/>
                        <w:sz w:val="20"/>
                      </w:rPr>
                      <w:t>PBS Metrics and Work Group Health Reviewed</w:t>
                    </w:r>
                  </w:hyperlink>
                  <w:r>
                    <w:rPr>
                      <w:sz w:val="20"/>
                    </w:rPr>
                    <w:t>? (required for SD Approval)</w:t>
                  </w:r>
                </w:p>
              </w:tc>
              <w:tc>
                <w:tcPr>
                  <w:tcW w:type="dxa" w:w="719"/>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66" w:name="__Fieldmark__1953_1463529426"/>
                  <w:bookmarkStart w:id="267" w:name="__Fieldmark__1953_1463529426"/>
                  <w:bookmarkStart w:id="268" w:name="__Fieldmark__1953_1463529426"/>
                  <w:bookmarkEnd w:id="268"/>
                  <w:r>
                    <w:rPr/>
                  </w:r>
                  <w:r>
                    <w:fldChar w:fldCharType="end"/>
                  </w:r>
                  <w:r>
                    <w:rPr>
                      <w:sz w:val="20"/>
                    </w:rPr>
                    <w:t xml:space="preserve"> Yes</w:t>
                  </w:r>
                </w:p>
              </w:tc>
              <w:tc>
                <w:tcPr>
                  <w:tcW w:type="dxa" w:w="632"/>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69" w:name="__Fieldmark__1954_1463529426"/>
                  <w:bookmarkStart w:id="270" w:name="__Fieldmark__1954_1463529426"/>
                  <w:bookmarkStart w:id="271" w:name="__Fieldmark__1954_1463529426"/>
                  <w:bookmarkEnd w:id="271"/>
                  <w:r>
                    <w:rPr/>
                  </w:r>
                  <w:r>
                    <w:fldChar w:fldCharType="end"/>
                  </w:r>
                  <w:r>
                    <w:rPr>
                      <w:sz w:val="20"/>
                    </w:rPr>
                    <w:t xml:space="preserve"> No</w:t>
                  </w:r>
                </w:p>
              </w:tc>
            </w:tr>
          </w:tbl>
          <w:p>
            <w:pPr>
              <w:pStyle w:val="style0"/>
              <w:jc w:val="left"/>
            </w:pPr>
            <w:r>
              <w:rPr/>
            </w:r>
          </w:p>
        </w:tc>
      </w:tr>
      <w:tr>
        <w:trPr>
          <w:trHeight w:hRule="atLeast" w:val="233"/>
          <w:cantSplit w:val="false"/>
        </w:trPr>
        <w:tc>
          <w:tcPr>
            <w:tcW w:type="dxa" w:w="622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jc w:val="left"/>
            </w:pPr>
            <w:r>
              <w:rPr>
                <w:color w:val="000000"/>
                <w:sz w:val="20"/>
              </w:rPr>
              <w:t>FHIR Project: FHIR Management Group Approval Date</w:t>
            </w:r>
          </w:p>
        </w:tc>
        <w:tc>
          <w:tcPr>
            <w:tcW w:type="dxa" w:w="406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shd w:fill="00FFFF" w:val="clear"/>
              </w:rPr>
              <w:t>FMG Approval Date CCYY-MM-DD</w:t>
            </w:r>
          </w:p>
        </w:tc>
      </w:tr>
      <w:tr>
        <w:trPr>
          <w:cantSplit w:val="false"/>
        </w:trPr>
        <w:tc>
          <w:tcPr>
            <w:tcW w:type="dxa" w:w="1028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napToGrid w:val="false"/>
              <w:jc w:val="left"/>
            </w:pPr>
            <w:r>
              <w:rPr>
                <w:rFonts w:ascii="Courier New" w:cs="Courier New" w:hAnsi="Courier New"/>
                <w:b/>
                <w:sz w:val="20"/>
                <w:shd w:fill="00FFFF" w:val="clear"/>
              </w:rPr>
            </w:r>
          </w:p>
        </w:tc>
      </w:tr>
      <w:tr>
        <w:trPr>
          <w:cantSplit w:val="false"/>
        </w:trPr>
        <w:tc>
          <w:tcPr>
            <w:tcW w:type="dxa" w:w="6227"/>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bottom"/>
          </w:tcPr>
          <w:p>
            <w:pPr>
              <w:pStyle w:val="style0"/>
            </w:pPr>
            <w:r>
              <w:rPr>
                <w:color w:val="000000"/>
                <w:sz w:val="20"/>
              </w:rPr>
              <w:t>Technical Steering Committee Approval Date</w:t>
            </w:r>
          </w:p>
        </w:tc>
        <w:tc>
          <w:tcPr>
            <w:tcW w:type="dxa" w:w="406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rPr>
                <w:rFonts w:ascii="Courier New" w:cs="Courier New" w:hAnsi="Courier New"/>
                <w:b/>
                <w:sz w:val="20"/>
                <w:shd w:fill="00FFFF" w:val="clear"/>
              </w:rPr>
              <w:t>TSC Approval Date CCYY-MM-DD</w:t>
            </w:r>
          </w:p>
        </w:tc>
      </w:tr>
      <w:tr>
        <w:trPr>
          <w:cantSplit w:val="false"/>
        </w:trPr>
        <w:tc>
          <w:tcPr>
            <w:tcW w:type="dxa" w:w="1028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tbl>
            <w:tblPr>
              <w:jc w:val="left"/>
              <w:tblBorders/>
            </w:tblPr>
            <w:tblGrid>
              <w:gridCol w:w="8639"/>
              <w:gridCol w:w="719"/>
              <w:gridCol w:w="632"/>
            </w:tblGrid>
            <w:tr>
              <w:trPr>
                <w:cantSplit w:val="false"/>
              </w:trPr>
              <w:tc>
                <w:tcPr>
                  <w:tcW w:type="dxa" w:w="8639"/>
                  <w:tcBorders/>
                  <w:shd w:fill="auto" w:val="clear"/>
                  <w:tcMar>
                    <w:top w:type="dxa" w:w="0"/>
                    <w:left w:type="dxa" w:w="0"/>
                    <w:bottom w:type="dxa" w:w="0"/>
                    <w:right w:type="dxa" w:w="0"/>
                  </w:tcMar>
                </w:tcPr>
                <w:p>
                  <w:pPr>
                    <w:pStyle w:val="style0"/>
                    <w:ind w:hanging="0" w:left="360" w:right="0"/>
                    <w:jc w:val="left"/>
                  </w:pPr>
                  <w:r>
                    <w:rPr>
                      <w:sz w:val="20"/>
                    </w:rPr>
                    <w:t>TSC has received a Copyright/Distribution Agreement (which contains the verbiage outlined within the SOU), signed by both parties.</w:t>
                  </w:r>
                </w:p>
              </w:tc>
              <w:tc>
                <w:tcPr>
                  <w:tcW w:type="dxa" w:w="719"/>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72" w:name="__Fieldmark__1955_1463529426"/>
                  <w:bookmarkStart w:id="273" w:name="__Fieldmark__1955_1463529426"/>
                  <w:bookmarkStart w:id="274" w:name="__Fieldmark__1955_1463529426"/>
                  <w:bookmarkEnd w:id="274"/>
                  <w:r>
                    <w:rPr/>
                  </w:r>
                  <w:r>
                    <w:fldChar w:fldCharType="end"/>
                  </w:r>
                  <w:r>
                    <w:rPr>
                      <w:sz w:val="20"/>
                    </w:rPr>
                    <w:t xml:space="preserve"> Yes</w:t>
                  </w:r>
                </w:p>
              </w:tc>
              <w:tc>
                <w:tcPr>
                  <w:tcW w:type="dxa" w:w="632"/>
                  <w:tcBorders/>
                  <w:shd w:fill="auto" w:val="clear"/>
                  <w:tcMar>
                    <w:top w:type="dxa" w:w="0"/>
                    <w:left w:type="dxa" w:w="0"/>
                    <w:bottom w:type="dxa" w:w="0"/>
                    <w:right w:type="dxa" w:w="0"/>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75" w:name="__Fieldmark__1956_1463529426"/>
                  <w:bookmarkStart w:id="276" w:name="__Fieldmark__1956_1463529426"/>
                  <w:bookmarkStart w:id="277" w:name="__Fieldmark__1956_1463529426"/>
                  <w:bookmarkEnd w:id="277"/>
                  <w:r>
                    <w:rPr/>
                  </w:r>
                  <w:r>
                    <w:fldChar w:fldCharType="end"/>
                  </w:r>
                  <w:r>
                    <w:rPr>
                      <w:sz w:val="20"/>
                    </w:rPr>
                    <w:t xml:space="preserve"> No</w:t>
                  </w:r>
                </w:p>
              </w:tc>
            </w:tr>
          </w:tbl>
          <w:p>
            <w:pPr>
              <w:pStyle w:val="style0"/>
              <w:jc w:val="left"/>
            </w:pPr>
            <w:r>
              <w:rPr/>
            </w:r>
          </w:p>
        </w:tc>
      </w:tr>
    </w:tbl>
    <w:p>
      <w:pPr>
        <w:pStyle w:val="style44"/>
        <w:numPr>
          <w:ilvl w:val="1"/>
          <w:numId w:val="2"/>
        </w:numPr>
        <w:spacing w:after="60" w:before="120"/>
      </w:pPr>
      <w:bookmarkStart w:id="278" w:name="Stakeholders_Customers_Providers"/>
      <w:bookmarkEnd w:id="278"/>
      <w:r>
        <w:rPr/>
        <w:t>Stakeholders / Vendors / Providers</w:t>
      </w:r>
    </w:p>
    <w:p>
      <w:pPr>
        <w:pStyle w:val="style0"/>
        <w:ind w:hanging="0" w:left="90" w:right="0"/>
        <w:jc w:val="left"/>
      </w:pPr>
      <w:r>
        <w:rPr>
          <w:i/>
          <w:color w:val="008000"/>
          <w:sz w:val="16"/>
          <w:szCs w:val="16"/>
        </w:rPr>
      </w:r>
    </w:p>
    <w:p>
      <w:pPr>
        <w:pStyle w:val="style0"/>
      </w:pPr>
      <w:r>
        <w:rPr>
          <w:i/>
          <w:color w:val="008000"/>
          <w:sz w:val="16"/>
        </w:rPr>
        <w:t>This section must be completed for projects containing items expected to be ANSI approved, as it is an ANSI requirement for all ballots</w:t>
      </w:r>
    </w:p>
    <w:tbl>
      <w:tblPr>
        <w:jc w:val="left"/>
        <w:tblInd w:type="dxa" w:w="-113"/>
        <w:tblBorders>
          <w:top w:color="000000" w:space="0" w:sz="4" w:val="single"/>
          <w:left w:color="000000" w:space="0" w:sz="4" w:val="single"/>
          <w:bottom w:color="000000" w:space="0" w:sz="4" w:val="single"/>
        </w:tblBorders>
      </w:tblPr>
      <w:tblGrid>
        <w:gridCol w:w="3708"/>
        <w:gridCol w:w="2700"/>
        <w:gridCol w:w="3880"/>
      </w:tblGrid>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rPr>
                <w:b/>
                <w:sz w:val="16"/>
                <w:szCs w:val="16"/>
              </w:rPr>
              <w:t>Stakeholders</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rPr>
                <w:b/>
                <w:sz w:val="16"/>
                <w:szCs w:val="16"/>
              </w:rPr>
              <w:t>Vendors</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rPr>
                <w:b/>
                <w:sz w:val="16"/>
                <w:szCs w:val="16"/>
              </w:rPr>
              <w:t>Providers</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79" w:name="__Fieldmark__1957_1463529426"/>
            <w:bookmarkStart w:id="280" w:name="__Fieldmark__1957_1463529426"/>
            <w:bookmarkStart w:id="281" w:name="__Fieldmark__1957_1463529426"/>
            <w:bookmarkEnd w:id="281"/>
            <w:r>
              <w:rPr/>
            </w:r>
            <w:r>
              <w:fldChar w:fldCharType="end"/>
            </w:r>
            <w:r>
              <w:rPr>
                <w:sz w:val="16"/>
                <w:szCs w:val="16"/>
              </w:rPr>
              <w:t xml:space="preserve"> Clinical and Public Health Laboratories</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82" w:name="__Fieldmark__1958_1463529426"/>
            <w:bookmarkStart w:id="283" w:name="__Fieldmark__1958_1463529426"/>
            <w:bookmarkStart w:id="284" w:name="__Fieldmark__1958_1463529426"/>
            <w:bookmarkEnd w:id="284"/>
            <w:r>
              <w:rPr/>
            </w:r>
            <w:r>
              <w:fldChar w:fldCharType="end"/>
            </w:r>
            <w:r>
              <w:rPr>
                <w:sz w:val="16"/>
                <w:szCs w:val="16"/>
              </w:rPr>
              <w:t xml:space="preserve"> Pharmaceutical</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85" w:name="__Fieldmark__1959_1463529426"/>
            <w:bookmarkStart w:id="286" w:name="__Fieldmark__1959_1463529426"/>
            <w:bookmarkStart w:id="287" w:name="__Fieldmark__1959_1463529426"/>
            <w:bookmarkEnd w:id="287"/>
            <w:r>
              <w:rPr/>
            </w:r>
            <w:r>
              <w:fldChar w:fldCharType="end"/>
            </w:r>
            <w:r>
              <w:rPr>
                <w:sz w:val="16"/>
                <w:szCs w:val="16"/>
              </w:rPr>
              <w:t xml:space="preserve"> Clinical and Public Health Laboratories</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88" w:name="__Fieldmark__1960_1463529426"/>
            <w:bookmarkStart w:id="289" w:name="__Fieldmark__1960_1463529426"/>
            <w:bookmarkStart w:id="290" w:name="__Fieldmark__1960_1463529426"/>
            <w:bookmarkEnd w:id="290"/>
            <w:r>
              <w:rPr/>
            </w:r>
            <w:r>
              <w:fldChar w:fldCharType="end"/>
            </w:r>
            <w:r>
              <w:rPr>
                <w:sz w:val="16"/>
                <w:szCs w:val="16"/>
              </w:rPr>
              <w:t xml:space="preserve"> Immunization Registries</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91" w:name="__Fieldmark__1961_1463529426"/>
            <w:bookmarkStart w:id="292" w:name="__Fieldmark__1961_1463529426"/>
            <w:bookmarkStart w:id="293" w:name="__Fieldmark__1961_1463529426"/>
            <w:bookmarkEnd w:id="293"/>
            <w:r>
              <w:rPr/>
            </w:r>
            <w:r>
              <w:fldChar w:fldCharType="end"/>
            </w:r>
            <w:r>
              <w:rPr>
                <w:sz w:val="16"/>
                <w:szCs w:val="16"/>
              </w:rPr>
              <w:t xml:space="preserve"> EHR, PHR</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94" w:name="__Fieldmark__1962_1463529426"/>
            <w:bookmarkStart w:id="295" w:name="__Fieldmark__1962_1463529426"/>
            <w:bookmarkStart w:id="296" w:name="__Fieldmark__1962_1463529426"/>
            <w:bookmarkEnd w:id="296"/>
            <w:r>
              <w:rPr/>
            </w:r>
            <w:r>
              <w:fldChar w:fldCharType="end"/>
            </w:r>
            <w:r>
              <w:rPr>
                <w:sz w:val="16"/>
                <w:szCs w:val="16"/>
              </w:rPr>
              <w:t xml:space="preserve"> Emergency Services</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297" w:name="__Fieldmark__1963_1463529426"/>
            <w:bookmarkStart w:id="298" w:name="__Fieldmark__1963_1463529426"/>
            <w:bookmarkStart w:id="299" w:name="__Fieldmark__1963_1463529426"/>
            <w:bookmarkEnd w:id="299"/>
            <w:r>
              <w:rPr/>
            </w:r>
            <w:r>
              <w:fldChar w:fldCharType="end"/>
            </w:r>
            <w:r>
              <w:rPr>
                <w:sz w:val="16"/>
                <w:szCs w:val="16"/>
              </w:rPr>
              <w:t xml:space="preserve"> Quality Reporting Agencies</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00" w:name="__Fieldmark__1964_1463529426"/>
            <w:bookmarkStart w:id="301" w:name="__Fieldmark__1964_1463529426"/>
            <w:bookmarkStart w:id="302" w:name="__Fieldmark__1964_1463529426"/>
            <w:bookmarkEnd w:id="302"/>
            <w:r>
              <w:rPr/>
            </w:r>
            <w:r>
              <w:fldChar w:fldCharType="end"/>
            </w:r>
            <w:r>
              <w:rPr>
                <w:sz w:val="16"/>
                <w:szCs w:val="16"/>
              </w:rPr>
              <w:t xml:space="preserve"> Equipment </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03" w:name="__Fieldmark__1965_1463529426"/>
            <w:bookmarkStart w:id="304" w:name="__Fieldmark__1965_1463529426"/>
            <w:bookmarkStart w:id="305" w:name="__Fieldmark__1965_1463529426"/>
            <w:bookmarkEnd w:id="305"/>
            <w:r>
              <w:rPr/>
            </w:r>
            <w:r>
              <w:fldChar w:fldCharType="end"/>
            </w:r>
            <w:r>
              <w:rPr>
                <w:sz w:val="16"/>
                <w:szCs w:val="16"/>
              </w:rPr>
              <w:t xml:space="preserve"> Local and State Departments of Health</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06" w:name="__Fieldmark__1966_1463529426"/>
            <w:bookmarkStart w:id="307" w:name="__Fieldmark__1966_1463529426"/>
            <w:bookmarkStart w:id="308" w:name="__Fieldmark__1966_1463529426"/>
            <w:bookmarkEnd w:id="308"/>
            <w:r>
              <w:rPr/>
            </w:r>
            <w:r>
              <w:fldChar w:fldCharType="end"/>
            </w:r>
            <w:r>
              <w:rPr>
                <w:sz w:val="16"/>
                <w:szCs w:val="16"/>
              </w:rPr>
              <w:t xml:space="preserve"> Regulatory Agency</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09" w:name="__Fieldmark__1967_1463529426"/>
            <w:bookmarkStart w:id="310" w:name="__Fieldmark__1967_1463529426"/>
            <w:bookmarkStart w:id="311" w:name="__Fieldmark__1967_1463529426"/>
            <w:bookmarkEnd w:id="311"/>
            <w:r>
              <w:rPr/>
            </w:r>
            <w:r>
              <w:fldChar w:fldCharType="end"/>
            </w:r>
            <w:r>
              <w:rPr>
                <w:sz w:val="16"/>
                <w:szCs w:val="16"/>
              </w:rPr>
              <w:t xml:space="preserve"> Health Care IT</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12" w:name="__Fieldmark__1968_1463529426"/>
            <w:bookmarkStart w:id="313" w:name="__Fieldmark__1968_1463529426"/>
            <w:bookmarkStart w:id="314" w:name="__Fieldmark__1968_1463529426"/>
            <w:bookmarkEnd w:id="314"/>
            <w:r>
              <w:rPr/>
            </w:r>
            <w:r>
              <w:fldChar w:fldCharType="end"/>
            </w:r>
            <w:r>
              <w:rPr>
                <w:sz w:val="16"/>
                <w:szCs w:val="16"/>
              </w:rPr>
              <w:t xml:space="preserve"> Medical Imaging Service</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15" w:name="__Fieldmark__1969_1463529426"/>
            <w:bookmarkStart w:id="316" w:name="__Fieldmark__1969_1463529426"/>
            <w:bookmarkStart w:id="317" w:name="__Fieldmark__1969_1463529426"/>
            <w:bookmarkEnd w:id="317"/>
            <w:r>
              <w:rPr/>
            </w:r>
            <w:r>
              <w:fldChar w:fldCharType="end"/>
            </w:r>
            <w:r>
              <w:rPr>
                <w:sz w:val="16"/>
                <w:szCs w:val="16"/>
              </w:rPr>
              <w:t xml:space="preserve"> Standards Development Organizations (SDOs) </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18" w:name="__Fieldmark__1970_1463529426"/>
            <w:bookmarkStart w:id="319" w:name="__Fieldmark__1970_1463529426"/>
            <w:bookmarkStart w:id="320" w:name="__Fieldmark__1970_1463529426"/>
            <w:bookmarkEnd w:id="320"/>
            <w:r>
              <w:rPr/>
            </w:r>
            <w:r>
              <w:fldChar w:fldCharType="end"/>
            </w:r>
            <w:r>
              <w:rPr>
                <w:sz w:val="16"/>
                <w:szCs w:val="16"/>
              </w:rPr>
              <w:t xml:space="preserve"> Clinical Decision Support Systems</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fldChar w:fldCharType="begin">
                <w:ffData>
                  <w:name w:val=""/>
                  <w:enabled/>
                  <w:calcOnExit w:val="0"/>
                  <w:checkBox>
                    <w:sizeAuto/>
                  </w:checkBox>
                </w:ffData>
              </w:fldChar>
            </w:r>
            <w:r>
              <w:instrText> FORMCHECKBOX </w:instrText>
            </w:r>
            <w:r>
              <w:fldChar w:fldCharType="separate"/>
            </w:r>
            <w:bookmarkStart w:id="321" w:name="__Fieldmark__1971_1463529426"/>
            <w:bookmarkStart w:id="322" w:name="__Fieldmark__1971_1463529426"/>
            <w:bookmarkStart w:id="323" w:name="__Fieldmark__1971_1463529426"/>
            <w:bookmarkEnd w:id="323"/>
            <w:r>
              <w:rPr/>
            </w:r>
            <w:r>
              <w:fldChar w:fldCharType="end"/>
            </w:r>
            <w:r>
              <w:rPr>
                <w:sz w:val="16"/>
                <w:szCs w:val="16"/>
              </w:rPr>
              <w:t xml:space="preserve"> Healthcare Institutions (hospitals, long term care, home care, mental health)</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24" w:name="__Fieldmark__1972_1463529426"/>
            <w:bookmarkStart w:id="325" w:name="__Fieldmark__1972_1463529426"/>
            <w:bookmarkStart w:id="326" w:name="__Fieldmark__1972_1463529426"/>
            <w:bookmarkEnd w:id="326"/>
            <w:r>
              <w:rPr/>
            </w:r>
            <w:r>
              <w:fldChar w:fldCharType="end"/>
            </w:r>
            <w:r>
              <w:rPr>
                <w:sz w:val="16"/>
                <w:szCs w:val="16"/>
              </w:rPr>
              <w:t xml:space="preserve"> Payors </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27" w:name="__Fieldmark__1973_1463529426"/>
            <w:bookmarkStart w:id="328" w:name="__Fieldmark__1973_1463529426"/>
            <w:bookmarkStart w:id="329" w:name="__Fieldmark__1973_1463529426"/>
            <w:bookmarkEnd w:id="329"/>
            <w:r>
              <w:rPr/>
            </w:r>
            <w:r>
              <w:fldChar w:fldCharType="end"/>
            </w:r>
            <w:r>
              <w:rPr>
                <w:sz w:val="16"/>
                <w:szCs w:val="16"/>
              </w:rPr>
              <w:t xml:space="preserve"> Lab</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330" w:name="__Fieldmark__1974_1463529426"/>
            <w:bookmarkStart w:id="331" w:name="__Fieldmark__1974_1463529426"/>
            <w:bookmarkStart w:id="332" w:name="__Fieldmark__1974_1463529426"/>
            <w:bookmarkEnd w:id="332"/>
            <w:r>
              <w:rPr/>
            </w:r>
            <w:r>
              <w:fldChar w:fldCharType="end"/>
            </w:r>
            <w:r>
              <w:rPr>
                <w:sz w:val="16"/>
                <w:szCs w:val="16"/>
              </w:rPr>
              <w:t xml:space="preserve"> Other (specify in text box below)</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333" w:name="__Fieldmark__1975_1463529426"/>
            <w:bookmarkStart w:id="334" w:name="__Fieldmark__1975_1463529426"/>
            <w:bookmarkStart w:id="335" w:name="__Fieldmark__1975_1463529426"/>
            <w:bookmarkEnd w:id="335"/>
            <w:r>
              <w:rPr/>
            </w:r>
            <w:r>
              <w:fldChar w:fldCharType="end"/>
            </w:r>
            <w:r>
              <w:rPr>
                <w:sz w:val="16"/>
                <w:szCs w:val="16"/>
              </w:rPr>
              <w:t xml:space="preserve"> Other (specify in text box below)</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36" w:name="__Fieldmark__1976_1463529426"/>
            <w:bookmarkStart w:id="337" w:name="__Fieldmark__1976_1463529426"/>
            <w:bookmarkStart w:id="338" w:name="__Fieldmark__1976_1463529426"/>
            <w:bookmarkEnd w:id="338"/>
            <w:r>
              <w:rPr/>
            </w:r>
            <w:r>
              <w:fldChar w:fldCharType="end"/>
            </w:r>
            <w:r>
              <w:rPr>
                <w:sz w:val="16"/>
                <w:szCs w:val="16"/>
              </w:rPr>
              <w:t xml:space="preserve"> HIS</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jc w:val="left"/>
            </w:pPr>
            <w:r>
              <w:fldChar w:fldCharType="begin">
                <w:ffData>
                  <w:name w:val=""/>
                  <w:enabled/>
                  <w:calcOnExit w:val="0"/>
                  <w:checkBox>
                    <w:sizeAuto/>
                  </w:checkBox>
                </w:ffData>
              </w:fldChar>
            </w:r>
            <w:r>
              <w:instrText> FORMCHECKBOX </w:instrText>
            </w:r>
            <w:r>
              <w:fldChar w:fldCharType="separate"/>
            </w:r>
            <w:bookmarkStart w:id="339" w:name="__Fieldmark__1977_1463529426"/>
            <w:bookmarkStart w:id="340" w:name="__Fieldmark__1977_1463529426"/>
            <w:bookmarkStart w:id="341" w:name="__Fieldmark__1977_1463529426"/>
            <w:bookmarkEnd w:id="341"/>
            <w:r>
              <w:rPr/>
            </w:r>
            <w:r>
              <w:fldChar w:fldCharType="end"/>
            </w:r>
            <w:r>
              <w:rPr>
                <w:sz w:val="16"/>
                <w:szCs w:val="16"/>
              </w:rPr>
              <w:t xml:space="preserve"> N/A</w:t>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42" w:name="__Fieldmark__1978_1463529426"/>
            <w:bookmarkStart w:id="343" w:name="__Fieldmark__1978_1463529426"/>
            <w:bookmarkStart w:id="344" w:name="__Fieldmark__1978_1463529426"/>
            <w:bookmarkEnd w:id="344"/>
            <w:r>
              <w:rPr/>
            </w:r>
            <w:r>
              <w:fldChar w:fldCharType="end"/>
            </w:r>
            <w:r>
              <w:rPr>
                <w:sz w:val="16"/>
                <w:szCs w:val="16"/>
              </w:rPr>
              <w:t xml:space="preserve"> N/A</w:t>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345" w:name="__Fieldmark__1979_1463529426"/>
            <w:bookmarkStart w:id="346" w:name="__Fieldmark__1979_1463529426"/>
            <w:bookmarkStart w:id="347" w:name="__Fieldmark__1979_1463529426"/>
            <w:bookmarkEnd w:id="347"/>
            <w:r>
              <w:rPr/>
            </w:r>
            <w:r>
              <w:fldChar w:fldCharType="end"/>
            </w:r>
            <w:r>
              <w:rPr>
                <w:sz w:val="16"/>
                <w:szCs w:val="16"/>
              </w:rPr>
              <w:t xml:space="preserve"> Other (specify below)</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napToGrid w:val="false"/>
              <w:jc w:val="left"/>
            </w:pPr>
            <w:r>
              <w:rPr>
                <w:sz w:val="16"/>
                <w:szCs w:val="16"/>
              </w:rPr>
            </w:r>
          </w:p>
        </w:tc>
      </w:tr>
      <w:tr>
        <w:trPr>
          <w:cantSplit w:val="false"/>
        </w:trPr>
        <w:tc>
          <w:tcPr>
            <w:tcW w:type="dxa" w:w="370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left"/>
            </w:pPr>
            <w:r>
              <w:rPr>
                <w:sz w:val="16"/>
                <w:szCs w:val="16"/>
              </w:rPr>
            </w:r>
          </w:p>
        </w:tc>
        <w:tc>
          <w:tcPr>
            <w:tcW w:type="dxa" w:w="27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48" w:name="__Fieldmark__1980_1463529426"/>
            <w:bookmarkStart w:id="349" w:name="__Fieldmark__1980_1463529426"/>
            <w:bookmarkStart w:id="350" w:name="__Fieldmark__1980_1463529426"/>
            <w:bookmarkEnd w:id="350"/>
            <w:r>
              <w:rPr/>
            </w:r>
            <w:r>
              <w:fldChar w:fldCharType="end"/>
            </w:r>
            <w:r>
              <w:rPr>
                <w:sz w:val="16"/>
                <w:szCs w:val="16"/>
              </w:rPr>
              <w:t xml:space="preserve"> N/A</w:t>
            </w:r>
          </w:p>
        </w:tc>
        <w:tc>
          <w:tcPr>
            <w:tcW w:type="dxa" w:w="388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bottom"/>
          </w:tcPr>
          <w:p>
            <w:pPr>
              <w:pStyle w:val="style0"/>
              <w:snapToGrid w:val="false"/>
              <w:jc w:val="left"/>
            </w:pPr>
            <w:r>
              <w:rPr>
                <w:sz w:val="16"/>
                <w:szCs w:val="16"/>
              </w:rPr>
            </w:r>
          </w:p>
        </w:tc>
      </w:tr>
      <w:tr>
        <w:trPr>
          <w:cantSplit w:val="true"/>
        </w:trPr>
        <w:tc>
          <w:tcPr>
            <w:tcW w:type="dxa" w:w="1028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tbl>
            <w:tblPr>
              <w:jc w:val="left"/>
              <w:tblInd w:type="dxa" w:w="-108"/>
              <w:tblBorders>
                <w:top w:color="000000" w:space="0" w:sz="4" w:val="single"/>
                <w:right w:color="000000" w:space="0" w:sz="4" w:val="single"/>
              </w:tblBorders>
            </w:tblPr>
            <w:tblGrid>
              <w:gridCol w:w="10270"/>
            </w:tblGrid>
            <w:tr>
              <w:trPr>
                <w:trHeight w:hRule="atLeast" w:val="125"/>
                <w:cantSplit w:val="false"/>
              </w:trPr>
              <w:tc>
                <w:tcPr>
                  <w:tcW w:type="dxa" w:w="10270"/>
                  <w:tcBorders>
                    <w:top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shd w:fill="00FFFF" w:val="clear"/>
                    </w:rPr>
                    <w:t xml:space="preserve">Other:  </w:t>
                  </w:r>
                  <w:r>
                    <w:rPr>
                      <w:rFonts w:ascii="Courier New" w:cs="Courier New" w:hAnsi="Courier New"/>
                      <w:b/>
                      <w:sz w:val="20"/>
                    </w:rPr>
                    <w:t>Anyone interested in using HL7 balloted FHIR specs (probably includes all in this list)</w:t>
                  </w:r>
                </w:p>
              </w:tc>
            </w:tr>
          </w:tbl>
          <w:p>
            <w:pPr>
              <w:pStyle w:val="style0"/>
              <w:jc w:val="left"/>
            </w:pPr>
            <w:r>
              <w:rPr/>
            </w:r>
          </w:p>
        </w:tc>
      </w:tr>
    </w:tbl>
    <w:p>
      <w:pPr>
        <w:pStyle w:val="style44"/>
        <w:numPr>
          <w:ilvl w:val="1"/>
          <w:numId w:val="2"/>
        </w:numPr>
        <w:spacing w:after="60" w:before="120"/>
      </w:pPr>
      <w:bookmarkStart w:id="351" w:name="Synchro_SDO_Profilers"/>
      <w:bookmarkStart w:id="352" w:name="Synchro_SDO_Profilers"/>
      <w:bookmarkEnd w:id="352"/>
      <w:r>
        <w:rPr/>
      </w:r>
    </w:p>
    <w:p>
      <w:pPr>
        <w:pStyle w:val="style0"/>
        <w:jc w:val="left"/>
      </w:pPr>
      <w:r>
        <w:rPr>
          <w:i/>
          <w:color w:val="008000"/>
          <w:sz w:val="16"/>
          <w:szCs w:val="16"/>
        </w:rPr>
      </w:r>
    </w:p>
    <w:tbl>
      <w:tblPr>
        <w:jc w:val="left"/>
        <w:tblInd w:type="dxa" w:w="-113"/>
        <w:tblBorders>
          <w:top w:color="000000" w:space="0" w:sz="4" w:val="single"/>
          <w:left w:color="000000" w:space="0" w:sz="4" w:val="single"/>
          <w:bottom w:color="000000" w:space="0" w:sz="4" w:val="single"/>
          <w:right w:color="000000" w:space="0" w:sz="4" w:val="single"/>
        </w:tblBorders>
      </w:tblPr>
      <w:tblGrid>
        <w:gridCol w:w="10288"/>
      </w:tblGrid>
      <w:tr>
        <w:trPr>
          <w:cantSplit w:val="false"/>
        </w:trPr>
        <w:tc>
          <w:tcPr>
            <w:tcW w:type="dxa" w:w="1028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sz w:val="20"/>
              </w:rPr>
              <w:t>Check all SDO / Profilers which your project deliverable(s) are associated with.</w:t>
            </w:r>
          </w:p>
        </w:tc>
      </w:tr>
      <w:tr>
        <w:trPr>
          <w:cantSplit w:val="false"/>
        </w:trPr>
        <w:tc>
          <w:tcPr>
            <w:tcW w:type="dxa" w:w="3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53" w:name="__Fieldmark__1981_1463529426"/>
            <w:bookmarkStart w:id="354" w:name="__Fieldmark__1981_1463529426"/>
            <w:bookmarkStart w:id="355" w:name="__Fieldmark__1981_1463529426"/>
            <w:bookmarkEnd w:id="355"/>
            <w:r>
              <w:rPr/>
            </w:r>
            <w:r>
              <w:fldChar w:fldCharType="end"/>
            </w:r>
            <w:r>
              <w:rPr>
                <w:sz w:val="16"/>
                <w:szCs w:val="16"/>
              </w:rPr>
              <w:t xml:space="preserve"> ASC X12</w:t>
            </w:r>
          </w:p>
        </w:tc>
        <w:tc>
          <w:tcPr>
            <w:tcW w:type="dxa" w:w="27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56" w:name="__Fieldmark__1982_1463529426"/>
            <w:bookmarkStart w:id="357" w:name="__Fieldmark__1982_1463529426"/>
            <w:bookmarkStart w:id="358" w:name="__Fieldmark__1982_1463529426"/>
            <w:bookmarkEnd w:id="358"/>
            <w:r>
              <w:rPr/>
            </w:r>
            <w:r>
              <w:fldChar w:fldCharType="end"/>
            </w:r>
            <w:r>
              <w:rPr>
                <w:sz w:val="16"/>
                <w:szCs w:val="16"/>
              </w:rPr>
              <w:t xml:space="preserve"> CHA</w:t>
            </w:r>
          </w:p>
        </w:tc>
        <w:tc>
          <w:tcPr>
            <w:tcW w:type="dxa" w:w="387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59" w:name="__Fieldmark__1983_1463529426"/>
            <w:bookmarkStart w:id="360" w:name="__Fieldmark__1983_1463529426"/>
            <w:bookmarkStart w:id="361" w:name="__Fieldmark__1983_1463529426"/>
            <w:bookmarkEnd w:id="361"/>
            <w:r>
              <w:rPr/>
            </w:r>
            <w:r>
              <w:fldChar w:fldCharType="end"/>
            </w:r>
            <w:r>
              <w:rPr>
                <w:sz w:val="16"/>
                <w:szCs w:val="16"/>
              </w:rPr>
              <w:t xml:space="preserve"> LOINC</w:t>
            </w:r>
          </w:p>
        </w:tc>
      </w:tr>
      <w:tr>
        <w:trPr>
          <w:cantSplit w:val="false"/>
        </w:trPr>
        <w:tc>
          <w:tcPr>
            <w:tcW w:type="dxa" w:w="3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62" w:name="__Fieldmark__1984_1463529426"/>
            <w:bookmarkStart w:id="363" w:name="__Fieldmark__1984_1463529426"/>
            <w:bookmarkStart w:id="364" w:name="__Fieldmark__1984_1463529426"/>
            <w:bookmarkEnd w:id="364"/>
            <w:r>
              <w:rPr/>
            </w:r>
            <w:r>
              <w:fldChar w:fldCharType="end"/>
            </w:r>
            <w:r>
              <w:rPr>
                <w:sz w:val="16"/>
                <w:szCs w:val="16"/>
              </w:rPr>
              <w:t xml:space="preserve"> AHIP</w:t>
            </w:r>
          </w:p>
        </w:tc>
        <w:tc>
          <w:tcPr>
            <w:tcW w:type="dxa" w:w="27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65" w:name="__Fieldmark__1985_1463529426"/>
            <w:bookmarkStart w:id="366" w:name="__Fieldmark__1985_1463529426"/>
            <w:bookmarkStart w:id="367" w:name="__Fieldmark__1985_1463529426"/>
            <w:bookmarkEnd w:id="367"/>
            <w:r>
              <w:rPr/>
            </w:r>
            <w:r>
              <w:fldChar w:fldCharType="end"/>
            </w:r>
            <w:r>
              <w:rPr>
                <w:sz w:val="16"/>
                <w:szCs w:val="16"/>
              </w:rPr>
              <w:t xml:space="preserve"> DICOM</w:t>
            </w:r>
          </w:p>
        </w:tc>
        <w:tc>
          <w:tcPr>
            <w:tcW w:type="dxa" w:w="387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68" w:name="__Fieldmark__1986_1463529426"/>
            <w:bookmarkStart w:id="369" w:name="__Fieldmark__1986_1463529426"/>
            <w:bookmarkStart w:id="370" w:name="__Fieldmark__1986_1463529426"/>
            <w:bookmarkEnd w:id="370"/>
            <w:r>
              <w:rPr/>
            </w:r>
            <w:r>
              <w:fldChar w:fldCharType="end"/>
            </w:r>
            <w:r>
              <w:rPr>
                <w:sz w:val="16"/>
                <w:szCs w:val="16"/>
              </w:rPr>
              <w:t xml:space="preserve"> NCPDP</w:t>
            </w:r>
          </w:p>
        </w:tc>
      </w:tr>
      <w:tr>
        <w:trPr>
          <w:cantSplit w:val="false"/>
        </w:trPr>
        <w:tc>
          <w:tcPr>
            <w:tcW w:type="dxa" w:w="3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71" w:name="__Fieldmark__1987_1463529426"/>
            <w:bookmarkStart w:id="372" w:name="__Fieldmark__1987_1463529426"/>
            <w:bookmarkStart w:id="373" w:name="__Fieldmark__1987_1463529426"/>
            <w:bookmarkEnd w:id="373"/>
            <w:r>
              <w:rPr/>
            </w:r>
            <w:r>
              <w:fldChar w:fldCharType="end"/>
            </w:r>
            <w:r>
              <w:rPr>
                <w:sz w:val="16"/>
                <w:szCs w:val="16"/>
              </w:rPr>
              <w:t xml:space="preserve"> ASTM</w:t>
            </w:r>
          </w:p>
        </w:tc>
        <w:tc>
          <w:tcPr>
            <w:tcW w:type="dxa" w:w="27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74" w:name="__Fieldmark__1988_1463529426"/>
            <w:bookmarkStart w:id="375" w:name="__Fieldmark__1988_1463529426"/>
            <w:bookmarkStart w:id="376" w:name="__Fieldmark__1988_1463529426"/>
            <w:bookmarkEnd w:id="376"/>
            <w:r>
              <w:rPr/>
            </w:r>
            <w:r>
              <w:fldChar w:fldCharType="end"/>
            </w:r>
            <w:r>
              <w:rPr>
                <w:sz w:val="16"/>
                <w:szCs w:val="16"/>
              </w:rPr>
              <w:t xml:space="preserve"> GS1</w:t>
            </w:r>
          </w:p>
        </w:tc>
        <w:tc>
          <w:tcPr>
            <w:tcW w:type="dxa" w:w="387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77" w:name="__Fieldmark__1989_1463529426"/>
            <w:bookmarkStart w:id="378" w:name="__Fieldmark__1989_1463529426"/>
            <w:bookmarkStart w:id="379" w:name="__Fieldmark__1989_1463529426"/>
            <w:bookmarkEnd w:id="379"/>
            <w:r>
              <w:rPr/>
            </w:r>
            <w:r>
              <w:fldChar w:fldCharType="end"/>
            </w:r>
            <w:r>
              <w:rPr>
                <w:sz w:val="16"/>
                <w:szCs w:val="16"/>
              </w:rPr>
              <w:t xml:space="preserve"> NAACCR</w:t>
            </w:r>
          </w:p>
        </w:tc>
      </w:tr>
      <w:tr>
        <w:trPr>
          <w:cantSplit w:val="false"/>
        </w:trPr>
        <w:tc>
          <w:tcPr>
            <w:tcW w:type="dxa" w:w="3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80" w:name="__Fieldmark__1990_1463529426"/>
            <w:bookmarkStart w:id="381" w:name="__Fieldmark__1990_1463529426"/>
            <w:bookmarkStart w:id="382" w:name="__Fieldmark__1990_1463529426"/>
            <w:bookmarkEnd w:id="382"/>
            <w:r>
              <w:rPr/>
            </w:r>
            <w:r>
              <w:fldChar w:fldCharType="end"/>
            </w:r>
            <w:r>
              <w:rPr>
                <w:sz w:val="16"/>
                <w:szCs w:val="16"/>
              </w:rPr>
              <w:t xml:space="preserve"> BioPharma Association (SAFE)</w:t>
            </w:r>
          </w:p>
        </w:tc>
        <w:tc>
          <w:tcPr>
            <w:tcW w:type="dxa" w:w="27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83" w:name="__Fieldmark__1991_1463529426"/>
            <w:bookmarkStart w:id="384" w:name="__Fieldmark__1991_1463529426"/>
            <w:bookmarkStart w:id="385" w:name="__Fieldmark__1991_1463529426"/>
            <w:bookmarkEnd w:id="385"/>
            <w:r>
              <w:rPr/>
            </w:r>
            <w:r>
              <w:fldChar w:fldCharType="end"/>
            </w:r>
            <w:r>
              <w:rPr>
                <w:sz w:val="16"/>
                <w:szCs w:val="16"/>
              </w:rPr>
              <w:t xml:space="preserve"> IEEE</w:t>
            </w:r>
          </w:p>
        </w:tc>
        <w:tc>
          <w:tcPr>
            <w:tcW w:type="dxa" w:w="387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86" w:name="__Fieldmark__1992_1463529426"/>
            <w:bookmarkStart w:id="387" w:name="__Fieldmark__1992_1463529426"/>
            <w:bookmarkStart w:id="388" w:name="__Fieldmark__1992_1463529426"/>
            <w:bookmarkEnd w:id="388"/>
            <w:r>
              <w:rPr/>
            </w:r>
            <w:r>
              <w:fldChar w:fldCharType="end"/>
            </w:r>
            <w:r>
              <w:rPr>
                <w:sz w:val="16"/>
                <w:szCs w:val="16"/>
              </w:rPr>
              <w:t xml:space="preserve"> Object Management Group (OMG)</w:t>
            </w:r>
          </w:p>
        </w:tc>
      </w:tr>
      <w:tr>
        <w:trPr>
          <w:cantSplit w:val="false"/>
        </w:trPr>
        <w:tc>
          <w:tcPr>
            <w:tcW w:type="dxa" w:w="3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89" w:name="__Fieldmark__1993_1463529426"/>
            <w:bookmarkStart w:id="390" w:name="__Fieldmark__1993_1463529426"/>
            <w:bookmarkStart w:id="391" w:name="__Fieldmark__1993_1463529426"/>
            <w:bookmarkEnd w:id="391"/>
            <w:r>
              <w:rPr/>
            </w:r>
            <w:r>
              <w:fldChar w:fldCharType="end"/>
            </w:r>
            <w:r>
              <w:rPr>
                <w:sz w:val="16"/>
                <w:szCs w:val="16"/>
              </w:rPr>
              <w:t xml:space="preserve"> CEN/TC 251</w:t>
            </w:r>
          </w:p>
        </w:tc>
        <w:tc>
          <w:tcPr>
            <w:tcW w:type="dxa" w:w="27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392" w:name="__Fieldmark__1994_1463529426"/>
            <w:bookmarkStart w:id="393" w:name="__Fieldmark__1994_1463529426"/>
            <w:bookmarkStart w:id="394" w:name="__Fieldmark__1994_1463529426"/>
            <w:bookmarkEnd w:id="394"/>
            <w:r>
              <w:rPr/>
            </w:r>
            <w:r>
              <w:fldChar w:fldCharType="end"/>
            </w:r>
            <w:r>
              <w:rPr>
                <w:sz w:val="16"/>
                <w:szCs w:val="16"/>
              </w:rPr>
              <w:t xml:space="preserve"> IHE</w:t>
            </w:r>
          </w:p>
        </w:tc>
        <w:tc>
          <w:tcPr>
            <w:tcW w:type="dxa" w:w="387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95" w:name="__Fieldmark__1995_1463529426"/>
            <w:bookmarkStart w:id="396" w:name="__Fieldmark__1995_1463529426"/>
            <w:bookmarkStart w:id="397" w:name="__Fieldmark__1995_1463529426"/>
            <w:bookmarkEnd w:id="397"/>
            <w:r>
              <w:rPr/>
            </w:r>
            <w:r>
              <w:fldChar w:fldCharType="end"/>
            </w:r>
            <w:r>
              <w:rPr>
                <w:sz w:val="16"/>
                <w:szCs w:val="16"/>
              </w:rPr>
              <w:t xml:space="preserve"> The Health Story Project</w:t>
            </w:r>
          </w:p>
        </w:tc>
      </w:tr>
      <w:tr>
        <w:trPr>
          <w:cantSplit w:val="false"/>
        </w:trPr>
        <w:tc>
          <w:tcPr>
            <w:tcW w:type="dxa" w:w="3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398" w:name="__Fieldmark__1996_1463529426"/>
            <w:bookmarkStart w:id="399" w:name="__Fieldmark__1996_1463529426"/>
            <w:bookmarkStart w:id="400" w:name="__Fieldmark__1996_1463529426"/>
            <w:bookmarkEnd w:id="400"/>
            <w:r>
              <w:rPr/>
            </w:r>
            <w:r>
              <w:fldChar w:fldCharType="end"/>
            </w:r>
            <w:r>
              <w:rPr>
                <w:sz w:val="16"/>
                <w:szCs w:val="16"/>
              </w:rPr>
              <w:t xml:space="preserve"> CHCF</w:t>
            </w:r>
          </w:p>
        </w:tc>
        <w:tc>
          <w:tcPr>
            <w:tcW w:type="dxa" w:w="27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401" w:name="__Fieldmark__1997_1463529426"/>
            <w:bookmarkStart w:id="402" w:name="__Fieldmark__1997_1463529426"/>
            <w:bookmarkStart w:id="403" w:name="__Fieldmark__1997_1463529426"/>
            <w:bookmarkEnd w:id="403"/>
            <w:r>
              <w:rPr/>
            </w:r>
            <w:r>
              <w:fldChar w:fldCharType="end"/>
            </w:r>
            <w:r>
              <w:rPr>
                <w:sz w:val="16"/>
                <w:szCs w:val="16"/>
              </w:rPr>
              <w:t xml:space="preserve"> IHTSDO</w:t>
            </w:r>
          </w:p>
        </w:tc>
        <w:tc>
          <w:tcPr>
            <w:tcW w:type="dxa" w:w="387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404" w:name="__Fieldmark__1998_1463529426"/>
            <w:bookmarkStart w:id="405" w:name="__Fieldmark__1998_1463529426"/>
            <w:bookmarkStart w:id="406" w:name="__Fieldmark__1998_1463529426"/>
            <w:bookmarkEnd w:id="406"/>
            <w:r>
              <w:rPr/>
            </w:r>
            <w:r>
              <w:fldChar w:fldCharType="end"/>
            </w:r>
            <w:r>
              <w:rPr>
                <w:sz w:val="16"/>
                <w:szCs w:val="16"/>
              </w:rPr>
              <w:t xml:space="preserve"> WEDI</w:t>
            </w:r>
          </w:p>
        </w:tc>
      </w:tr>
      <w:tr>
        <w:trPr>
          <w:cantSplit w:val="false"/>
        </w:trPr>
        <w:tc>
          <w:tcPr>
            <w:tcW w:type="dxa" w:w="371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407" w:name="__Fieldmark__1999_1463529426"/>
            <w:bookmarkStart w:id="408" w:name="__Fieldmark__1999_1463529426"/>
            <w:bookmarkStart w:id="409" w:name="__Fieldmark__1999_1463529426"/>
            <w:bookmarkEnd w:id="409"/>
            <w:r>
              <w:rPr/>
            </w:r>
            <w:r>
              <w:fldChar w:fldCharType="end"/>
            </w:r>
            <w:r>
              <w:rPr>
                <w:sz w:val="16"/>
                <w:szCs w:val="16"/>
              </w:rPr>
              <w:t xml:space="preserve"> CLSI</w:t>
            </w:r>
          </w:p>
        </w:tc>
        <w:tc>
          <w:tcPr>
            <w:tcW w:type="dxa" w:w="27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ed/>
                  </w:checkBox>
                </w:ffData>
              </w:fldChar>
            </w:r>
            <w:r>
              <w:instrText> FORMCHECKBOX </w:instrText>
            </w:r>
            <w:r>
              <w:fldChar w:fldCharType="separate"/>
            </w:r>
            <w:bookmarkStart w:id="410" w:name="__Fieldmark__2000_1463529426"/>
            <w:bookmarkStart w:id="411" w:name="__Fieldmark__2000_1463529426"/>
            <w:bookmarkStart w:id="412" w:name="__Fieldmark__2000_1463529426"/>
            <w:bookmarkEnd w:id="412"/>
            <w:r>
              <w:rPr/>
            </w:r>
            <w:r>
              <w:fldChar w:fldCharType="end"/>
            </w:r>
            <w:r>
              <w:rPr>
                <w:sz w:val="16"/>
                <w:szCs w:val="16"/>
              </w:rPr>
              <w:t xml:space="preserve"> ISO</w:t>
            </w:r>
          </w:p>
        </w:tc>
        <w:tc>
          <w:tcPr>
            <w:tcW w:type="dxa" w:w="387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fldChar w:fldCharType="begin">
                <w:ffData>
                  <w:name w:val=""/>
                  <w:enabled/>
                  <w:calcOnExit w:val="0"/>
                  <w:checkBox>
                    <w:sizeAuto/>
                  </w:checkBox>
                </w:ffData>
              </w:fldChar>
            </w:r>
            <w:r>
              <w:instrText> FORMCHECKBOX </w:instrText>
            </w:r>
            <w:r>
              <w:fldChar w:fldCharType="separate"/>
            </w:r>
            <w:bookmarkStart w:id="413" w:name="__Fieldmark__2001_1463529426"/>
            <w:bookmarkStart w:id="414" w:name="__Fieldmark__2001_1463529426"/>
            <w:bookmarkStart w:id="415" w:name="__Fieldmark__2001_1463529426"/>
            <w:bookmarkEnd w:id="415"/>
            <w:r>
              <w:rPr/>
            </w:r>
            <w:r>
              <w:fldChar w:fldCharType="end"/>
            </w:r>
            <w:r>
              <w:rPr>
                <w:sz w:val="16"/>
                <w:szCs w:val="16"/>
              </w:rPr>
              <w:t xml:space="preserve"> Other (specify below)</w:t>
            </w:r>
          </w:p>
        </w:tc>
      </w:tr>
      <w:tr>
        <w:trPr>
          <w:trHeight w:hRule="atLeast" w:val="71"/>
          <w:cantSplit w:val="false"/>
        </w:trPr>
        <w:tc>
          <w:tcPr>
            <w:tcW w:type="dxa" w:w="1028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jc w:val="left"/>
            </w:pPr>
            <w:r>
              <w:rPr>
                <w:rFonts w:ascii="Courier New" w:cs="Courier New" w:hAnsi="Courier New"/>
                <w:b/>
                <w:sz w:val="20"/>
              </w:rPr>
              <w:t>N/A</w:t>
            </w:r>
          </w:p>
        </w:tc>
      </w:tr>
    </w:tbl>
    <w:p>
      <w:pPr>
        <w:pStyle w:val="style0"/>
        <w:jc w:val="left"/>
      </w:pPr>
      <w:r>
        <w:rPr/>
      </w:r>
    </w:p>
    <w:p>
      <w:pPr>
        <w:pStyle w:val="style0"/>
      </w:pPr>
      <w:r>
        <w:rPr/>
      </w:r>
    </w:p>
    <w:sectPr>
      <w:headerReference r:id="rId3" w:type="default"/>
      <w:footerReference r:id="rId4" w:type="default"/>
      <w:type w:val="nextPage"/>
      <w:pgSz w:h="15840" w:w="12240"/>
      <w:pgMar w:bottom="2031" w:footer="1134" w:gutter="0" w:header="1134" w:left="1134" w:right="1134" w:top="1417"/>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David Booth" w:date="2015-06-23T12:06:00Z" w:id="0">
    <w:p>
      <w:r>
        <w:rPr>
          <w:rFonts w:ascii="Ubuntu" w:cs="Ubuntu" w:eastAsia="Times New Roman" w:hAnsi="Ubuntu"/>
          <w:b w:val="false"/>
          <w:bCs w:val="false"/>
          <w:i w:val="false"/>
          <w:iCs w:val="false"/>
          <w:strike w:val="false"/>
          <w:dstrike w:val="false"/>
          <w:outline w:val="false"/>
          <w:shadow w:val="false"/>
          <w:color w:val="auto"/>
          <w:spacing w:val="0"/>
          <w:w w:val="100"/>
          <w:position w:val="0"/>
          <w:sz w:val="20"/>
          <w:sz w:val="20"/>
          <w:szCs w:val="20"/>
          <w:u w:val="none"/>
          <w:vertAlign w:val="baseline"/>
          <w:em w:val="none"/>
          <w:lang w:bidi="ar-SA" w:eastAsia="en-US" w:val="en-CA"/>
        </w:rPr>
        <w:t>Check with lloyd</w:t>
      </w:r>
    </w:p>
  </w:comment>
  <w:comment w:author="David Booth" w:date="2015-06-23T12:09:00Z" w:id="1">
    <w:p>
      <w:r>
        <w:rPr>
          <w:rFonts w:ascii="Ubuntu" w:cs="Ubuntu" w:eastAsia="Times New Roman" w:hAnsi="Ubuntu"/>
          <w:b w:val="false"/>
          <w:bCs w:val="false"/>
          <w:i w:val="false"/>
          <w:iCs w:val="false"/>
          <w:strike w:val="false"/>
          <w:dstrike w:val="false"/>
          <w:outline w:val="false"/>
          <w:shadow w:val="false"/>
          <w:color w:val="auto"/>
          <w:spacing w:val="0"/>
          <w:w w:val="100"/>
          <w:position w:val="0"/>
          <w:sz w:val="20"/>
          <w:sz w:val="20"/>
          <w:szCs w:val="20"/>
          <w:u w:val="none"/>
          <w:vertAlign w:val="baseline"/>
          <w:em w:val="none"/>
          <w:lang w:bidi="ar-SA" w:eastAsia="en-US" w:val="en-CA"/>
        </w:rPr>
        <w:t>Too ambitious?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jc w:val="left"/>
    </w:pPr>
    <w:r>
      <w:rPr/>
      <w:fldChar w:fldCharType="begin"/>
    </w:r>
    <w:r>
      <w:instrText> FILENAME </w:instrText>
    </w:r>
    <w:r>
      <w:fldChar w:fldCharType="separate"/>
    </w:r>
    <w:r>
      <w:t>computable semantic links from FHIR -PSS-v3.doc</w:t>
    </w:r>
    <w:r>
      <w:fldChar w:fldCharType="end"/>
    </w:r>
  </w:p>
  <w:p>
    <w:pPr>
      <w:pStyle w:val="style50"/>
      <w:jc w:val="center"/>
    </w:pPr>
    <w:r>
      <w:rPr>
        <w:sz w:val="18"/>
        <w:szCs w:val="18"/>
        <w:lang w:eastAsia="de-DE"/>
      </w:rPr>
      <w:t>2015 Release</w:t>
    </w:r>
  </w:p>
  <w:p>
    <w:pPr>
      <w:pStyle w:val="style50"/>
      <w:jc w:val="right"/>
    </w:pPr>
    <w:r>
      <w:rPr>
        <w:sz w:val="18"/>
        <w:szCs w:val="18"/>
      </w:rPr>
      <w:t xml:space="preserve">Page </w:t>
    </w:r>
    <w:r>
      <w:rPr>
        <w:b/>
        <w:sz w:val="18"/>
        <w:szCs w:val="18"/>
      </w:rPr>
      <w:fldChar w:fldCharType="begin"/>
    </w:r>
    <w:r>
      <w:instrText> PAGE \*Arabic </w:instrText>
    </w:r>
    <w:r>
      <w:fldChar w:fldCharType="separate"/>
    </w:r>
    <w:r>
      <w:t>6</w:t>
    </w:r>
    <w:r>
      <w:fldChar w:fldCharType="end"/>
    </w:r>
    <w:r>
      <w:rPr>
        <w:sz w:val="18"/>
        <w:szCs w:val="18"/>
      </w:rPr>
      <w:t xml:space="preserve"> of </w:t>
    </w:r>
    <w:r>
      <w:rPr>
        <w:b/>
        <w:sz w:val="18"/>
        <w:szCs w:val="18"/>
      </w:rPr>
      <w:fldChar w:fldCharType="begin"/>
    </w:r>
    <w:r>
      <w:instrText> NUMPAGES \*Arabic </w:instrText>
    </w:r>
    <w:r>
      <w:fldChar w:fldCharType="separate"/>
    </w:r>
    <w:r>
      <w:t>6</w:t>
    </w:r>
    <w:r>
      <w:fldChar w:fldCharType="end"/>
    </w:r>
  </w:p>
  <w:p>
    <w:pPr>
      <w:pStyle w:val="style50"/>
      <w:jc w:val="center"/>
    </w:pPr>
    <w:r>
      <w:rPr>
        <w:rFonts w:cs="Arial"/>
        <w:sz w:val="18"/>
        <w:szCs w:val="18"/>
      </w:rPr>
      <w:t xml:space="preserve">© </w:t>
    </w:r>
    <w:r>
      <w:rPr>
        <w:rFonts w:cs="Arial"/>
        <w:sz w:val="18"/>
        <w:szCs w:val="18"/>
      </w:rPr>
      <w:fldChar w:fldCharType="begin"/>
    </w:r>
    <w:r>
      <w:instrText> DATE \@"yyyy" </w:instrText>
    </w:r>
    <w:r>
      <w:fldChar w:fldCharType="separate"/>
    </w:r>
    <w:r>
      <w:t>2015</w:t>
    </w:r>
    <w:r>
      <w:fldChar w:fldCharType="end"/>
    </w:r>
    <w:r>
      <w:rPr>
        <w:rFonts w:cs="Arial"/>
        <w:sz w:val="18"/>
        <w:szCs w:val="18"/>
      </w:rPr>
      <w:t xml:space="preserve"> Health Level Seven® International.  All rights reserved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r>
  </w:p>
</w:hdr>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360"/>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450" w:val="num"/>
        </w:tabs>
        <w:ind w:hanging="360" w:left="450"/>
      </w:pPr>
    </w:lvl>
    <w:lvl w:ilvl="1">
      <w:start w:val="1"/>
      <w:numFmt w:val="lowerLetter"/>
      <w:lvlText w:val="%1.%2."/>
      <w:lvlJc w:val="left"/>
      <w:pPr>
        <w:tabs>
          <w:tab w:pos="792" w:val="num"/>
        </w:tabs>
        <w:ind w:hanging="432" w:left="792"/>
      </w:pPr>
    </w:lvl>
    <w:lvl w:ilvl="2">
      <w:start w:val="1"/>
      <w:numFmt w:val="decimal"/>
      <w:lvlText w:val="%1.%2.%3."/>
      <w:lvlJc w:val="left"/>
      <w:pPr>
        <w:tabs>
          <w:tab w:pos="1224" w:val="num"/>
        </w:tabs>
        <w:ind w:hanging="504" w:left="1224"/>
      </w:pPr>
    </w:lvl>
    <w:lvl w:ilvl="3">
      <w:start w:val="1"/>
      <w:numFmt w:val="decimal"/>
      <w:lvlText w:val="%1.%2.%3.%4."/>
      <w:lvlJc w:val="left"/>
      <w:pPr>
        <w:tabs>
          <w:tab w:pos="1800" w:val="num"/>
        </w:tabs>
        <w:ind w:hanging="648" w:left="1728"/>
      </w:pPr>
    </w:lvl>
    <w:lvl w:ilvl="4">
      <w:start w:val="1"/>
      <w:numFmt w:val="decimal"/>
      <w:lvlText w:val="%1.%2.%3.%4.%5."/>
      <w:lvlJc w:val="left"/>
      <w:pPr>
        <w:tabs>
          <w:tab w:pos="2520" w:val="num"/>
        </w:tabs>
        <w:ind w:hanging="792" w:left="2232"/>
      </w:pPr>
    </w:lvl>
    <w:lvl w:ilvl="5">
      <w:start w:val="1"/>
      <w:numFmt w:val="decimal"/>
      <w:lvlText w:val="%1.%2.%3.%4.%5.%6."/>
      <w:lvlJc w:val="left"/>
      <w:pPr>
        <w:tabs>
          <w:tab w:pos="288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3960" w:val="num"/>
        </w:tabs>
        <w:ind w:hanging="1224" w:left="3744"/>
      </w:pPr>
    </w:lvl>
    <w:lvl w:ilvl="8">
      <w:start w:val="1"/>
      <w:numFmt w:val="decimal"/>
      <w:lvlText w:val="%1.%2.%3.%4.%5.%6.%7.%8.%9."/>
      <w:lvlJc w:val="left"/>
      <w:pPr>
        <w:tabs>
          <w:tab w:pos="4680" w:val="num"/>
        </w:tabs>
        <w:ind w:hanging="1440" w:left="432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jc w:val="both"/>
    </w:pPr>
    <w:rPr>
      <w:rFonts w:ascii="Arial" w:cs="Times New Roman" w:eastAsia="Times New Roman" w:hAnsi="Arial"/>
      <w:color w:val="auto"/>
      <w:sz w:val="24"/>
      <w:szCs w:val="20"/>
      <w:lang w:bidi="ar-SA" w:eastAsia="en-US" w:val="en-CA"/>
    </w:rPr>
  </w:style>
  <w:style w:styleId="style1" w:type="paragraph">
    <w:name w:val="Heading 1"/>
    <w:basedOn w:val="style0"/>
    <w:next w:val="style34"/>
    <w:pPr>
      <w:keepNext/>
      <w:spacing w:after="60" w:before="240"/>
      <w:ind w:hanging="0" w:left="0" w:right="0"/>
    </w:pPr>
    <w:rPr>
      <w:b/>
      <w:sz w:val="28"/>
    </w:rPr>
  </w:style>
  <w:style w:styleId="style2" w:type="paragraph">
    <w:name w:val="Heading 2"/>
    <w:basedOn w:val="style0"/>
    <w:next w:val="style34"/>
    <w:pPr>
      <w:keepNext/>
      <w:numPr>
        <w:ilvl w:val="1"/>
        <w:numId w:val="1"/>
      </w:numPr>
      <w:spacing w:after="60" w:before="240"/>
      <w:outlineLvl w:val="1"/>
    </w:pPr>
    <w:rPr>
      <w:b/>
      <w:i/>
    </w:rPr>
  </w:style>
  <w:style w:styleId="style3" w:type="paragraph">
    <w:name w:val="Heading 3"/>
    <w:basedOn w:val="style0"/>
    <w:next w:val="style34"/>
    <w:pPr>
      <w:keepNext/>
      <w:numPr>
        <w:ilvl w:val="2"/>
        <w:numId w:val="1"/>
      </w:numPr>
      <w:spacing w:after="60" w:before="240"/>
      <w:outlineLvl w:val="2"/>
    </w:pPr>
    <w:rPr/>
  </w:style>
  <w:style w:styleId="style4" w:type="paragraph">
    <w:name w:val="Heading 4"/>
    <w:basedOn w:val="style0"/>
    <w:next w:val="style34"/>
    <w:pPr>
      <w:keepNext/>
      <w:numPr>
        <w:ilvl w:val="3"/>
        <w:numId w:val="1"/>
      </w:numPr>
      <w:jc w:val="center"/>
      <w:outlineLvl w:val="3"/>
    </w:pPr>
    <w:rPr>
      <w:sz w:val="28"/>
    </w:rPr>
  </w:style>
  <w:style w:styleId="style5" w:type="paragraph">
    <w:name w:val="Heading 5"/>
    <w:basedOn w:val="style0"/>
    <w:next w:val="style34"/>
    <w:pPr>
      <w:numPr>
        <w:ilvl w:val="4"/>
        <w:numId w:val="1"/>
      </w:numPr>
      <w:spacing w:after="60" w:before="240"/>
      <w:outlineLvl w:val="4"/>
    </w:pPr>
    <w:rPr>
      <w:sz w:val="22"/>
    </w:rPr>
  </w:style>
  <w:style w:styleId="style7" w:type="paragraph">
    <w:name w:val="Heading 7"/>
    <w:basedOn w:val="style0"/>
    <w:next w:val="style34"/>
    <w:pPr>
      <w:numPr>
        <w:ilvl w:val="6"/>
        <w:numId w:val="1"/>
      </w:numPr>
      <w:spacing w:after="60" w:before="240"/>
      <w:outlineLvl w:val="6"/>
    </w:pPr>
    <w:rPr>
      <w:rFonts w:ascii="Times New Roman" w:cs="Times New Roman" w:hAnsi="Times New Roman"/>
      <w:szCs w:val="24"/>
    </w:rPr>
  </w:style>
  <w:style w:styleId="style9" w:type="paragraph">
    <w:name w:val="Heading 9"/>
    <w:basedOn w:val="style0"/>
    <w:next w:val="style34"/>
    <w:pPr>
      <w:numPr>
        <w:ilvl w:val="8"/>
        <w:numId w:val="1"/>
      </w:numPr>
      <w:spacing w:after="60" w:before="240"/>
      <w:outlineLvl w:val="8"/>
    </w:pPr>
    <w:rPr>
      <w:rFonts w:cs="Arial"/>
      <w:sz w:val="22"/>
      <w:szCs w:val="22"/>
    </w:rPr>
  </w:style>
  <w:style w:styleId="style15" w:type="character">
    <w:name w:val="Absatz-Standardschriftart"/>
    <w:next w:val="style15"/>
    <w:rPr/>
  </w:style>
  <w:style w:styleId="style16" w:type="character">
    <w:name w:val="Default Paragraph Font"/>
    <w:next w:val="style16"/>
    <w:rPr/>
  </w:style>
  <w:style w:styleId="style17" w:type="character">
    <w:name w:val="footnote reference"/>
    <w:next w:val="style17"/>
    <w:rPr>
      <w:vertAlign w:val="superscript"/>
    </w:rPr>
  </w:style>
  <w:style w:styleId="style18" w:type="character">
    <w:name w:val="Internet Link"/>
    <w:next w:val="style18"/>
    <w:rPr>
      <w:color w:val="0000FF"/>
      <w:u w:val="single"/>
      <w:lang w:bidi="en-US" w:eastAsia="en-US" w:val="en-US"/>
    </w:rPr>
  </w:style>
  <w:style w:styleId="style19" w:type="character">
    <w:name w:val="annotation reference"/>
    <w:next w:val="style19"/>
    <w:rPr>
      <w:sz w:val="16"/>
      <w:szCs w:val="16"/>
    </w:rPr>
  </w:style>
  <w:style w:styleId="style20" w:type="character">
    <w:name w:val="FollowedHyperlink"/>
    <w:next w:val="style20"/>
    <w:rPr>
      <w:color w:val="800080"/>
      <w:u w:val="single"/>
    </w:rPr>
  </w:style>
  <w:style w:styleId="style21" w:type="character">
    <w:name w:val="EmailStyle33"/>
    <w:next w:val="style21"/>
    <w:rPr>
      <w:rFonts w:ascii="Arial" w:cs="Arial" w:hAnsi="Arial"/>
      <w:color w:val="000080"/>
      <w:sz w:val="20"/>
      <w:szCs w:val="20"/>
    </w:rPr>
  </w:style>
  <w:style w:styleId="style22" w:type="character">
    <w:name w:val="page number"/>
    <w:basedOn w:val="style16"/>
    <w:next w:val="style22"/>
    <w:rPr/>
  </w:style>
  <w:style w:styleId="style23" w:type="character">
    <w:name w:val="HTML Preformatted Char"/>
    <w:next w:val="style23"/>
    <w:rPr>
      <w:rFonts w:ascii="Courier;Courier New" w:cs="Courier New" w:hAnsi="Courier;Courier New"/>
    </w:rPr>
  </w:style>
  <w:style w:styleId="style24" w:type="character">
    <w:name w:val="No Spacing Char"/>
    <w:next w:val="style24"/>
    <w:rPr>
      <w:rFonts w:ascii="Calibri" w:cs="Calibri" w:hAnsi="Calibri"/>
      <w:sz w:val="22"/>
      <w:szCs w:val="22"/>
      <w:lang w:bidi="ar-SA" w:eastAsia="en-US" w:val="en-US"/>
    </w:rPr>
  </w:style>
  <w:style w:styleId="style25" w:type="character">
    <w:name w:val="Header Char"/>
    <w:next w:val="style25"/>
    <w:rPr>
      <w:sz w:val="24"/>
      <w:szCs w:val="24"/>
      <w:lang w:bidi="ar-SA" w:eastAsia="en-US" w:val="en-US"/>
    </w:rPr>
  </w:style>
  <w:style w:styleId="style26" w:type="character">
    <w:name w:val="Comment Text Char"/>
    <w:next w:val="style26"/>
    <w:rPr>
      <w:lang w:bidi="ar-SA" w:eastAsia="en-US" w:val="en-US"/>
    </w:rPr>
  </w:style>
  <w:style w:styleId="style27" w:type="character">
    <w:name w:val="Strong Emphasis"/>
    <w:next w:val="style27"/>
    <w:rPr>
      <w:b/>
      <w:bCs/>
    </w:rPr>
  </w:style>
  <w:style w:styleId="style28" w:type="character">
    <w:name w:val="Title Char"/>
    <w:next w:val="style28"/>
    <w:rPr>
      <w:rFonts w:ascii="Cambria" w:cs="Cambria" w:hAnsi="Cambria"/>
      <w:color w:val="17365D"/>
      <w:spacing w:val="5"/>
      <w:sz w:val="52"/>
      <w:szCs w:val="52"/>
    </w:rPr>
  </w:style>
  <w:style w:styleId="style29" w:type="character">
    <w:name w:val="ListLabel 1"/>
    <w:next w:val="style29"/>
    <w:rPr>
      <w:rFonts w:cs="Courier New"/>
    </w:rPr>
  </w:style>
  <w:style w:styleId="style30" w:type="character">
    <w:name w:val="ListLabel 2"/>
    <w:next w:val="style30"/>
    <w:rPr>
      <w:color w:val="00000A"/>
    </w:rPr>
  </w:style>
  <w:style w:styleId="style31" w:type="character">
    <w:name w:val="ListLabel 3"/>
    <w:next w:val="style31"/>
    <w:rPr>
      <w:rFonts w:cs="Courier New" w:eastAsia="Times New Roman"/>
    </w:rPr>
  </w:style>
  <w:style w:styleId="style32" w:type="character">
    <w:name w:val="ListLabel 4"/>
    <w:next w:val="style32"/>
    <w:rPr>
      <w:sz w:val="20"/>
    </w:rPr>
  </w:style>
  <w:style w:styleId="style33" w:type="paragraph">
    <w:name w:val="Heading"/>
    <w:basedOn w:val="style0"/>
    <w:next w:val="style34"/>
    <w:pPr>
      <w:keepNext/>
      <w:spacing w:after="120" w:before="240"/>
    </w:pPr>
    <w:rPr>
      <w:rFonts w:ascii="Liberation Sans;Arial" w:cs="Lohit Hindi" w:eastAsia="WenQuanYi Micro Hei" w:hAnsi="Liberation Sans;Arial"/>
      <w:sz w:val="28"/>
      <w:szCs w:val="28"/>
    </w:rPr>
  </w:style>
  <w:style w:styleId="style34" w:type="paragraph">
    <w:name w:val="Text body"/>
    <w:basedOn w:val="style0"/>
    <w:next w:val="style34"/>
    <w:pPr>
      <w:spacing w:after="120" w:before="0"/>
      <w:ind w:hanging="0" w:left="360" w:right="0"/>
      <w:jc w:val="left"/>
    </w:pPr>
    <w:rPr>
      <w:rFonts w:ascii="Times New Roman" w:cs="Times New Roman" w:hAnsi="Times New Roman"/>
      <w:sz w:val="20"/>
      <w:lang w:val="en-US"/>
    </w:rPr>
  </w:style>
  <w:style w:styleId="style35" w:type="paragraph">
    <w:name w:val="List"/>
    <w:basedOn w:val="style34"/>
    <w:next w:val="style35"/>
    <w:pPr/>
    <w:rPr>
      <w:rFonts w:cs="Lohit Hindi"/>
    </w:rPr>
  </w:style>
  <w:style w:styleId="style36" w:type="paragraph">
    <w:name w:val="Caption"/>
    <w:basedOn w:val="style0"/>
    <w:next w:val="style36"/>
    <w:pPr>
      <w:suppressLineNumbers/>
      <w:spacing w:after="120" w:before="120"/>
    </w:pPr>
    <w:rPr>
      <w:rFonts w:cs="Lohit Hindi"/>
      <w:i/>
      <w:iCs/>
      <w:sz w:val="24"/>
      <w:szCs w:val="24"/>
    </w:rPr>
  </w:style>
  <w:style w:styleId="style37" w:type="paragraph">
    <w:name w:val="Index"/>
    <w:basedOn w:val="style0"/>
    <w:next w:val="style37"/>
    <w:pPr>
      <w:suppressLineNumbers/>
    </w:pPr>
    <w:rPr>
      <w:rFonts w:cs="Lohit Hindi"/>
    </w:rPr>
  </w:style>
  <w:style w:styleId="style38" w:type="paragraph">
    <w:name w:val="Table Bullet List"/>
    <w:basedOn w:val="style0"/>
    <w:next w:val="style38"/>
    <w:pPr>
      <w:keepNext/>
      <w:keepLines/>
      <w:tabs>
        <w:tab w:leader="none" w:pos="1404" w:val="left"/>
        <w:tab w:leader="none" w:pos="2142" w:val="left"/>
        <w:tab w:leader="none" w:pos="2502" w:val="left"/>
        <w:tab w:leader="none" w:pos="3222" w:val="left"/>
        <w:tab w:leader="none" w:pos="3582" w:val="left"/>
        <w:tab w:leader="none" w:pos="3942" w:val="left"/>
        <w:tab w:leader="none" w:pos="4302" w:val="left"/>
        <w:tab w:leader="none" w:pos="4662" w:val="left"/>
        <w:tab w:leader="none" w:pos="5022" w:val="left"/>
        <w:tab w:leader="none" w:pos="5382" w:val="left"/>
        <w:tab w:leader="none" w:pos="5742" w:val="left"/>
        <w:tab w:leader="none" w:pos="6102" w:val="left"/>
      </w:tabs>
      <w:spacing w:after="0" w:before="60"/>
      <w:ind w:hanging="0" w:left="702" w:right="0"/>
      <w:jc w:val="left"/>
    </w:pPr>
    <w:rPr>
      <w:sz w:val="16"/>
      <w:lang w:val="en-US"/>
    </w:rPr>
  </w:style>
  <w:style w:styleId="style39" w:type="paragraph">
    <w:name w:val="EDITOR NOTES"/>
    <w:basedOn w:val="style0"/>
    <w:next w:val="style39"/>
    <w:pPr>
      <w:pBdr>
        <w:top w:color="000000" w:space="0" w:sz="12" w:val="double"/>
        <w:left w:color="000000" w:space="0" w:sz="12" w:val="double"/>
        <w:bottom w:color="000000" w:space="0" w:sz="12" w:val="double"/>
        <w:right w:color="000000" w:space="0" w:sz="12" w:val="double"/>
      </w:pBdr>
      <w:spacing w:after="120" w:before="0"/>
      <w:ind w:hanging="360" w:left="648" w:right="0"/>
      <w:jc w:val="left"/>
    </w:pPr>
    <w:rPr>
      <w:rFonts w:ascii="Times New Roman" w:cs="Times New Roman" w:hAnsi="Times New Roman"/>
      <w:sz w:val="20"/>
      <w:lang w:val="en-US"/>
    </w:rPr>
  </w:style>
  <w:style w:styleId="style40" w:type="paragraph">
    <w:name w:val="Body Bullet"/>
    <w:basedOn w:val="style0"/>
    <w:next w:val="style40"/>
    <w:pPr>
      <w:keepNext/>
      <w:keepLines/>
      <w:tabs>
        <w:tab w:leader="none" w:pos="-1800" w:val="left"/>
        <w:tab w:leader="none" w:pos="1440" w:val="left"/>
        <w:tab w:leader="none" w:pos="2160" w:val="left"/>
        <w:tab w:leader="none" w:pos="2520" w:val="left"/>
        <w:tab w:leader="none" w:pos="3240" w:val="left"/>
        <w:tab w:leader="none" w:pos="3600" w:val="left"/>
        <w:tab w:leader="none" w:pos="3960" w:val="left"/>
        <w:tab w:leader="none" w:pos="4320" w:val="left"/>
        <w:tab w:leader="none" w:pos="4680" w:val="left"/>
        <w:tab w:leader="none" w:pos="5040" w:val="left"/>
        <w:tab w:leader="none" w:pos="5400" w:val="left"/>
        <w:tab w:leader="none" w:pos="5760" w:val="left"/>
        <w:tab w:leader="none" w:pos="6120" w:val="left"/>
      </w:tabs>
      <w:spacing w:after="0" w:before="60"/>
      <w:ind w:hanging="360" w:left="720" w:right="0"/>
      <w:jc w:val="left"/>
    </w:pPr>
    <w:rPr>
      <w:rFonts w:ascii="Times New Roman" w:cs="Times New Roman" w:hAnsi="Times New Roman"/>
      <w:sz w:val="20"/>
      <w:lang w:val="en-US"/>
    </w:rPr>
  </w:style>
  <w:style w:styleId="style41" w:type="paragraph">
    <w:name w:val="Text body indent"/>
    <w:basedOn w:val="style0"/>
    <w:next w:val="style41"/>
    <w:pPr>
      <w:ind w:hanging="0" w:left="720" w:right="0"/>
    </w:pPr>
    <w:rPr>
      <w:color w:val="008000"/>
      <w:sz w:val="20"/>
    </w:rPr>
  </w:style>
  <w:style w:styleId="style42" w:type="paragraph">
    <w:name w:val="Document Map"/>
    <w:basedOn w:val="style0"/>
    <w:next w:val="style42"/>
    <w:pPr>
      <w:shd w:fill="000080" w:val="clear"/>
    </w:pPr>
    <w:rPr>
      <w:rFonts w:ascii="Tahoma" w:cs="Tahoma" w:hAnsi="Tahoma"/>
    </w:rPr>
  </w:style>
  <w:style w:styleId="style43" w:type="paragraph">
    <w:name w:val="Body Text 2"/>
    <w:basedOn w:val="style0"/>
    <w:next w:val="style43"/>
    <w:pPr/>
    <w:rPr>
      <w:color w:val="008000"/>
      <w:sz w:val="16"/>
    </w:rPr>
  </w:style>
  <w:style w:styleId="style44" w:type="paragraph">
    <w:name w:val="Heading 5 - Bold Numbered"/>
    <w:basedOn w:val="style5"/>
    <w:next w:val="style44"/>
    <w:pPr>
      <w:numPr>
        <w:ilvl w:val="0"/>
        <w:numId w:val="1"/>
      </w:numPr>
      <w:outlineLvl w:val="0"/>
    </w:pPr>
    <w:rPr>
      <w:b/>
      <w:sz w:val="24"/>
      <w:szCs w:val="24"/>
    </w:rPr>
  </w:style>
  <w:style w:styleId="style45" w:type="paragraph">
    <w:name w:val="annotation text"/>
    <w:basedOn w:val="style0"/>
    <w:next w:val="style45"/>
    <w:pPr>
      <w:jc w:val="left"/>
    </w:pPr>
    <w:rPr>
      <w:rFonts w:ascii="Times New Roman" w:cs="Times New Roman" w:hAnsi="Times New Roman"/>
      <w:sz w:val="20"/>
      <w:lang w:val="en-US"/>
    </w:rPr>
  </w:style>
  <w:style w:styleId="style46" w:type="paragraph">
    <w:name w:val="Header"/>
    <w:basedOn w:val="style0"/>
    <w:next w:val="style46"/>
    <w:pPr>
      <w:suppressLineNumbers/>
      <w:tabs>
        <w:tab w:leader="none" w:pos="4320" w:val="center"/>
        <w:tab w:leader="none" w:pos="8640" w:val="right"/>
      </w:tabs>
      <w:jc w:val="left"/>
    </w:pPr>
    <w:rPr>
      <w:rFonts w:ascii="Times New Roman" w:cs="Times New Roman" w:hAnsi="Times New Roman"/>
      <w:szCs w:val="24"/>
      <w:lang w:val="en-US"/>
    </w:rPr>
  </w:style>
  <w:style w:styleId="style47" w:type="paragraph">
    <w:name w:val="footnote text"/>
    <w:basedOn w:val="style0"/>
    <w:next w:val="style47"/>
    <w:pPr>
      <w:jc w:val="left"/>
    </w:pPr>
    <w:rPr>
      <w:rFonts w:ascii="Times New Roman" w:cs="Times New Roman" w:hAnsi="Times New Roman"/>
      <w:sz w:val="20"/>
      <w:lang w:val="en-US"/>
    </w:rPr>
  </w:style>
  <w:style w:styleId="style48" w:type="paragraph">
    <w:name w:val="Balloon Text"/>
    <w:basedOn w:val="style0"/>
    <w:next w:val="style48"/>
    <w:pPr/>
    <w:rPr>
      <w:rFonts w:ascii="Tahoma" w:cs="Tahoma" w:hAnsi="Tahoma"/>
      <w:sz w:val="16"/>
      <w:szCs w:val="16"/>
    </w:rPr>
  </w:style>
  <w:style w:styleId="style49" w:type="paragraph">
    <w:name w:val="annotation subject"/>
    <w:basedOn w:val="style45"/>
    <w:next w:val="style49"/>
    <w:pPr>
      <w:jc w:val="both"/>
    </w:pPr>
    <w:rPr>
      <w:rFonts w:ascii="Arial" w:cs="Arial" w:hAnsi="Arial"/>
      <w:b/>
      <w:bCs/>
      <w:lang w:val="en-CA"/>
    </w:rPr>
  </w:style>
  <w:style w:styleId="style50" w:type="paragraph">
    <w:name w:val="Footer"/>
    <w:basedOn w:val="style0"/>
    <w:next w:val="style50"/>
    <w:pPr>
      <w:suppressLineNumbers/>
      <w:tabs>
        <w:tab w:leader="none" w:pos="4320" w:val="center"/>
        <w:tab w:leader="none" w:pos="8640" w:val="right"/>
      </w:tabs>
    </w:pPr>
    <w:rPr/>
  </w:style>
  <w:style w:styleId="style51" w:type="paragraph">
    <w:name w:val="Normal Compact"/>
    <w:basedOn w:val="style0"/>
    <w:next w:val="style51"/>
    <w:pPr>
      <w:jc w:val="left"/>
    </w:pPr>
    <w:rPr>
      <w:sz w:val="20"/>
      <w:lang w:val="en-US"/>
    </w:rPr>
  </w:style>
  <w:style w:styleId="style52" w:type="paragraph">
    <w:name w:val="HTML Preformatted"/>
    <w:basedOn w:val="style0"/>
    <w:next w:val="style52"/>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left"/>
    </w:pPr>
    <w:rPr>
      <w:rFonts w:ascii="Courier;Courier New" w:cs="Courier;Courier New" w:hAnsi="Courier;Courier New"/>
      <w:sz w:val="20"/>
    </w:rPr>
  </w:style>
  <w:style w:styleId="style53" w:type="paragraph">
    <w:name w:val="No Spacing"/>
    <w:next w:val="style53"/>
    <w:pPr>
      <w:widowControl/>
      <w:tabs>
        <w:tab w:leader="none" w:pos="720" w:val="left"/>
      </w:tabs>
      <w:suppressAutoHyphens w:val="true"/>
    </w:pPr>
    <w:rPr>
      <w:rFonts w:ascii="Calibri" w:cs="Times New Roman" w:eastAsia="Times New Roman" w:hAnsi="Calibri"/>
      <w:color w:val="auto"/>
      <w:sz w:val="22"/>
      <w:szCs w:val="22"/>
      <w:lang w:bidi="ar-SA" w:eastAsia="en-US" w:val="en-US"/>
    </w:rPr>
  </w:style>
  <w:style w:styleId="style54" w:type="paragraph">
    <w:name w:val="List Paragraph"/>
    <w:basedOn w:val="style0"/>
    <w:next w:val="style54"/>
    <w:pPr>
      <w:spacing w:after="200" w:before="0" w:line="276" w:lineRule="auto"/>
      <w:ind w:hanging="0" w:left="720" w:right="0"/>
      <w:jc w:val="left"/>
    </w:pPr>
    <w:rPr>
      <w:rFonts w:ascii="Calibri" w:cs="Calibri" w:eastAsia="Calibri" w:hAnsi="Calibri"/>
      <w:sz w:val="22"/>
      <w:szCs w:val="22"/>
      <w:lang w:val="en-US"/>
    </w:rPr>
  </w:style>
  <w:style w:styleId="style55" w:type="paragraph">
    <w:name w:val="Revision"/>
    <w:next w:val="style55"/>
    <w:pPr>
      <w:widowControl/>
      <w:tabs>
        <w:tab w:leader="none" w:pos="720" w:val="left"/>
      </w:tabs>
      <w:suppressAutoHyphens w:val="true"/>
    </w:pPr>
    <w:rPr>
      <w:rFonts w:ascii="Arial" w:cs="Times New Roman" w:eastAsia="Times New Roman" w:hAnsi="Arial"/>
      <w:color w:val="auto"/>
      <w:sz w:val="24"/>
      <w:szCs w:val="20"/>
      <w:lang w:bidi="ar-SA" w:eastAsia="en-US" w:val="en-CA"/>
    </w:rPr>
  </w:style>
  <w:style w:styleId="style56" w:type="paragraph">
    <w:name w:val="Normal (Web)"/>
    <w:basedOn w:val="style0"/>
    <w:next w:val="style56"/>
    <w:pPr>
      <w:spacing w:after="28" w:before="28"/>
      <w:jc w:val="left"/>
    </w:pPr>
    <w:rPr>
      <w:rFonts w:ascii="Times New Roman" w:cs="Times New Roman" w:hAnsi="Times New Roman"/>
      <w:szCs w:val="24"/>
      <w:lang w:val="en-US"/>
    </w:rPr>
  </w:style>
  <w:style w:styleId="style57" w:type="paragraph">
    <w:name w:val="Title"/>
    <w:basedOn w:val="style0"/>
    <w:next w:val="style58"/>
    <w:pPr>
      <w:pBdr>
        <w:bottom w:color="808080" w:space="0" w:sz="8" w:val="single"/>
      </w:pBdr>
      <w:spacing w:after="300" w:before="0"/>
      <w:jc w:val="left"/>
    </w:pPr>
    <w:rPr>
      <w:rFonts w:ascii="Cambria" w:cs="Cambria" w:hAnsi="Cambria"/>
      <w:b/>
      <w:bCs/>
      <w:color w:val="17365D"/>
      <w:spacing w:val="5"/>
      <w:sz w:val="52"/>
      <w:szCs w:val="52"/>
    </w:rPr>
  </w:style>
  <w:style w:styleId="style58" w:type="paragraph">
    <w:name w:val="Subtitle"/>
    <w:basedOn w:val="style33"/>
    <w:next w:val="style34"/>
    <w:pPr>
      <w:jc w:val="center"/>
    </w:pPr>
    <w:rPr>
      <w:i/>
      <w:iCs/>
      <w:sz w:val="28"/>
      <w:szCs w:val="28"/>
    </w:rPr>
  </w:style>
  <w:style w:styleId="style59" w:type="paragraph">
    <w:name w:val="Table Contents"/>
    <w:basedOn w:val="style0"/>
    <w:next w:val="style59"/>
    <w:pPr>
      <w:suppressLineNumbers/>
    </w:pPr>
    <w:rPr/>
  </w:style>
  <w:style w:styleId="style60" w:type="paragraph">
    <w:name w:val="Table Heading"/>
    <w:basedOn w:val="style59"/>
    <w:next w:val="style6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forge.hl7.org/gf/download/docmanfileversion/7241/10172/PBSMetricGuidanceforSDCoChairs2013Final.do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HL7 Project Scope Statement Template_revTTPL.dot</Template>
  <TotalTime>1</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2015-06-18T19:48:00.00Z</dcterms:created>
  <dc:creator>F Hall</dc:creator>
  <cp:lastModifiedBy>Anthony J Julian</cp:lastModifiedBy>
  <cp:lastPrinted>2014-12-18T15:31:00.00Z</cp:lastPrinted>
  <dcterms:modified xsi:type="dcterms:W3CDTF">2015-06-18T19:49:00.00Z</dcterms:modified>
  <cp:revision>3</cp:revision>
  <dc:title>HL7 Project Scope Statement</dc:title>
</cp:coreProperties>
</file>